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8218B" w14:textId="77777777" w:rsidR="006A07A9" w:rsidRPr="003738F3" w:rsidRDefault="006A07A9" w:rsidP="006A07A9">
      <w:pPr>
        <w:ind w:left="4536"/>
        <w:rPr>
          <w:rFonts w:cs="Arial"/>
          <w:sz w:val="26"/>
          <w:szCs w:val="26"/>
        </w:rPr>
      </w:pPr>
      <w:r w:rsidRPr="003738F3">
        <w:rPr>
          <w:rFonts w:cs="Arial"/>
          <w:sz w:val="26"/>
          <w:szCs w:val="26"/>
        </w:rPr>
        <w:t>УТВЕРЖДЕНЫ</w:t>
      </w:r>
    </w:p>
    <w:p w14:paraId="69BB94EE" w14:textId="2902FF67" w:rsidR="006A07A9" w:rsidRPr="003738F3" w:rsidRDefault="006A07A9" w:rsidP="006A07A9">
      <w:pPr>
        <w:ind w:left="4536"/>
        <w:rPr>
          <w:rFonts w:cs="Arial"/>
          <w:sz w:val="26"/>
          <w:szCs w:val="26"/>
        </w:rPr>
      </w:pPr>
      <w:r w:rsidRPr="003738F3">
        <w:rPr>
          <w:rFonts w:cs="Arial"/>
          <w:sz w:val="26"/>
          <w:szCs w:val="26"/>
        </w:rPr>
        <w:t xml:space="preserve">приказом </w:t>
      </w:r>
      <w:r w:rsidR="005E2CCC" w:rsidRPr="003738F3">
        <w:rPr>
          <w:sz w:val="26"/>
          <w:szCs w:val="26"/>
        </w:rPr>
        <w:t>МАОУ СОШ №32 города Тюмени</w:t>
      </w:r>
    </w:p>
    <w:p w14:paraId="5C4D5A95" w14:textId="6829944B" w:rsidR="006A07A9" w:rsidRPr="003738F3" w:rsidRDefault="006A07A9" w:rsidP="006A07A9">
      <w:pPr>
        <w:ind w:left="4536"/>
        <w:rPr>
          <w:rFonts w:cs="Arial"/>
          <w:sz w:val="26"/>
          <w:szCs w:val="26"/>
        </w:rPr>
      </w:pPr>
      <w:r w:rsidRPr="003738F3">
        <w:rPr>
          <w:rFonts w:cs="Arial"/>
          <w:sz w:val="26"/>
          <w:szCs w:val="26"/>
        </w:rPr>
        <w:t xml:space="preserve">от </w:t>
      </w:r>
      <w:r w:rsidR="003738F3">
        <w:rPr>
          <w:rFonts w:cs="Arial"/>
          <w:sz w:val="26"/>
          <w:szCs w:val="26"/>
        </w:rPr>
        <w:t>27</w:t>
      </w:r>
      <w:r w:rsidR="005E2CCC" w:rsidRPr="003738F3">
        <w:rPr>
          <w:rFonts w:cs="Arial"/>
          <w:sz w:val="26"/>
          <w:szCs w:val="26"/>
        </w:rPr>
        <w:t>.02.2023</w:t>
      </w:r>
      <w:r w:rsidRPr="003738F3">
        <w:rPr>
          <w:rFonts w:cs="Arial"/>
          <w:sz w:val="26"/>
          <w:szCs w:val="26"/>
        </w:rPr>
        <w:t xml:space="preserve"> № </w:t>
      </w:r>
      <w:r w:rsidR="003738F3">
        <w:rPr>
          <w:rFonts w:cs="Arial"/>
          <w:sz w:val="26"/>
          <w:szCs w:val="26"/>
        </w:rPr>
        <w:t>85-О</w:t>
      </w:r>
      <w:bookmarkStart w:id="0" w:name="_GoBack"/>
      <w:bookmarkEnd w:id="0"/>
    </w:p>
    <w:p w14:paraId="1E98E417" w14:textId="77777777" w:rsidR="006A07A9" w:rsidRPr="003738F3" w:rsidRDefault="006A07A9" w:rsidP="006A07A9">
      <w:pPr>
        <w:jc w:val="center"/>
        <w:rPr>
          <w:sz w:val="26"/>
          <w:szCs w:val="26"/>
        </w:rPr>
      </w:pPr>
    </w:p>
    <w:p w14:paraId="6A7317A7" w14:textId="77777777" w:rsidR="006A07A9" w:rsidRPr="003738F3" w:rsidRDefault="006A07A9" w:rsidP="006A07A9">
      <w:pPr>
        <w:ind w:left="4956" w:firstLine="624"/>
        <w:jc w:val="right"/>
        <w:rPr>
          <w:rFonts w:cs="Arial"/>
        </w:rPr>
      </w:pPr>
    </w:p>
    <w:p w14:paraId="5C5F3E94" w14:textId="086EB9FF" w:rsidR="006A07A9" w:rsidRPr="003738F3" w:rsidRDefault="006A07A9" w:rsidP="006A07A9">
      <w:pPr>
        <w:tabs>
          <w:tab w:val="center" w:pos="4819"/>
          <w:tab w:val="left" w:pos="8265"/>
        </w:tabs>
        <w:jc w:val="center"/>
        <w:rPr>
          <w:sz w:val="26"/>
          <w:szCs w:val="26"/>
        </w:rPr>
      </w:pPr>
      <w:r w:rsidRPr="003738F3">
        <w:rPr>
          <w:sz w:val="26"/>
          <w:szCs w:val="26"/>
        </w:rPr>
        <w:t>Правила</w:t>
      </w:r>
      <w:r w:rsidR="00290690" w:rsidRPr="003738F3">
        <w:rPr>
          <w:rStyle w:val="ad"/>
          <w:sz w:val="26"/>
          <w:szCs w:val="26"/>
        </w:rPr>
        <w:t xml:space="preserve"> </w:t>
      </w:r>
      <w:r w:rsidR="003738F3" w:rsidRPr="003738F3">
        <w:rPr>
          <w:rStyle w:val="ad"/>
          <w:sz w:val="26"/>
          <w:szCs w:val="26"/>
        </w:rPr>
        <w:t>п</w:t>
      </w:r>
      <w:r w:rsidRPr="003738F3">
        <w:rPr>
          <w:sz w:val="26"/>
          <w:szCs w:val="26"/>
        </w:rPr>
        <w:t xml:space="preserve">риема </w:t>
      </w:r>
    </w:p>
    <w:p w14:paraId="4CF09698" w14:textId="6B621658" w:rsidR="006A07A9" w:rsidRPr="003738F3" w:rsidRDefault="006A07A9" w:rsidP="006A07A9">
      <w:pPr>
        <w:tabs>
          <w:tab w:val="center" w:pos="4819"/>
          <w:tab w:val="left" w:pos="8265"/>
        </w:tabs>
        <w:jc w:val="center"/>
        <w:rPr>
          <w:sz w:val="26"/>
          <w:szCs w:val="26"/>
        </w:rPr>
      </w:pPr>
      <w:proofErr w:type="gramStart"/>
      <w:r w:rsidRPr="003738F3">
        <w:rPr>
          <w:sz w:val="26"/>
          <w:szCs w:val="26"/>
        </w:rPr>
        <w:t>обучающихся</w:t>
      </w:r>
      <w:proofErr w:type="gramEnd"/>
      <w:r w:rsidRPr="003738F3">
        <w:rPr>
          <w:sz w:val="26"/>
          <w:szCs w:val="26"/>
        </w:rPr>
        <w:t xml:space="preserve"> в </w:t>
      </w:r>
      <w:r w:rsidR="005E2CCC" w:rsidRPr="003738F3">
        <w:rPr>
          <w:sz w:val="26"/>
          <w:szCs w:val="26"/>
        </w:rPr>
        <w:t>МАОУ СОШ №32 города Тюмени</w:t>
      </w:r>
    </w:p>
    <w:p w14:paraId="44CE3576" w14:textId="77777777" w:rsidR="006A07A9" w:rsidRPr="003738F3" w:rsidRDefault="006A07A9" w:rsidP="006A07A9">
      <w:pPr>
        <w:tabs>
          <w:tab w:val="center" w:pos="4819"/>
          <w:tab w:val="left" w:pos="8265"/>
        </w:tabs>
        <w:jc w:val="center"/>
        <w:rPr>
          <w:sz w:val="26"/>
          <w:szCs w:val="26"/>
        </w:rPr>
      </w:pPr>
      <w:r w:rsidRPr="003738F3">
        <w:rPr>
          <w:sz w:val="26"/>
          <w:szCs w:val="26"/>
        </w:rPr>
        <w:t xml:space="preserve">на </w:t>
      </w:r>
      <w:proofErr w:type="gramStart"/>
      <w:r w:rsidRPr="003738F3">
        <w:rPr>
          <w:sz w:val="26"/>
          <w:szCs w:val="26"/>
        </w:rPr>
        <w:t>обучение по</w:t>
      </w:r>
      <w:proofErr w:type="gramEnd"/>
      <w:r w:rsidRPr="003738F3">
        <w:rPr>
          <w:sz w:val="26"/>
          <w:szCs w:val="26"/>
        </w:rPr>
        <w:t xml:space="preserve"> образовательным программам начального общего, </w:t>
      </w:r>
    </w:p>
    <w:p w14:paraId="35E5CD74" w14:textId="77777777" w:rsidR="006A07A9" w:rsidRPr="003738F3" w:rsidRDefault="006A07A9" w:rsidP="006A07A9">
      <w:pPr>
        <w:tabs>
          <w:tab w:val="center" w:pos="4819"/>
          <w:tab w:val="left" w:pos="8265"/>
        </w:tabs>
        <w:jc w:val="center"/>
        <w:rPr>
          <w:sz w:val="26"/>
          <w:szCs w:val="26"/>
        </w:rPr>
      </w:pPr>
      <w:r w:rsidRPr="003738F3">
        <w:rPr>
          <w:sz w:val="26"/>
          <w:szCs w:val="26"/>
        </w:rPr>
        <w:t>основного общего и среднего общего образования</w:t>
      </w:r>
    </w:p>
    <w:p w14:paraId="4C07AFF6" w14:textId="77777777" w:rsidR="006A07A9" w:rsidRPr="003738F3" w:rsidRDefault="006A07A9" w:rsidP="006A07A9">
      <w:pPr>
        <w:ind w:firstLine="624"/>
        <w:jc w:val="center"/>
        <w:rPr>
          <w:sz w:val="26"/>
          <w:szCs w:val="26"/>
        </w:rPr>
      </w:pPr>
    </w:p>
    <w:p w14:paraId="5DF63B85" w14:textId="77777777" w:rsidR="006A07A9" w:rsidRPr="003738F3" w:rsidRDefault="006A07A9" w:rsidP="006A07A9">
      <w:pPr>
        <w:jc w:val="center"/>
        <w:rPr>
          <w:sz w:val="26"/>
          <w:szCs w:val="26"/>
        </w:rPr>
      </w:pPr>
      <w:r w:rsidRPr="003738F3">
        <w:rPr>
          <w:sz w:val="26"/>
          <w:szCs w:val="26"/>
        </w:rPr>
        <w:t>1. Общие положения</w:t>
      </w:r>
    </w:p>
    <w:p w14:paraId="4A563E46" w14:textId="77777777" w:rsidR="006A07A9" w:rsidRPr="003738F3" w:rsidRDefault="006A07A9" w:rsidP="006A07A9">
      <w:pPr>
        <w:jc w:val="center"/>
      </w:pPr>
    </w:p>
    <w:p w14:paraId="699FDEEA" w14:textId="084FB4F0" w:rsidR="006A07A9" w:rsidRPr="003738F3" w:rsidRDefault="006A07A9" w:rsidP="006A07A9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3738F3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Pr="003738F3">
        <w:rPr>
          <w:rFonts w:ascii="Times New Roman" w:hAnsi="Times New Roman" w:cs="Times New Roman"/>
          <w:sz w:val="26"/>
          <w:szCs w:val="26"/>
        </w:rPr>
        <w:t>Настоящие Правила регулируют порядок приема граждан Российской Федерации (далее - граждане, дети, обучающиеся)</w:t>
      </w:r>
      <w:r w:rsidRPr="003738F3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proofErr w:type="gramStart"/>
      <w:r w:rsidRPr="003738F3">
        <w:rPr>
          <w:rFonts w:ascii="Times New Roman" w:hAnsi="Times New Roman" w:cs="Times New Roman"/>
          <w:bCs/>
          <w:sz w:val="26"/>
          <w:szCs w:val="26"/>
        </w:rPr>
        <w:t>обучение по</w:t>
      </w:r>
      <w:proofErr w:type="gramEnd"/>
      <w:r w:rsidRPr="003738F3">
        <w:rPr>
          <w:rFonts w:ascii="Times New Roman" w:hAnsi="Times New Roman" w:cs="Times New Roman"/>
          <w:bCs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 в </w:t>
      </w:r>
      <w:r w:rsidR="005E2CCC" w:rsidRPr="003738F3">
        <w:rPr>
          <w:rFonts w:ascii="Times New Roman" w:hAnsi="Times New Roman" w:cs="Times New Roman"/>
          <w:sz w:val="26"/>
          <w:szCs w:val="26"/>
        </w:rPr>
        <w:t>МАОУ СОШ №32 города Тюмени</w:t>
      </w:r>
      <w:r w:rsidRPr="003738F3">
        <w:rPr>
          <w:rFonts w:ascii="Times New Roman" w:hAnsi="Times New Roman" w:cs="Times New Roman"/>
          <w:sz w:val="26"/>
          <w:szCs w:val="26"/>
        </w:rPr>
        <w:t xml:space="preserve"> (далее - Учреждение) </w:t>
      </w:r>
      <w:r w:rsidRPr="003738F3">
        <w:rPr>
          <w:rStyle w:val="blk"/>
          <w:rFonts w:ascii="Times New Roman" w:hAnsi="Times New Roman" w:cs="Times New Roman"/>
          <w:sz w:val="26"/>
          <w:szCs w:val="26"/>
        </w:rPr>
        <w:t>в части, не урегулированной законодательством об образовании.</w:t>
      </w:r>
    </w:p>
    <w:p w14:paraId="3537AEE5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>1.2. Настоящие Правила разработаны в соответствии с:</w:t>
      </w:r>
    </w:p>
    <w:p w14:paraId="343D52A5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738F3">
        <w:rPr>
          <w:bCs/>
          <w:sz w:val="26"/>
          <w:szCs w:val="26"/>
        </w:rPr>
        <w:t xml:space="preserve">1) Федеральным </w:t>
      </w:r>
      <w:r w:rsidRPr="003738F3">
        <w:rPr>
          <w:sz w:val="26"/>
          <w:szCs w:val="26"/>
        </w:rPr>
        <w:t>Законом Российской Федерации от 29.12.2012 № 273-ФЗ «Об образовании в Российской Федерации»</w:t>
      </w:r>
      <w:r w:rsidRPr="003738F3">
        <w:rPr>
          <w:bCs/>
          <w:sz w:val="26"/>
          <w:szCs w:val="26"/>
        </w:rPr>
        <w:t xml:space="preserve"> (далее - Федеральный закон № 273-ФЗ)</w:t>
      </w:r>
      <w:r w:rsidRPr="003738F3">
        <w:rPr>
          <w:sz w:val="26"/>
          <w:szCs w:val="26"/>
        </w:rPr>
        <w:t>;</w:t>
      </w:r>
    </w:p>
    <w:p w14:paraId="2F985A69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 xml:space="preserve">2)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Министерством просвещения </w:t>
      </w:r>
      <w:r w:rsidRPr="003738F3">
        <w:rPr>
          <w:sz w:val="26"/>
          <w:szCs w:val="26"/>
        </w:rPr>
        <w:t>Российской Федерации</w:t>
      </w:r>
      <w:r w:rsidRPr="003738F3">
        <w:rPr>
          <w:bCs/>
          <w:sz w:val="26"/>
          <w:szCs w:val="26"/>
        </w:rPr>
        <w:t xml:space="preserve"> от 02.09.2020 № 458 (далее – Порядок приема № 458);</w:t>
      </w:r>
    </w:p>
    <w:p w14:paraId="02D13927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>3)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Министерства образования и науки Российской Федерации от 12.03.2014 № 177 (далее – Порядок приема № 177);</w:t>
      </w:r>
    </w:p>
    <w:p w14:paraId="2F8A39D4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738F3">
        <w:rPr>
          <w:sz w:val="26"/>
          <w:szCs w:val="26"/>
        </w:rPr>
        <w:t>4) Распоряжением Департамента информатизации Тюменской области от 06.10.2017 № 12-р «О вводе в эксплуатацию Региональной единой государственной информационной системы образования»;</w:t>
      </w:r>
    </w:p>
    <w:p w14:paraId="6E1E5DE2" w14:textId="77777777" w:rsidR="003475F9" w:rsidRPr="003738F3" w:rsidRDefault="003475F9" w:rsidP="003475F9">
      <w:pPr>
        <w:pStyle w:val="af6"/>
        <w:spacing w:before="0" w:beforeAutospacing="0" w:after="0" w:afterAutospacing="0"/>
        <w:ind w:firstLine="709"/>
        <w:jc w:val="both"/>
      </w:pPr>
      <w:r w:rsidRPr="003738F3">
        <w:rPr>
          <w:sz w:val="26"/>
          <w:szCs w:val="26"/>
        </w:rPr>
        <w:t>5) Положением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утвержденным постановлением Правительства Тюменской области от 16.04.2014 № 163-п.</w:t>
      </w:r>
    </w:p>
    <w:p w14:paraId="7C2E9260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 xml:space="preserve">1.3. Учреждение обеспечивает прием на </w:t>
      </w:r>
      <w:proofErr w:type="gramStart"/>
      <w:r w:rsidRPr="003738F3">
        <w:rPr>
          <w:bCs/>
          <w:sz w:val="26"/>
          <w:szCs w:val="26"/>
        </w:rPr>
        <w:t>обучение по</w:t>
      </w:r>
      <w:proofErr w:type="gramEnd"/>
      <w:r w:rsidRPr="003738F3">
        <w:rPr>
          <w:bCs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 граждан, имеющих право на получение общего образования соответствующего уровня и проживающих на территории, закрепленной</w:t>
      </w:r>
      <w:r w:rsidRPr="003738F3">
        <w:rPr>
          <w:sz w:val="26"/>
          <w:szCs w:val="26"/>
        </w:rPr>
        <w:t xml:space="preserve"> за </w:t>
      </w:r>
      <w:r w:rsidRPr="003738F3">
        <w:rPr>
          <w:bCs/>
          <w:sz w:val="26"/>
          <w:szCs w:val="26"/>
        </w:rPr>
        <w:t>Учреждением (далее - закрепленная территория).</w:t>
      </w:r>
    </w:p>
    <w:p w14:paraId="2FDE83D6" w14:textId="77777777" w:rsidR="003475F9" w:rsidRPr="003738F3" w:rsidRDefault="003475F9" w:rsidP="003475F9">
      <w:pPr>
        <w:pStyle w:val="af6"/>
        <w:spacing w:before="0" w:beforeAutospacing="0" w:after="0" w:afterAutospacing="0"/>
        <w:ind w:firstLine="709"/>
        <w:jc w:val="both"/>
      </w:pPr>
      <w:r w:rsidRPr="003738F3">
        <w:rPr>
          <w:sz w:val="26"/>
          <w:szCs w:val="26"/>
        </w:rPr>
        <w:t>Комплектование классов с углубленным изучением отдельных предметов, классов профильного обучения проводится независимо от места проживания обучающихся.</w:t>
      </w:r>
    </w:p>
    <w:p w14:paraId="5299E642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lastRenderedPageBreak/>
        <w:t>1.4. Прием в Учреждение осуществляется в течение всего учебного года при наличии свободных мест.</w:t>
      </w:r>
    </w:p>
    <w:p w14:paraId="75235F85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>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№ 273-ФЗ предоставлены особые права (преимущества) при приеме на обучение.</w:t>
      </w:r>
    </w:p>
    <w:p w14:paraId="69146095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>Прием иностранных граждан и лиц без гражданства, в том числе соотечественников, проживающих за рубежом, в Учреждение на обучение по основным общеобразовательным программам осуществляется в соответствии с международными договорами Российской Федерации, законодательством Российской Федерации и настоящими Правилами.</w:t>
      </w:r>
    </w:p>
    <w:p w14:paraId="4DCA2A4A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>1.5.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Учреждения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возрасте.</w:t>
      </w:r>
    </w:p>
    <w:p w14:paraId="5FC543E1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 xml:space="preserve">1.6. В первоочередном порядке предоставляются места в Учреждении детям, указанным в абзаце втором части 6 статьи 19 Федерального закона от 27.05.1998 </w:t>
      </w:r>
      <w:r w:rsidRPr="003738F3">
        <w:rPr>
          <w:bCs/>
          <w:sz w:val="26"/>
          <w:szCs w:val="26"/>
        </w:rPr>
        <w:br/>
        <w:t>№ 76-ФЗ «О статусе военнослужащих», по месту жительства их семей.</w:t>
      </w:r>
    </w:p>
    <w:p w14:paraId="2DC9F744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>В первоочередном порядке также предоставляются места в Учреждении по месту жительства детям, указанным в части 6 статьи 46 Федерального закона от 07.02.2011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14:paraId="51334505" w14:textId="77777777" w:rsidR="009E458E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bookmarkStart w:id="1" w:name="_Hlk76973938"/>
      <w:r w:rsidRPr="003738F3">
        <w:rPr>
          <w:bCs/>
          <w:sz w:val="26"/>
          <w:szCs w:val="26"/>
        </w:rPr>
        <w:t xml:space="preserve">1.7. </w:t>
      </w:r>
      <w:bookmarkStart w:id="2" w:name="_Hlk76971676"/>
      <w:r w:rsidRPr="003738F3">
        <w:rPr>
          <w:bCs/>
          <w:sz w:val="26"/>
          <w:szCs w:val="26"/>
        </w:rPr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Тюменской области, патронатную семью, имеет право преимущественного приема в Учреждение, в котором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№ 273-ФЗ.</w:t>
      </w:r>
      <w:bookmarkEnd w:id="1"/>
      <w:bookmarkEnd w:id="2"/>
    </w:p>
    <w:p w14:paraId="32667FA6" w14:textId="0F5529DA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>1.8.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14:paraId="213BCE3C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14:paraId="04D6D9E1" w14:textId="55659432" w:rsidR="006A07A9" w:rsidRPr="003738F3" w:rsidRDefault="005E2CCC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738F3">
        <w:rPr>
          <w:sz w:val="26"/>
          <w:szCs w:val="26"/>
        </w:rPr>
        <w:t>1.9</w:t>
      </w:r>
      <w:r w:rsidR="006A07A9" w:rsidRPr="003738F3">
        <w:rPr>
          <w:sz w:val="26"/>
          <w:szCs w:val="26"/>
        </w:rPr>
        <w:t>. Информация о порядке приема в Учреждение предоставляется:</w:t>
      </w:r>
    </w:p>
    <w:p w14:paraId="4171521F" w14:textId="60D9BCC3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738F3">
        <w:rPr>
          <w:sz w:val="26"/>
          <w:szCs w:val="26"/>
        </w:rPr>
        <w:t>1) по телефонам Учреждения: 8 (</w:t>
      </w:r>
      <w:r w:rsidR="005E2CCC" w:rsidRPr="003738F3">
        <w:rPr>
          <w:sz w:val="26"/>
          <w:szCs w:val="26"/>
        </w:rPr>
        <w:t>3452</w:t>
      </w:r>
      <w:r w:rsidRPr="003738F3">
        <w:rPr>
          <w:sz w:val="26"/>
          <w:szCs w:val="26"/>
        </w:rPr>
        <w:t xml:space="preserve">) </w:t>
      </w:r>
      <w:r w:rsidR="005E2CCC" w:rsidRPr="003738F3">
        <w:rPr>
          <w:sz w:val="26"/>
          <w:szCs w:val="26"/>
        </w:rPr>
        <w:t>79</w:t>
      </w:r>
      <w:r w:rsidRPr="003738F3">
        <w:rPr>
          <w:sz w:val="26"/>
          <w:szCs w:val="26"/>
        </w:rPr>
        <w:t>-</w:t>
      </w:r>
      <w:r w:rsidR="005E2CCC" w:rsidRPr="003738F3">
        <w:rPr>
          <w:sz w:val="26"/>
          <w:szCs w:val="26"/>
        </w:rPr>
        <w:t>53</w:t>
      </w:r>
      <w:r w:rsidRPr="003738F3">
        <w:rPr>
          <w:sz w:val="26"/>
          <w:szCs w:val="26"/>
        </w:rPr>
        <w:t>-</w:t>
      </w:r>
      <w:r w:rsidR="005E2CCC" w:rsidRPr="003738F3">
        <w:rPr>
          <w:sz w:val="26"/>
          <w:szCs w:val="26"/>
        </w:rPr>
        <w:t>15</w:t>
      </w:r>
      <w:r w:rsidRPr="003738F3">
        <w:rPr>
          <w:sz w:val="26"/>
          <w:szCs w:val="26"/>
        </w:rPr>
        <w:t>;</w:t>
      </w:r>
    </w:p>
    <w:p w14:paraId="336850BF" w14:textId="5911390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738F3">
        <w:rPr>
          <w:sz w:val="26"/>
          <w:szCs w:val="26"/>
        </w:rPr>
        <w:lastRenderedPageBreak/>
        <w:t>2) посредством размещения информационных материалов на официальном сайте Учреждения (</w:t>
      </w:r>
      <w:r w:rsidRPr="003738F3">
        <w:rPr>
          <w:sz w:val="26"/>
          <w:szCs w:val="26"/>
          <w:lang w:val="en-US"/>
        </w:rPr>
        <w:t>www</w:t>
      </w:r>
      <w:r w:rsidRPr="003738F3">
        <w:rPr>
          <w:sz w:val="26"/>
          <w:szCs w:val="26"/>
        </w:rPr>
        <w:t xml:space="preserve">. </w:t>
      </w:r>
      <w:r w:rsidR="005E2CCC" w:rsidRPr="003738F3">
        <w:rPr>
          <w:sz w:val="26"/>
          <w:szCs w:val="26"/>
        </w:rPr>
        <w:t>https://school32-tmn.ru</w:t>
      </w:r>
      <w:r w:rsidRPr="003738F3">
        <w:rPr>
          <w:sz w:val="26"/>
          <w:szCs w:val="26"/>
        </w:rPr>
        <w:t>);</w:t>
      </w:r>
    </w:p>
    <w:p w14:paraId="43EE6EED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738F3">
        <w:rPr>
          <w:sz w:val="26"/>
          <w:szCs w:val="26"/>
        </w:rPr>
        <w:t>3) в виде ответов на обращения граждан, направленных в письменной форме в адрес Учреждения;</w:t>
      </w:r>
    </w:p>
    <w:p w14:paraId="2D225523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738F3">
        <w:rPr>
          <w:sz w:val="26"/>
          <w:szCs w:val="26"/>
        </w:rPr>
        <w:t>4) в ходе личного приема граждан;</w:t>
      </w:r>
    </w:p>
    <w:p w14:paraId="1928EDCB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738F3">
        <w:rPr>
          <w:sz w:val="26"/>
          <w:szCs w:val="26"/>
        </w:rPr>
        <w:t>5) посредством размещения информационных материалов на информационных стендах (стойках), установленных в помещениях Учреждения, предназначенных для ожидания приема.</w:t>
      </w:r>
    </w:p>
    <w:p w14:paraId="52374290" w14:textId="77777777" w:rsidR="006A07A9" w:rsidRPr="003738F3" w:rsidRDefault="006A07A9" w:rsidP="006A07A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14:paraId="2D016289" w14:textId="77777777" w:rsidR="006A07A9" w:rsidRPr="003738F3" w:rsidRDefault="006A07A9" w:rsidP="006A07A9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3738F3">
        <w:rPr>
          <w:sz w:val="26"/>
          <w:szCs w:val="26"/>
        </w:rPr>
        <w:t>2. Прием документов и зачисление в Учреждение</w:t>
      </w:r>
    </w:p>
    <w:p w14:paraId="292DDB8A" w14:textId="77777777" w:rsidR="006A07A9" w:rsidRPr="003738F3" w:rsidRDefault="006A07A9" w:rsidP="006A07A9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</w:p>
    <w:p w14:paraId="5F4C18B2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>2.1.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 № 273-ФЗ (далее – поступающий), составленному по образцу (приложение № 1 к настоящим Правилам).</w:t>
      </w:r>
    </w:p>
    <w:p w14:paraId="055C3D29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>В заявлении о приеме на обучение должны быть отражены сведения, предусмотренные</w:t>
      </w:r>
      <w:r w:rsidRPr="003738F3">
        <w:t xml:space="preserve"> </w:t>
      </w:r>
      <w:bookmarkStart w:id="3" w:name="_Hlk121141326"/>
      <w:r w:rsidRPr="003738F3">
        <w:rPr>
          <w:bCs/>
          <w:sz w:val="26"/>
          <w:szCs w:val="26"/>
        </w:rPr>
        <w:t>Порядком приема № 458</w:t>
      </w:r>
      <w:bookmarkEnd w:id="3"/>
      <w:r w:rsidRPr="003738F3">
        <w:rPr>
          <w:bCs/>
          <w:sz w:val="26"/>
          <w:szCs w:val="26"/>
        </w:rPr>
        <w:t>.</w:t>
      </w:r>
    </w:p>
    <w:p w14:paraId="3EA2EEDD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>Образец заявления о приеме на обучение размещается Учреждением на информационных стендах и официальном сайте в сети Интернет.</w:t>
      </w:r>
    </w:p>
    <w:p w14:paraId="0BB26B21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>2.2. Для приема родитель(и) (законный(</w:t>
      </w:r>
      <w:proofErr w:type="spellStart"/>
      <w:r w:rsidRPr="003738F3">
        <w:rPr>
          <w:bCs/>
          <w:sz w:val="26"/>
          <w:szCs w:val="26"/>
        </w:rPr>
        <w:t>ые</w:t>
      </w:r>
      <w:proofErr w:type="spellEnd"/>
      <w:r w:rsidRPr="003738F3">
        <w:rPr>
          <w:bCs/>
          <w:sz w:val="26"/>
          <w:szCs w:val="26"/>
        </w:rPr>
        <w:t>) представитель(и) ребенка или поступающий представляют документы, перечень которых установлен</w:t>
      </w:r>
      <w:r w:rsidRPr="003738F3">
        <w:t xml:space="preserve"> </w:t>
      </w:r>
      <w:r w:rsidRPr="003738F3">
        <w:rPr>
          <w:bCs/>
          <w:sz w:val="26"/>
          <w:szCs w:val="26"/>
        </w:rPr>
        <w:t>Порядком приема № 458.</w:t>
      </w:r>
    </w:p>
    <w:p w14:paraId="35D361DC" w14:textId="77777777" w:rsidR="00E656A1" w:rsidRPr="003738F3" w:rsidRDefault="00E656A1" w:rsidP="00E656A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>Родитель(и) (законный(</w:t>
      </w:r>
      <w:proofErr w:type="spellStart"/>
      <w:r w:rsidRPr="003738F3">
        <w:rPr>
          <w:bCs/>
          <w:sz w:val="26"/>
          <w:szCs w:val="26"/>
        </w:rPr>
        <w:t>ые</w:t>
      </w:r>
      <w:proofErr w:type="spellEnd"/>
      <w:r w:rsidRPr="003738F3">
        <w:rPr>
          <w:bCs/>
          <w:sz w:val="26"/>
          <w:szCs w:val="26"/>
        </w:rPr>
        <w:t>) представитель(и) ребенка или поступающий имеют право по своему усмотрению представлять другие документы.</w:t>
      </w:r>
    </w:p>
    <w:p w14:paraId="56C49878" w14:textId="095E0EFD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>Не допускается требовать представления других документов, кроме предусмотренных Порядком приема № 458, в качестве основания для приема на обучение по основным общеобразовательным программам.</w:t>
      </w:r>
    </w:p>
    <w:p w14:paraId="7871C01F" w14:textId="1CB9B10A" w:rsidR="00E656A1" w:rsidRPr="003738F3" w:rsidRDefault="00E656A1" w:rsidP="00DF7C9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>При подаче заявления о приеме на обучение в электронной форме посредством</w:t>
      </w:r>
      <w:r w:rsidR="00DF7C9F" w:rsidRPr="003738F3">
        <w:rPr>
          <w:bCs/>
          <w:sz w:val="26"/>
          <w:szCs w:val="26"/>
        </w:rPr>
        <w:t xml:space="preserve"> федеральной государственной информационной системы «Единый портал государственных и муниципальных услуг (функций)» (далее - ЕПГУ) </w:t>
      </w:r>
      <w:r w:rsidRPr="003738F3">
        <w:rPr>
          <w:bCs/>
          <w:sz w:val="26"/>
          <w:szCs w:val="26"/>
        </w:rPr>
        <w:t xml:space="preserve">не допускается требовать копий или оригиналов документов, предусмотренных Порядком приема </w:t>
      </w:r>
      <w:r w:rsidR="00DF7C9F" w:rsidRPr="003738F3">
        <w:rPr>
          <w:bCs/>
          <w:sz w:val="26"/>
          <w:szCs w:val="26"/>
        </w:rPr>
        <w:br/>
      </w:r>
      <w:r w:rsidRPr="003738F3">
        <w:rPr>
          <w:bCs/>
          <w:sz w:val="26"/>
          <w:szCs w:val="26"/>
        </w:rPr>
        <w:t>№ 458,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14:paraId="3725DA1E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 xml:space="preserve">2.3. </w:t>
      </w:r>
      <w:r w:rsidRPr="003738F3">
        <w:rPr>
          <w:sz w:val="26"/>
          <w:szCs w:val="26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(при определении локальным нормативным актом Учреждения нескольких языков образования и (или) изучении в Учреждении родного языка из числа языков народов Российской Федерации).</w:t>
      </w:r>
    </w:p>
    <w:p w14:paraId="422D7010" w14:textId="77777777" w:rsidR="006A07A9" w:rsidRPr="003738F3" w:rsidRDefault="006A07A9" w:rsidP="006A07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38F3">
        <w:rPr>
          <w:rFonts w:ascii="Times New Roman" w:hAnsi="Times New Roman" w:cs="Times New Roman"/>
          <w:sz w:val="26"/>
          <w:szCs w:val="26"/>
        </w:rPr>
        <w:t>2.4. Заявление о приеме на обучение и документы для приема на обучение подаются одним из следующих способов:</w:t>
      </w:r>
    </w:p>
    <w:p w14:paraId="72C817FC" w14:textId="418C0997" w:rsidR="006B5418" w:rsidRPr="003738F3" w:rsidRDefault="006B5418" w:rsidP="006B54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38F3">
        <w:rPr>
          <w:rFonts w:ascii="Times New Roman" w:hAnsi="Times New Roman" w:cs="Times New Roman"/>
          <w:sz w:val="26"/>
          <w:szCs w:val="26"/>
        </w:rPr>
        <w:t>в электронной форме ЕПГУ;</w:t>
      </w:r>
    </w:p>
    <w:p w14:paraId="014D019B" w14:textId="4A0894D2" w:rsidR="006B5418" w:rsidRPr="003738F3" w:rsidRDefault="006B5418" w:rsidP="006B54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38F3">
        <w:rPr>
          <w:rFonts w:ascii="Times New Roman" w:hAnsi="Times New Roman" w:cs="Times New Roman"/>
          <w:sz w:val="26"/>
          <w:szCs w:val="26"/>
        </w:rPr>
        <w:lastRenderedPageBreak/>
        <w:t>с использованием функционала (сервис</w:t>
      </w:r>
      <w:r w:rsidR="00DF7C9F" w:rsidRPr="003738F3">
        <w:rPr>
          <w:rFonts w:ascii="Times New Roman" w:hAnsi="Times New Roman" w:cs="Times New Roman"/>
          <w:sz w:val="26"/>
          <w:szCs w:val="26"/>
        </w:rPr>
        <w:t>а</w:t>
      </w:r>
      <w:r w:rsidRPr="003738F3">
        <w:rPr>
          <w:rFonts w:ascii="Times New Roman" w:hAnsi="Times New Roman" w:cs="Times New Roman"/>
          <w:sz w:val="26"/>
          <w:szCs w:val="26"/>
        </w:rPr>
        <w:t>) региональн</w:t>
      </w:r>
      <w:r w:rsidR="00DF7C9F" w:rsidRPr="003738F3">
        <w:rPr>
          <w:rFonts w:ascii="Times New Roman" w:hAnsi="Times New Roman" w:cs="Times New Roman"/>
          <w:sz w:val="26"/>
          <w:szCs w:val="26"/>
        </w:rPr>
        <w:t>ой</w:t>
      </w:r>
      <w:r w:rsidRPr="003738F3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DF7C9F" w:rsidRPr="003738F3">
        <w:rPr>
          <w:rFonts w:ascii="Times New Roman" w:hAnsi="Times New Roman" w:cs="Times New Roman"/>
          <w:sz w:val="26"/>
          <w:szCs w:val="26"/>
        </w:rPr>
        <w:t>ой</w:t>
      </w:r>
      <w:r w:rsidRPr="003738F3">
        <w:rPr>
          <w:rFonts w:ascii="Times New Roman" w:hAnsi="Times New Roman" w:cs="Times New Roman"/>
          <w:sz w:val="26"/>
          <w:szCs w:val="26"/>
        </w:rPr>
        <w:t xml:space="preserve"> информационн</w:t>
      </w:r>
      <w:r w:rsidR="00DF7C9F" w:rsidRPr="003738F3">
        <w:rPr>
          <w:rFonts w:ascii="Times New Roman" w:hAnsi="Times New Roman" w:cs="Times New Roman"/>
          <w:sz w:val="26"/>
          <w:szCs w:val="26"/>
        </w:rPr>
        <w:t>ой</w:t>
      </w:r>
      <w:r w:rsidRPr="003738F3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DF7C9F" w:rsidRPr="003738F3">
        <w:rPr>
          <w:rFonts w:ascii="Times New Roman" w:hAnsi="Times New Roman" w:cs="Times New Roman"/>
          <w:sz w:val="26"/>
          <w:szCs w:val="26"/>
        </w:rPr>
        <w:t>ы</w:t>
      </w:r>
      <w:r w:rsidRPr="003738F3">
        <w:rPr>
          <w:rFonts w:ascii="Times New Roman" w:hAnsi="Times New Roman" w:cs="Times New Roman"/>
          <w:sz w:val="26"/>
          <w:szCs w:val="26"/>
        </w:rPr>
        <w:t xml:space="preserve"> </w:t>
      </w:r>
      <w:r w:rsidR="00DF7C9F" w:rsidRPr="003738F3">
        <w:rPr>
          <w:rFonts w:ascii="Times New Roman" w:hAnsi="Times New Roman" w:cs="Times New Roman"/>
          <w:sz w:val="26"/>
          <w:szCs w:val="26"/>
        </w:rPr>
        <w:t xml:space="preserve">Тюменской области </w:t>
      </w:r>
      <w:r w:rsidRPr="003738F3">
        <w:rPr>
          <w:rFonts w:ascii="Times New Roman" w:hAnsi="Times New Roman" w:cs="Times New Roman"/>
          <w:sz w:val="26"/>
          <w:szCs w:val="26"/>
        </w:rPr>
        <w:t>(при наличии), интегрированн</w:t>
      </w:r>
      <w:r w:rsidR="00DF7C9F" w:rsidRPr="003738F3">
        <w:rPr>
          <w:rFonts w:ascii="Times New Roman" w:hAnsi="Times New Roman" w:cs="Times New Roman"/>
          <w:sz w:val="26"/>
          <w:szCs w:val="26"/>
        </w:rPr>
        <w:t>ой</w:t>
      </w:r>
      <w:r w:rsidRPr="003738F3">
        <w:rPr>
          <w:rFonts w:ascii="Times New Roman" w:hAnsi="Times New Roman" w:cs="Times New Roman"/>
          <w:sz w:val="26"/>
          <w:szCs w:val="26"/>
        </w:rPr>
        <w:t xml:space="preserve"> с ЕПГУ;</w:t>
      </w:r>
    </w:p>
    <w:p w14:paraId="02434FE2" w14:textId="77777777" w:rsidR="006B5418" w:rsidRPr="003738F3" w:rsidRDefault="006B5418" w:rsidP="006B54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38F3">
        <w:rPr>
          <w:rFonts w:ascii="Times New Roman" w:hAnsi="Times New Roman" w:cs="Times New Roman"/>
          <w:sz w:val="26"/>
          <w:szCs w:val="26"/>
        </w:rPr>
        <w:t>через операторов почтовой связи общего пользования заказным письмом с уведомлением о вручении;</w:t>
      </w:r>
    </w:p>
    <w:p w14:paraId="4060295A" w14:textId="58E6EE69" w:rsidR="006B5418" w:rsidRPr="003738F3" w:rsidRDefault="006B5418" w:rsidP="006B54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38F3">
        <w:rPr>
          <w:rFonts w:ascii="Times New Roman" w:hAnsi="Times New Roman" w:cs="Times New Roman"/>
          <w:sz w:val="26"/>
          <w:szCs w:val="26"/>
        </w:rPr>
        <w:t>лично в Учреждение.</w:t>
      </w:r>
    </w:p>
    <w:p w14:paraId="2EA92749" w14:textId="5E9AC23F" w:rsidR="006A07A9" w:rsidRPr="003738F3" w:rsidRDefault="006A07A9" w:rsidP="006A07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38F3">
        <w:rPr>
          <w:rFonts w:ascii="Times New Roman" w:hAnsi="Times New Roman" w:cs="Times New Roman"/>
          <w:sz w:val="26"/>
          <w:szCs w:val="26"/>
        </w:rPr>
        <w:t>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Учреждение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721AC818" w14:textId="15775996" w:rsidR="006B5418" w:rsidRPr="003738F3" w:rsidRDefault="006B5418" w:rsidP="006A07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38F3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3738F3"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Pr="003738F3">
        <w:rPr>
          <w:rFonts w:ascii="Times New Roman" w:hAnsi="Times New Roman" w:cs="Times New Roman"/>
          <w:sz w:val="26"/>
          <w:szCs w:val="26"/>
        </w:rPr>
        <w:t>) (законным(</w:t>
      </w:r>
      <w:proofErr w:type="spellStart"/>
      <w:r w:rsidRPr="003738F3">
        <w:rPr>
          <w:rFonts w:ascii="Times New Roman" w:hAnsi="Times New Roman" w:cs="Times New Roman"/>
          <w:sz w:val="26"/>
          <w:szCs w:val="26"/>
        </w:rPr>
        <w:t>ыми</w:t>
      </w:r>
      <w:proofErr w:type="spellEnd"/>
      <w:r w:rsidRPr="003738F3">
        <w:rPr>
          <w:rFonts w:ascii="Times New Roman" w:hAnsi="Times New Roman" w:cs="Times New Roman"/>
          <w:sz w:val="26"/>
          <w:szCs w:val="26"/>
        </w:rPr>
        <w:t>) представителем(</w:t>
      </w:r>
      <w:proofErr w:type="spellStart"/>
      <w:r w:rsidRPr="003738F3"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Pr="003738F3">
        <w:rPr>
          <w:rFonts w:ascii="Times New Roman" w:hAnsi="Times New Roman" w:cs="Times New Roman"/>
          <w:sz w:val="26"/>
          <w:szCs w:val="26"/>
        </w:rPr>
        <w:t>) ребенка или поступающим).</w:t>
      </w:r>
    </w:p>
    <w:p w14:paraId="2A54EDB8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8F3">
        <w:rPr>
          <w:sz w:val="26"/>
          <w:szCs w:val="26"/>
        </w:rPr>
        <w:t>2.5. Л</w:t>
      </w:r>
      <w:r w:rsidRPr="003738F3">
        <w:rPr>
          <w:bCs/>
          <w:sz w:val="26"/>
          <w:szCs w:val="26"/>
        </w:rPr>
        <w:t xml:space="preserve">ичный прием заявителей в целях </w:t>
      </w:r>
      <w:r w:rsidRPr="003738F3">
        <w:rPr>
          <w:sz w:val="26"/>
          <w:szCs w:val="26"/>
        </w:rPr>
        <w:t>подачи документов на прием в Учреждение осуществляется в соответствии с графиком личного приема заявителей, утвержденным руководителем Учреждения в порядке очереди. График личного приема заявителей размещается на информационных стендах Учреждения и на официальном сайте Учреждения в сети Интернет.</w:t>
      </w:r>
    </w:p>
    <w:p w14:paraId="1730694A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8F3">
        <w:rPr>
          <w:sz w:val="26"/>
          <w:szCs w:val="26"/>
        </w:rPr>
        <w:t>В ходе проведения личного приема заявления о приеме на обучение и документов для приема на обучение, должностное лицо Учреждения, ответственное за прием документов:</w:t>
      </w:r>
    </w:p>
    <w:p w14:paraId="3743ED43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8F3">
        <w:rPr>
          <w:sz w:val="26"/>
          <w:szCs w:val="26"/>
        </w:rPr>
        <w:t>1)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Федерации;</w:t>
      </w:r>
    </w:p>
    <w:p w14:paraId="43F1F1B7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8F3">
        <w:rPr>
          <w:sz w:val="26"/>
          <w:szCs w:val="26"/>
        </w:rPr>
        <w:t>2) информирует заявителя о порядке и сроках приема на обучение в Учреждение;</w:t>
      </w:r>
    </w:p>
    <w:p w14:paraId="33D2D32C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8F3">
        <w:rPr>
          <w:sz w:val="26"/>
          <w:szCs w:val="26"/>
        </w:rPr>
        <w:t xml:space="preserve">3) проверяет соответствие заявления о приеме на обучение требованиям, установленным </w:t>
      </w:r>
      <w:bookmarkStart w:id="4" w:name="_Hlk121141716"/>
      <w:r w:rsidRPr="003738F3">
        <w:rPr>
          <w:sz w:val="26"/>
          <w:szCs w:val="26"/>
        </w:rPr>
        <w:t>Порядком приема № 458</w:t>
      </w:r>
      <w:bookmarkEnd w:id="4"/>
      <w:r w:rsidRPr="003738F3">
        <w:rPr>
          <w:sz w:val="26"/>
          <w:szCs w:val="26"/>
        </w:rPr>
        <w:t>, наличие необходимых документов для приема на обучение в Учреждение;</w:t>
      </w:r>
    </w:p>
    <w:p w14:paraId="39FC02B8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8F3">
        <w:rPr>
          <w:sz w:val="26"/>
          <w:szCs w:val="26"/>
        </w:rPr>
        <w:t>4) в случае установления несоответствия заявления о приеме на обучение требованиям, установленным Порядком приема № 458, и(или) отсутствия необходимых документов для приема на обучение сообщает заявителю о несоответствии заявления установленным требованиям и(или) об отсутствии необходимых документов для приема на обучение, предлагает устранить несоответствия и(или) представить необходимые документы.</w:t>
      </w:r>
    </w:p>
    <w:p w14:paraId="14012E7A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738F3">
        <w:rPr>
          <w:sz w:val="26"/>
          <w:szCs w:val="26"/>
        </w:rPr>
        <w:t xml:space="preserve">5) знакомит </w:t>
      </w:r>
      <w:r w:rsidRPr="003738F3">
        <w:rPr>
          <w:bCs/>
          <w:sz w:val="26"/>
          <w:szCs w:val="26"/>
        </w:rPr>
        <w:t xml:space="preserve">поступающего и (или) его родителей (законных представителей) </w:t>
      </w:r>
      <w:r w:rsidRPr="003738F3">
        <w:rPr>
          <w:sz w:val="26"/>
          <w:szCs w:val="26"/>
        </w:rPr>
        <w:t>под их личную подпись на заявлении</w:t>
      </w:r>
      <w:r w:rsidRPr="003738F3">
        <w:rPr>
          <w:bCs/>
          <w:sz w:val="26"/>
          <w:szCs w:val="26"/>
        </w:rPr>
        <w:t xml:space="preserve"> о приеме на обучение в Учреждение с уставом Учреждения,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3738F3">
        <w:rPr>
          <w:sz w:val="26"/>
          <w:szCs w:val="26"/>
        </w:rPr>
        <w:t>;</w:t>
      </w:r>
    </w:p>
    <w:p w14:paraId="68A99C39" w14:textId="6C9332B2" w:rsidR="00E656A1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738F3">
        <w:rPr>
          <w:sz w:val="26"/>
          <w:szCs w:val="26"/>
        </w:rPr>
        <w:t xml:space="preserve">6) регистрирует </w:t>
      </w:r>
      <w:r w:rsidR="001C1595" w:rsidRPr="003738F3">
        <w:rPr>
          <w:sz w:val="26"/>
          <w:szCs w:val="26"/>
        </w:rPr>
        <w:t>факт приема заявления о приеме на обучение и перечень документов, представленных родителе</w:t>
      </w:r>
      <w:proofErr w:type="gramStart"/>
      <w:r w:rsidR="001C1595" w:rsidRPr="003738F3">
        <w:rPr>
          <w:sz w:val="26"/>
          <w:szCs w:val="26"/>
        </w:rPr>
        <w:t>м(</w:t>
      </w:r>
      <w:proofErr w:type="spellStart"/>
      <w:proofErr w:type="gramEnd"/>
      <w:r w:rsidR="001C1595" w:rsidRPr="003738F3">
        <w:rPr>
          <w:sz w:val="26"/>
          <w:szCs w:val="26"/>
        </w:rPr>
        <w:t>ями</w:t>
      </w:r>
      <w:proofErr w:type="spellEnd"/>
      <w:r w:rsidR="001C1595" w:rsidRPr="003738F3">
        <w:rPr>
          <w:sz w:val="26"/>
          <w:szCs w:val="26"/>
        </w:rPr>
        <w:t>) законным(</w:t>
      </w:r>
      <w:proofErr w:type="spellStart"/>
      <w:r w:rsidR="001C1595" w:rsidRPr="003738F3">
        <w:rPr>
          <w:sz w:val="26"/>
          <w:szCs w:val="26"/>
        </w:rPr>
        <w:t>ыми</w:t>
      </w:r>
      <w:proofErr w:type="spellEnd"/>
      <w:r w:rsidR="001C1595" w:rsidRPr="003738F3">
        <w:rPr>
          <w:sz w:val="26"/>
          <w:szCs w:val="26"/>
        </w:rPr>
        <w:t>) представителем(</w:t>
      </w:r>
      <w:proofErr w:type="spellStart"/>
      <w:r w:rsidR="001C1595" w:rsidRPr="003738F3">
        <w:rPr>
          <w:sz w:val="26"/>
          <w:szCs w:val="26"/>
        </w:rPr>
        <w:t>ями</w:t>
      </w:r>
      <w:proofErr w:type="spellEnd"/>
      <w:r w:rsidR="001C1595" w:rsidRPr="003738F3">
        <w:rPr>
          <w:sz w:val="26"/>
          <w:szCs w:val="26"/>
        </w:rPr>
        <w:t xml:space="preserve">) </w:t>
      </w:r>
      <w:r w:rsidR="001C1595" w:rsidRPr="003738F3">
        <w:rPr>
          <w:sz w:val="26"/>
          <w:szCs w:val="26"/>
        </w:rPr>
        <w:lastRenderedPageBreak/>
        <w:t>ребенка или поступающим</w:t>
      </w:r>
      <w:r w:rsidR="001C1595" w:rsidRPr="003738F3">
        <w:rPr>
          <w:i/>
          <w:iCs/>
          <w:sz w:val="26"/>
          <w:szCs w:val="26"/>
        </w:rPr>
        <w:t xml:space="preserve"> </w:t>
      </w:r>
      <w:r w:rsidRPr="003738F3">
        <w:rPr>
          <w:i/>
          <w:iCs/>
          <w:sz w:val="26"/>
          <w:szCs w:val="26"/>
        </w:rPr>
        <w:t>в журнале приема заявлений о приеме на обучение в Учреждение</w:t>
      </w:r>
      <w:r w:rsidRPr="003738F3">
        <w:rPr>
          <w:i/>
          <w:iCs/>
        </w:rPr>
        <w:t xml:space="preserve"> (</w:t>
      </w:r>
      <w:r w:rsidRPr="003738F3">
        <w:rPr>
          <w:i/>
          <w:iCs/>
          <w:sz w:val="26"/>
          <w:szCs w:val="26"/>
        </w:rPr>
        <w:t xml:space="preserve">приложение № </w:t>
      </w:r>
      <w:r w:rsidR="00631952" w:rsidRPr="003738F3">
        <w:rPr>
          <w:i/>
          <w:iCs/>
          <w:sz w:val="26"/>
          <w:szCs w:val="26"/>
        </w:rPr>
        <w:t>2</w:t>
      </w:r>
      <w:r w:rsidRPr="003738F3">
        <w:rPr>
          <w:i/>
          <w:iCs/>
          <w:sz w:val="26"/>
          <w:szCs w:val="26"/>
        </w:rPr>
        <w:t xml:space="preserve"> к настоящим Правилам)</w:t>
      </w:r>
      <w:r w:rsidR="00D85B78" w:rsidRPr="003738F3">
        <w:rPr>
          <w:i/>
          <w:iCs/>
          <w:sz w:val="26"/>
          <w:szCs w:val="26"/>
        </w:rPr>
        <w:t>;</w:t>
      </w:r>
    </w:p>
    <w:p w14:paraId="0319BB3A" w14:textId="1C161C64" w:rsidR="00E656A1" w:rsidRPr="003738F3" w:rsidRDefault="00E656A1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bookmarkStart w:id="5" w:name="_Hlk127446983"/>
      <w:r w:rsidRPr="003738F3">
        <w:rPr>
          <w:sz w:val="26"/>
          <w:szCs w:val="26"/>
        </w:rPr>
        <w:t>7) направляет уведомление о факте приема заявления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3738F3">
        <w:rPr>
          <w:sz w:val="26"/>
          <w:szCs w:val="26"/>
        </w:rPr>
        <w:t>ии и ау</w:t>
      </w:r>
      <w:proofErr w:type="gramEnd"/>
      <w:r w:rsidRPr="003738F3">
        <w:rPr>
          <w:sz w:val="26"/>
          <w:szCs w:val="26"/>
        </w:rPr>
        <w:t>тентификации);</w:t>
      </w:r>
    </w:p>
    <w:p w14:paraId="787723E7" w14:textId="140C464D" w:rsidR="006A07A9" w:rsidRPr="003738F3" w:rsidRDefault="00E656A1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738F3">
        <w:rPr>
          <w:sz w:val="26"/>
          <w:szCs w:val="26"/>
        </w:rPr>
        <w:t>8</w:t>
      </w:r>
      <w:r w:rsidR="006A07A9" w:rsidRPr="003738F3">
        <w:rPr>
          <w:sz w:val="26"/>
          <w:szCs w:val="26"/>
        </w:rPr>
        <w:t>) после регистрации заявления о приеме на обучение и перечня документов, представленных родителе</w:t>
      </w:r>
      <w:proofErr w:type="gramStart"/>
      <w:r w:rsidR="006A07A9" w:rsidRPr="003738F3">
        <w:rPr>
          <w:sz w:val="26"/>
          <w:szCs w:val="26"/>
        </w:rPr>
        <w:t>м(</w:t>
      </w:r>
      <w:proofErr w:type="spellStart"/>
      <w:proofErr w:type="gramEnd"/>
      <w:r w:rsidR="006A07A9" w:rsidRPr="003738F3">
        <w:rPr>
          <w:sz w:val="26"/>
          <w:szCs w:val="26"/>
        </w:rPr>
        <w:t>ями</w:t>
      </w:r>
      <w:proofErr w:type="spellEnd"/>
      <w:r w:rsidR="006A07A9" w:rsidRPr="003738F3">
        <w:rPr>
          <w:sz w:val="26"/>
          <w:szCs w:val="26"/>
        </w:rPr>
        <w:t>) законным(</w:t>
      </w:r>
      <w:proofErr w:type="spellStart"/>
      <w:r w:rsidR="006A07A9" w:rsidRPr="003738F3">
        <w:rPr>
          <w:sz w:val="26"/>
          <w:szCs w:val="26"/>
        </w:rPr>
        <w:t>ыми</w:t>
      </w:r>
      <w:proofErr w:type="spellEnd"/>
      <w:r w:rsidR="006A07A9" w:rsidRPr="003738F3">
        <w:rPr>
          <w:sz w:val="26"/>
          <w:szCs w:val="26"/>
        </w:rPr>
        <w:t>) представителем(</w:t>
      </w:r>
      <w:proofErr w:type="spellStart"/>
      <w:r w:rsidR="006A07A9" w:rsidRPr="003738F3">
        <w:rPr>
          <w:sz w:val="26"/>
          <w:szCs w:val="26"/>
        </w:rPr>
        <w:t>ями</w:t>
      </w:r>
      <w:proofErr w:type="spellEnd"/>
      <w:r w:rsidR="006A07A9" w:rsidRPr="003738F3">
        <w:rPr>
          <w:sz w:val="26"/>
          <w:szCs w:val="26"/>
        </w:rPr>
        <w:t>) ребенка или поступающим, выдает родителю(ям) законному(</w:t>
      </w:r>
      <w:proofErr w:type="spellStart"/>
      <w:r w:rsidR="006A07A9" w:rsidRPr="003738F3">
        <w:rPr>
          <w:sz w:val="26"/>
          <w:szCs w:val="26"/>
        </w:rPr>
        <w:t>ым</w:t>
      </w:r>
      <w:proofErr w:type="spellEnd"/>
      <w:r w:rsidR="006A07A9" w:rsidRPr="003738F3">
        <w:rPr>
          <w:sz w:val="26"/>
          <w:szCs w:val="26"/>
        </w:rPr>
        <w:t xml:space="preserve">) представителю(ям) ребенка или поступающему расписку, заверенную своей подписью, содержащую индивидуальный номер заявления о приеме на обучение и перечень представленных при приеме на обучение документов (приложение № </w:t>
      </w:r>
      <w:r w:rsidR="00D85B78" w:rsidRPr="003738F3">
        <w:rPr>
          <w:sz w:val="26"/>
          <w:szCs w:val="26"/>
        </w:rPr>
        <w:t xml:space="preserve">3 </w:t>
      </w:r>
      <w:r w:rsidR="006A07A9" w:rsidRPr="003738F3">
        <w:rPr>
          <w:sz w:val="26"/>
          <w:szCs w:val="26"/>
        </w:rPr>
        <w:t>к настоящим Правилам).</w:t>
      </w:r>
    </w:p>
    <w:bookmarkEnd w:id="5"/>
    <w:p w14:paraId="0DA94A1C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738F3">
        <w:rPr>
          <w:sz w:val="26"/>
          <w:szCs w:val="26"/>
        </w:rPr>
        <w:t>Расписка составляется в двух экземплярах. Один экземпляр с подписью заявителя в её получении хранится в Учреждении с документами о приеме на обучение в Учреждение.</w:t>
      </w:r>
    </w:p>
    <w:p w14:paraId="328CCAF2" w14:textId="50FFFF1D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738F3">
        <w:rPr>
          <w:sz w:val="26"/>
          <w:szCs w:val="26"/>
        </w:rPr>
        <w:t>2.6. При поступлении заявления о приеме на обучение и документов для приема на обучение через операторов почтовой связи общего пользования заказным письмом с уведомлением о вручении</w:t>
      </w:r>
      <w:r w:rsidR="001C1595" w:rsidRPr="003738F3">
        <w:rPr>
          <w:sz w:val="26"/>
          <w:szCs w:val="26"/>
        </w:rPr>
        <w:t xml:space="preserve"> </w:t>
      </w:r>
      <w:r w:rsidRPr="003738F3">
        <w:rPr>
          <w:sz w:val="26"/>
          <w:szCs w:val="26"/>
        </w:rPr>
        <w:t>должностное лицо Учреждения, ответственное за прием документов, в течение трех рабочих дней со дня получения заявления:</w:t>
      </w:r>
    </w:p>
    <w:p w14:paraId="5E527749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8F3">
        <w:rPr>
          <w:sz w:val="26"/>
          <w:szCs w:val="26"/>
        </w:rPr>
        <w:t>1) проверяет соответствие заявления о приеме на обучение требованиям, установленным Порядком приема № 458, наличие необходимых документов для приема на обучение в Учреждение.</w:t>
      </w:r>
    </w:p>
    <w:p w14:paraId="10F83490" w14:textId="26578FEE" w:rsidR="00DF29AA" w:rsidRPr="003738F3" w:rsidRDefault="00DF29AA" w:rsidP="00DF29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8F3">
        <w:rPr>
          <w:sz w:val="26"/>
          <w:szCs w:val="26"/>
        </w:rPr>
        <w:t xml:space="preserve">2) в случае установления несоответствия заявления о приеме на обучение требованиям, установленным Порядком приема № 458, и(или) отсутствия необходимых документов для приема на обучение сообщает заявителю посредством направления на электронную почту заявителя, указанную в заявлении о приеме на обучение, а при её отсутствии заказным почтовым отправлением уведомления о несоответствии заявления установленным требованиям и(или) об отсутствии необходимых документов для приема на обучение, а также необходимости личного обращения в Учреждение для предоставления (предъявления) документов,  установленных Порядком приема № 458. Один экземпляр уведомления и копия документа, подтверждающего его направление заявителю (скриншот электронной почты или почтовая квитанция), хранится в Учреждении. Личный прием осуществляется в порядке, установленном </w:t>
      </w:r>
      <w:hyperlink w:anchor="Par19" w:history="1">
        <w:r w:rsidRPr="003738F3">
          <w:rPr>
            <w:sz w:val="26"/>
            <w:szCs w:val="26"/>
          </w:rPr>
          <w:t>пунктом 2.</w:t>
        </w:r>
      </w:hyperlink>
      <w:r w:rsidRPr="003738F3">
        <w:rPr>
          <w:sz w:val="26"/>
          <w:szCs w:val="26"/>
        </w:rPr>
        <w:t>5 настоящих Правил;</w:t>
      </w:r>
    </w:p>
    <w:p w14:paraId="4C3133CA" w14:textId="5F4B9495" w:rsidR="001C1595" w:rsidRPr="003738F3" w:rsidRDefault="00DF29AA" w:rsidP="001C1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8F3">
        <w:rPr>
          <w:sz w:val="26"/>
          <w:szCs w:val="26"/>
        </w:rPr>
        <w:t>3</w:t>
      </w:r>
      <w:r w:rsidR="006A07A9" w:rsidRPr="003738F3">
        <w:rPr>
          <w:sz w:val="26"/>
          <w:szCs w:val="26"/>
        </w:rPr>
        <w:t xml:space="preserve">) </w:t>
      </w:r>
      <w:bookmarkStart w:id="6" w:name="_Hlk127447073"/>
      <w:r w:rsidR="006A07A9" w:rsidRPr="003738F3">
        <w:rPr>
          <w:sz w:val="26"/>
          <w:szCs w:val="26"/>
        </w:rPr>
        <w:t xml:space="preserve">при соответствии заявления о приеме на обучение требованиям, установленным Порядком приема № 458, </w:t>
      </w:r>
      <w:bookmarkEnd w:id="6"/>
      <w:r w:rsidR="001C1595" w:rsidRPr="003738F3">
        <w:rPr>
          <w:sz w:val="26"/>
          <w:szCs w:val="26"/>
        </w:rPr>
        <w:t>регистрирует факт приема заявления о приеме на обучение и перечень документов, представленных родителе</w:t>
      </w:r>
      <w:proofErr w:type="gramStart"/>
      <w:r w:rsidR="001C1595" w:rsidRPr="003738F3">
        <w:rPr>
          <w:sz w:val="26"/>
          <w:szCs w:val="26"/>
        </w:rPr>
        <w:t>м(</w:t>
      </w:r>
      <w:proofErr w:type="spellStart"/>
      <w:proofErr w:type="gramEnd"/>
      <w:r w:rsidR="001C1595" w:rsidRPr="003738F3">
        <w:rPr>
          <w:sz w:val="26"/>
          <w:szCs w:val="26"/>
        </w:rPr>
        <w:t>ями</w:t>
      </w:r>
      <w:proofErr w:type="spellEnd"/>
      <w:r w:rsidR="001C1595" w:rsidRPr="003738F3">
        <w:rPr>
          <w:sz w:val="26"/>
          <w:szCs w:val="26"/>
        </w:rPr>
        <w:t>) законным(</w:t>
      </w:r>
      <w:proofErr w:type="spellStart"/>
      <w:r w:rsidR="001C1595" w:rsidRPr="003738F3">
        <w:rPr>
          <w:sz w:val="26"/>
          <w:szCs w:val="26"/>
        </w:rPr>
        <w:t>ыми</w:t>
      </w:r>
      <w:proofErr w:type="spellEnd"/>
      <w:r w:rsidR="001C1595" w:rsidRPr="003738F3">
        <w:rPr>
          <w:sz w:val="26"/>
          <w:szCs w:val="26"/>
        </w:rPr>
        <w:t>) представителем(</w:t>
      </w:r>
      <w:proofErr w:type="spellStart"/>
      <w:r w:rsidR="001C1595" w:rsidRPr="003738F3">
        <w:rPr>
          <w:sz w:val="26"/>
          <w:szCs w:val="26"/>
        </w:rPr>
        <w:t>ями</w:t>
      </w:r>
      <w:proofErr w:type="spellEnd"/>
      <w:r w:rsidR="001C1595" w:rsidRPr="003738F3">
        <w:rPr>
          <w:sz w:val="26"/>
          <w:szCs w:val="26"/>
        </w:rPr>
        <w:t xml:space="preserve">) ребенка или поступающим </w:t>
      </w:r>
      <w:r w:rsidR="00631952" w:rsidRPr="003738F3">
        <w:rPr>
          <w:i/>
          <w:iCs/>
          <w:sz w:val="26"/>
          <w:szCs w:val="26"/>
        </w:rPr>
        <w:t>в журнале приема заявлений о приеме на обучение в Учреждение</w:t>
      </w:r>
      <w:r w:rsidR="00631952" w:rsidRPr="003738F3">
        <w:rPr>
          <w:i/>
          <w:iCs/>
        </w:rPr>
        <w:t xml:space="preserve"> (</w:t>
      </w:r>
      <w:r w:rsidR="00631952" w:rsidRPr="003738F3">
        <w:rPr>
          <w:i/>
          <w:iCs/>
          <w:sz w:val="26"/>
          <w:szCs w:val="26"/>
        </w:rPr>
        <w:t>приложение № 2 к настоящим Правилам)</w:t>
      </w:r>
      <w:r w:rsidR="00D85B78" w:rsidRPr="003738F3">
        <w:rPr>
          <w:i/>
          <w:iCs/>
          <w:sz w:val="26"/>
          <w:szCs w:val="26"/>
        </w:rPr>
        <w:t>;</w:t>
      </w:r>
    </w:p>
    <w:p w14:paraId="3C313548" w14:textId="631B2394" w:rsidR="00DF29AA" w:rsidRPr="003738F3" w:rsidRDefault="00DF29AA" w:rsidP="00DF29A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738F3">
        <w:rPr>
          <w:sz w:val="26"/>
          <w:szCs w:val="26"/>
        </w:rPr>
        <w:t>4) направляет уведомление о факте приема заявления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3738F3">
        <w:rPr>
          <w:sz w:val="26"/>
          <w:szCs w:val="26"/>
        </w:rPr>
        <w:t>ии и ау</w:t>
      </w:r>
      <w:proofErr w:type="gramEnd"/>
      <w:r w:rsidRPr="003738F3">
        <w:rPr>
          <w:sz w:val="26"/>
          <w:szCs w:val="26"/>
        </w:rPr>
        <w:t>тентификации);</w:t>
      </w:r>
    </w:p>
    <w:p w14:paraId="46D5CEBE" w14:textId="797DFB43" w:rsidR="00DF29AA" w:rsidRPr="003738F3" w:rsidRDefault="00DF29AA" w:rsidP="00DF29A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738F3">
        <w:rPr>
          <w:sz w:val="26"/>
          <w:szCs w:val="26"/>
        </w:rPr>
        <w:t>5) после регистрации заявления о приеме на обучение и перечня документов, представленных родителе</w:t>
      </w:r>
      <w:proofErr w:type="gramStart"/>
      <w:r w:rsidRPr="003738F3">
        <w:rPr>
          <w:sz w:val="26"/>
          <w:szCs w:val="26"/>
        </w:rPr>
        <w:t>м(</w:t>
      </w:r>
      <w:proofErr w:type="spellStart"/>
      <w:proofErr w:type="gramEnd"/>
      <w:r w:rsidRPr="003738F3">
        <w:rPr>
          <w:sz w:val="26"/>
          <w:szCs w:val="26"/>
        </w:rPr>
        <w:t>ями</w:t>
      </w:r>
      <w:proofErr w:type="spellEnd"/>
      <w:r w:rsidRPr="003738F3">
        <w:rPr>
          <w:sz w:val="26"/>
          <w:szCs w:val="26"/>
        </w:rPr>
        <w:t>) законным(</w:t>
      </w:r>
      <w:proofErr w:type="spellStart"/>
      <w:r w:rsidRPr="003738F3">
        <w:rPr>
          <w:sz w:val="26"/>
          <w:szCs w:val="26"/>
        </w:rPr>
        <w:t>ыми</w:t>
      </w:r>
      <w:proofErr w:type="spellEnd"/>
      <w:r w:rsidRPr="003738F3">
        <w:rPr>
          <w:sz w:val="26"/>
          <w:szCs w:val="26"/>
        </w:rPr>
        <w:t>) представителем(</w:t>
      </w:r>
      <w:proofErr w:type="spellStart"/>
      <w:r w:rsidRPr="003738F3">
        <w:rPr>
          <w:sz w:val="26"/>
          <w:szCs w:val="26"/>
        </w:rPr>
        <w:t>ями</w:t>
      </w:r>
      <w:proofErr w:type="spellEnd"/>
      <w:r w:rsidRPr="003738F3">
        <w:rPr>
          <w:sz w:val="26"/>
          <w:szCs w:val="26"/>
        </w:rPr>
        <w:t xml:space="preserve">) ребенка или поступающим, </w:t>
      </w:r>
      <w:r w:rsidR="00DF7C9F" w:rsidRPr="003738F3">
        <w:rPr>
          <w:sz w:val="26"/>
          <w:szCs w:val="26"/>
        </w:rPr>
        <w:t xml:space="preserve">направляет заказным почтовым отправлением </w:t>
      </w:r>
      <w:r w:rsidRPr="003738F3">
        <w:rPr>
          <w:sz w:val="26"/>
          <w:szCs w:val="26"/>
        </w:rPr>
        <w:t>родителю(ям) законному(</w:t>
      </w:r>
      <w:proofErr w:type="spellStart"/>
      <w:r w:rsidRPr="003738F3">
        <w:rPr>
          <w:sz w:val="26"/>
          <w:szCs w:val="26"/>
        </w:rPr>
        <w:t>ым</w:t>
      </w:r>
      <w:proofErr w:type="spellEnd"/>
      <w:r w:rsidRPr="003738F3">
        <w:rPr>
          <w:sz w:val="26"/>
          <w:szCs w:val="26"/>
        </w:rPr>
        <w:t xml:space="preserve">) представителю(ям) ребенка или поступающему расписку, заверенную своей подписью, содержащую индивидуальный номер заявления о приеме на </w:t>
      </w:r>
      <w:r w:rsidRPr="003738F3">
        <w:rPr>
          <w:sz w:val="26"/>
          <w:szCs w:val="26"/>
        </w:rPr>
        <w:lastRenderedPageBreak/>
        <w:t xml:space="preserve">обучение и перечень представленных при приеме на обучение документов (приложение № </w:t>
      </w:r>
      <w:r w:rsidR="00D85B78" w:rsidRPr="003738F3">
        <w:rPr>
          <w:sz w:val="26"/>
          <w:szCs w:val="26"/>
        </w:rPr>
        <w:t>3 к</w:t>
      </w:r>
      <w:r w:rsidRPr="003738F3">
        <w:rPr>
          <w:sz w:val="26"/>
          <w:szCs w:val="26"/>
        </w:rPr>
        <w:t xml:space="preserve"> настоящим Правилам).</w:t>
      </w:r>
    </w:p>
    <w:p w14:paraId="04FC1B76" w14:textId="2DA756D7" w:rsidR="006A07A9" w:rsidRPr="003738F3" w:rsidRDefault="00DF29AA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738F3">
        <w:rPr>
          <w:sz w:val="26"/>
          <w:szCs w:val="26"/>
        </w:rPr>
        <w:t>6</w:t>
      </w:r>
      <w:r w:rsidR="006A07A9" w:rsidRPr="003738F3">
        <w:rPr>
          <w:sz w:val="26"/>
          <w:szCs w:val="26"/>
        </w:rPr>
        <w:t>) в целях проверки достоверности сведений, указанных в заявлении о приеме на обучение, и соответствия действительности документов, сообщает заявителю посредством направления на электронную почту заявителя, указанную в заявлении о приеме на обучение, а при её отсутствии заказным почтовым отправлением уведомления о необходимости личного обращения в Учреждение для предоставления (предъявления) документов, установленных Порядком приема № 458.</w:t>
      </w:r>
      <w:proofErr w:type="gramEnd"/>
      <w:r w:rsidR="006A07A9" w:rsidRPr="003738F3">
        <w:rPr>
          <w:sz w:val="26"/>
          <w:szCs w:val="26"/>
        </w:rPr>
        <w:t xml:space="preserve"> Один экземпляр уведомления и копия документа, подтверждающего его направление заявителю (скриншот электронной почты или почтовая квитанция), хранится в Учреждении. Личный прием осуществляется в порядке, установленном </w:t>
      </w:r>
      <w:hyperlink w:anchor="Par19" w:history="1">
        <w:r w:rsidR="006A07A9" w:rsidRPr="003738F3">
          <w:rPr>
            <w:sz w:val="26"/>
            <w:szCs w:val="26"/>
          </w:rPr>
          <w:t>пунктом 2.</w:t>
        </w:r>
      </w:hyperlink>
      <w:r w:rsidR="006A07A9" w:rsidRPr="003738F3">
        <w:rPr>
          <w:sz w:val="26"/>
          <w:szCs w:val="26"/>
        </w:rPr>
        <w:t>5 настоящих Правил.</w:t>
      </w:r>
    </w:p>
    <w:p w14:paraId="56B63191" w14:textId="54F18DAB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738F3">
        <w:rPr>
          <w:sz w:val="26"/>
          <w:szCs w:val="26"/>
        </w:rPr>
        <w:t xml:space="preserve">2.7. При поступлении заявления о приеме в Учреждение в электронном </w:t>
      </w:r>
      <w:r w:rsidR="00DF7C9F" w:rsidRPr="003738F3">
        <w:rPr>
          <w:sz w:val="26"/>
          <w:szCs w:val="26"/>
        </w:rPr>
        <w:t>форме посредством ЕПГУ</w:t>
      </w:r>
      <w:r w:rsidR="0082078F" w:rsidRPr="003738F3">
        <w:rPr>
          <w:sz w:val="26"/>
          <w:szCs w:val="26"/>
        </w:rPr>
        <w:t xml:space="preserve"> и(или) </w:t>
      </w:r>
      <w:r w:rsidR="00DF7C9F" w:rsidRPr="003738F3">
        <w:rPr>
          <w:sz w:val="26"/>
          <w:szCs w:val="26"/>
        </w:rPr>
        <w:t>с использованием функционала (сервис</w:t>
      </w:r>
      <w:r w:rsidR="0082078F" w:rsidRPr="003738F3">
        <w:rPr>
          <w:sz w:val="26"/>
          <w:szCs w:val="26"/>
        </w:rPr>
        <w:t>а</w:t>
      </w:r>
      <w:r w:rsidR="00DF7C9F" w:rsidRPr="003738F3">
        <w:rPr>
          <w:sz w:val="26"/>
          <w:szCs w:val="26"/>
        </w:rPr>
        <w:t>) региональн</w:t>
      </w:r>
      <w:r w:rsidR="0082078F" w:rsidRPr="003738F3">
        <w:rPr>
          <w:sz w:val="26"/>
          <w:szCs w:val="26"/>
        </w:rPr>
        <w:t>ой</w:t>
      </w:r>
      <w:r w:rsidR="00DF7C9F" w:rsidRPr="003738F3">
        <w:rPr>
          <w:sz w:val="26"/>
          <w:szCs w:val="26"/>
        </w:rPr>
        <w:t xml:space="preserve"> государственн</w:t>
      </w:r>
      <w:r w:rsidR="0082078F" w:rsidRPr="003738F3">
        <w:rPr>
          <w:sz w:val="26"/>
          <w:szCs w:val="26"/>
        </w:rPr>
        <w:t>ой</w:t>
      </w:r>
      <w:r w:rsidR="00DF7C9F" w:rsidRPr="003738F3">
        <w:rPr>
          <w:sz w:val="26"/>
          <w:szCs w:val="26"/>
        </w:rPr>
        <w:t xml:space="preserve"> информационн</w:t>
      </w:r>
      <w:r w:rsidR="0082078F" w:rsidRPr="003738F3">
        <w:rPr>
          <w:sz w:val="26"/>
          <w:szCs w:val="26"/>
        </w:rPr>
        <w:t>ой</w:t>
      </w:r>
      <w:r w:rsidR="00DF7C9F" w:rsidRPr="003738F3">
        <w:rPr>
          <w:sz w:val="26"/>
          <w:szCs w:val="26"/>
        </w:rPr>
        <w:t xml:space="preserve"> систем</w:t>
      </w:r>
      <w:r w:rsidR="0082078F" w:rsidRPr="003738F3">
        <w:rPr>
          <w:sz w:val="26"/>
          <w:szCs w:val="26"/>
        </w:rPr>
        <w:t>ы</w:t>
      </w:r>
      <w:r w:rsidR="00DF7C9F" w:rsidRPr="003738F3">
        <w:rPr>
          <w:sz w:val="26"/>
          <w:szCs w:val="26"/>
        </w:rPr>
        <w:t xml:space="preserve"> </w:t>
      </w:r>
      <w:r w:rsidR="0082078F" w:rsidRPr="003738F3">
        <w:rPr>
          <w:sz w:val="26"/>
          <w:szCs w:val="26"/>
        </w:rPr>
        <w:t xml:space="preserve">Тюменской области </w:t>
      </w:r>
      <w:r w:rsidR="00DF7C9F" w:rsidRPr="003738F3">
        <w:rPr>
          <w:sz w:val="26"/>
          <w:szCs w:val="26"/>
        </w:rPr>
        <w:t>(при наличии), интегрированн</w:t>
      </w:r>
      <w:r w:rsidR="0082078F" w:rsidRPr="003738F3">
        <w:rPr>
          <w:sz w:val="26"/>
          <w:szCs w:val="26"/>
        </w:rPr>
        <w:t>ой</w:t>
      </w:r>
      <w:r w:rsidR="00DF7C9F" w:rsidRPr="003738F3">
        <w:rPr>
          <w:sz w:val="26"/>
          <w:szCs w:val="26"/>
        </w:rPr>
        <w:t xml:space="preserve"> с ЕПГУ</w:t>
      </w:r>
      <w:r w:rsidR="0082078F" w:rsidRPr="003738F3">
        <w:rPr>
          <w:sz w:val="26"/>
          <w:szCs w:val="26"/>
        </w:rPr>
        <w:t xml:space="preserve">, </w:t>
      </w:r>
      <w:r w:rsidRPr="003738F3">
        <w:rPr>
          <w:sz w:val="26"/>
          <w:szCs w:val="26"/>
        </w:rPr>
        <w:t>должностное лицо Учреждения, ответственное за прием документов:</w:t>
      </w:r>
    </w:p>
    <w:p w14:paraId="22FC6E37" w14:textId="6667076D" w:rsidR="00753F6E" w:rsidRPr="003738F3" w:rsidRDefault="0082078F" w:rsidP="00753F6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738F3">
        <w:rPr>
          <w:sz w:val="26"/>
          <w:szCs w:val="26"/>
        </w:rPr>
        <w:t>1)</w:t>
      </w:r>
      <w:r w:rsidR="006A07A9" w:rsidRPr="003738F3">
        <w:rPr>
          <w:sz w:val="26"/>
          <w:szCs w:val="26"/>
        </w:rPr>
        <w:t xml:space="preserve"> </w:t>
      </w:r>
      <w:r w:rsidR="00753F6E" w:rsidRPr="003738F3">
        <w:rPr>
          <w:sz w:val="26"/>
          <w:szCs w:val="26"/>
        </w:rPr>
        <w:t>регистрирует факт приема заявления о приеме на обучение и перечень документов, представленных родителе</w:t>
      </w:r>
      <w:proofErr w:type="gramStart"/>
      <w:r w:rsidR="00753F6E" w:rsidRPr="003738F3">
        <w:rPr>
          <w:sz w:val="26"/>
          <w:szCs w:val="26"/>
        </w:rPr>
        <w:t>м(</w:t>
      </w:r>
      <w:proofErr w:type="spellStart"/>
      <w:proofErr w:type="gramEnd"/>
      <w:r w:rsidR="00753F6E" w:rsidRPr="003738F3">
        <w:rPr>
          <w:sz w:val="26"/>
          <w:szCs w:val="26"/>
        </w:rPr>
        <w:t>ями</w:t>
      </w:r>
      <w:proofErr w:type="spellEnd"/>
      <w:r w:rsidR="00753F6E" w:rsidRPr="003738F3">
        <w:rPr>
          <w:sz w:val="26"/>
          <w:szCs w:val="26"/>
        </w:rPr>
        <w:t>) законным(</w:t>
      </w:r>
      <w:proofErr w:type="spellStart"/>
      <w:r w:rsidR="00753F6E" w:rsidRPr="003738F3">
        <w:rPr>
          <w:sz w:val="26"/>
          <w:szCs w:val="26"/>
        </w:rPr>
        <w:t>ыми</w:t>
      </w:r>
      <w:proofErr w:type="spellEnd"/>
      <w:r w:rsidR="00753F6E" w:rsidRPr="003738F3">
        <w:rPr>
          <w:sz w:val="26"/>
          <w:szCs w:val="26"/>
        </w:rPr>
        <w:t>) представителем(</w:t>
      </w:r>
      <w:proofErr w:type="spellStart"/>
      <w:r w:rsidR="00753F6E" w:rsidRPr="003738F3">
        <w:rPr>
          <w:sz w:val="26"/>
          <w:szCs w:val="26"/>
        </w:rPr>
        <w:t>ями</w:t>
      </w:r>
      <w:proofErr w:type="spellEnd"/>
      <w:r w:rsidR="00753F6E" w:rsidRPr="003738F3">
        <w:rPr>
          <w:sz w:val="26"/>
          <w:szCs w:val="26"/>
        </w:rPr>
        <w:t xml:space="preserve">) ребенка или поступающим </w:t>
      </w:r>
      <w:r w:rsidR="00631952" w:rsidRPr="003738F3">
        <w:rPr>
          <w:i/>
          <w:iCs/>
          <w:sz w:val="26"/>
          <w:szCs w:val="26"/>
        </w:rPr>
        <w:t>в журнале приема заявлений о приеме на обучение в Учреждение</w:t>
      </w:r>
      <w:r w:rsidR="00631952" w:rsidRPr="003738F3">
        <w:rPr>
          <w:i/>
          <w:iCs/>
        </w:rPr>
        <w:t xml:space="preserve"> (</w:t>
      </w:r>
      <w:r w:rsidR="00631952" w:rsidRPr="003738F3">
        <w:rPr>
          <w:i/>
          <w:iCs/>
          <w:sz w:val="26"/>
          <w:szCs w:val="26"/>
        </w:rPr>
        <w:t>приложение № 2 к настоящим Правилам</w:t>
      </w:r>
      <w:r w:rsidR="00D85B78" w:rsidRPr="003738F3">
        <w:rPr>
          <w:i/>
          <w:iCs/>
          <w:sz w:val="26"/>
          <w:szCs w:val="26"/>
        </w:rPr>
        <w:t>;</w:t>
      </w:r>
    </w:p>
    <w:p w14:paraId="75751ED6" w14:textId="223F697B" w:rsidR="00753F6E" w:rsidRPr="003738F3" w:rsidRDefault="00753F6E" w:rsidP="00753F6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738F3">
        <w:rPr>
          <w:sz w:val="26"/>
          <w:szCs w:val="26"/>
        </w:rPr>
        <w:t>2) направляет уведомление о факте приема заявления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3738F3">
        <w:rPr>
          <w:sz w:val="26"/>
          <w:szCs w:val="26"/>
        </w:rPr>
        <w:t>ии и ау</w:t>
      </w:r>
      <w:proofErr w:type="gramEnd"/>
      <w:r w:rsidRPr="003738F3">
        <w:rPr>
          <w:sz w:val="26"/>
          <w:szCs w:val="26"/>
        </w:rPr>
        <w:t>тентификации);</w:t>
      </w:r>
    </w:p>
    <w:p w14:paraId="33B5E2EE" w14:textId="4B14234B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>2.8. С целью проведения организованного приема граждан в первый класс на информационном стенде и на официальном сайте Учреждения в сети Интернет</w:t>
      </w:r>
      <w:r w:rsidR="006B5418" w:rsidRPr="003738F3">
        <w:rPr>
          <w:bCs/>
          <w:sz w:val="26"/>
          <w:szCs w:val="26"/>
        </w:rPr>
        <w:t>,</w:t>
      </w:r>
      <w:r w:rsidRPr="003738F3">
        <w:rPr>
          <w:bCs/>
          <w:sz w:val="26"/>
          <w:szCs w:val="26"/>
        </w:rPr>
        <w:t xml:space="preserve"> </w:t>
      </w:r>
      <w:bookmarkStart w:id="7" w:name="_Hlk127440773"/>
      <w:r w:rsidR="006B5418" w:rsidRPr="003738F3">
        <w:rPr>
          <w:bCs/>
          <w:sz w:val="26"/>
          <w:szCs w:val="26"/>
        </w:rPr>
        <w:t>а также в ЕПГУ</w:t>
      </w:r>
      <w:bookmarkEnd w:id="7"/>
      <w:r w:rsidR="006B5418" w:rsidRPr="003738F3">
        <w:rPr>
          <w:bCs/>
          <w:sz w:val="26"/>
          <w:szCs w:val="26"/>
        </w:rPr>
        <w:t xml:space="preserve"> </w:t>
      </w:r>
      <w:r w:rsidRPr="003738F3">
        <w:rPr>
          <w:bCs/>
          <w:sz w:val="26"/>
          <w:szCs w:val="26"/>
        </w:rPr>
        <w:t>размещается информация:</w:t>
      </w:r>
    </w:p>
    <w:p w14:paraId="63CF85A6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>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14:paraId="2B470C32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14:paraId="5FAB9A4D" w14:textId="04C5ABA5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738F3">
        <w:rPr>
          <w:bCs/>
          <w:sz w:val="26"/>
          <w:szCs w:val="26"/>
        </w:rPr>
        <w:t>2.9.</w:t>
      </w:r>
      <w:r w:rsidRPr="003738F3">
        <w:rPr>
          <w:sz w:val="26"/>
          <w:szCs w:val="26"/>
        </w:rPr>
        <w:t xml:space="preserve"> Прием заявлений о приеме на обучение в первый класс для детей, указанных в пунктах 1.6, 1.7 настоящих Правил, а также проживающих на закрепленной территории, начинается</w:t>
      </w:r>
      <w:r w:rsidR="006B5418" w:rsidRPr="003738F3">
        <w:rPr>
          <w:sz w:val="26"/>
          <w:szCs w:val="26"/>
        </w:rPr>
        <w:t xml:space="preserve"> не позднее</w:t>
      </w:r>
      <w:r w:rsidRPr="003738F3">
        <w:rPr>
          <w:sz w:val="26"/>
          <w:szCs w:val="26"/>
        </w:rPr>
        <w:t xml:space="preserve"> 1 апреля текущего года и завершается 30 июня текущего года.</w:t>
      </w:r>
    </w:p>
    <w:p w14:paraId="554B6865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738F3">
        <w:rPr>
          <w:sz w:val="26"/>
          <w:szCs w:val="26"/>
        </w:rPr>
        <w:t>Руководитель Учреждения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14:paraId="48F0BE29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738F3">
        <w:rPr>
          <w:sz w:val="26"/>
          <w:szCs w:val="26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14:paraId="56BC1212" w14:textId="2E569436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738F3">
        <w:rPr>
          <w:sz w:val="26"/>
          <w:szCs w:val="26"/>
        </w:rPr>
        <w:t>Учреждение, закончившее прием в первый класс всех детей, указанных в пунктах 1.6, 1.7 настоящих Правил, 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</w:p>
    <w:p w14:paraId="080E1AF4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8F3">
        <w:rPr>
          <w:sz w:val="26"/>
          <w:szCs w:val="26"/>
        </w:rPr>
        <w:t xml:space="preserve">2.10. Руководитель Учреждения издает распорядительный акт о приеме на обучение ребенка или поступающего в течение 5 рабочих дней после приема </w:t>
      </w:r>
      <w:r w:rsidRPr="003738F3">
        <w:rPr>
          <w:sz w:val="26"/>
          <w:szCs w:val="26"/>
        </w:rPr>
        <w:lastRenderedPageBreak/>
        <w:t>заявления о приеме на обучение и представленных документов, за исключением случая, предусмотренного пунктом 2.9 настоящих Правил.</w:t>
      </w:r>
    </w:p>
    <w:p w14:paraId="202CB106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8F3">
        <w:rPr>
          <w:sz w:val="26"/>
          <w:szCs w:val="26"/>
        </w:rPr>
        <w:t xml:space="preserve">2.11. Информирование поступающих, родителей (законных представителей) несовершеннолетних </w:t>
      </w:r>
      <w:bookmarkStart w:id="8" w:name="_Hlk97016971"/>
      <w:r w:rsidRPr="003738F3">
        <w:rPr>
          <w:sz w:val="26"/>
          <w:szCs w:val="26"/>
        </w:rPr>
        <w:t xml:space="preserve">обучающихся </w:t>
      </w:r>
      <w:bookmarkEnd w:id="8"/>
      <w:r w:rsidRPr="003738F3">
        <w:rPr>
          <w:sz w:val="26"/>
          <w:szCs w:val="26"/>
        </w:rPr>
        <w:t>о квоте (с учетом муниципального задания), установленной для приема (перевода) обучающихся, сроках проведения индивидуального отбора обучающихся, месте подачи заявлений обучающимися, родителями (законными представителями) несовершеннолетних обучающихся, перечне документов, предъявляемых для участия в индивидуальном отборе обучающихся, и процедуре индивидуального отбора осуществляется Учреждением при наличии свободных мест в течение учебного года посредством размещения указанной информации на официальном сайте Учреждения в сети Интернет и на информационных стендах Учреждения не позднее 15 календарных дней до даты начала проведения индивидуального отбора.</w:t>
      </w:r>
    </w:p>
    <w:p w14:paraId="6D8FF75D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8F3">
        <w:rPr>
          <w:sz w:val="26"/>
          <w:szCs w:val="26"/>
        </w:rPr>
        <w:t>2.12. Для осуществления индивидуального отбора обучающихся по всем имеющим государственную аккредитацию образовательным программам основного общего и (или) среднего общего образования с углубленным изучением отдельных учебных предметов или профильного обучения обучающиеся, родители (законные представители) несовершеннолетних обучающихся не позднее 5 календарных дней до даты начала проведения индивидуального отбора представляют в Учреждение:</w:t>
      </w:r>
    </w:p>
    <w:p w14:paraId="47118FDD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8F3">
        <w:rPr>
          <w:sz w:val="26"/>
          <w:szCs w:val="26"/>
        </w:rPr>
        <w:t>1) заявление на имя руководителя Учреждения, подлежащее регистрации в день его поступления в Учреждение</w:t>
      </w:r>
      <w:r w:rsidRPr="003738F3">
        <w:t xml:space="preserve"> </w:t>
      </w:r>
      <w:r w:rsidRPr="003738F3">
        <w:rPr>
          <w:sz w:val="26"/>
          <w:szCs w:val="26"/>
        </w:rPr>
        <w:t>(с приложением ведомости успеваемости или аттестата об основном общем образовании), составленное по образцу (приложение № 6 к настоящим Правилам), в котором указываются следующие сведения:</w:t>
      </w:r>
    </w:p>
    <w:p w14:paraId="07C8EC7A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8F3">
        <w:rPr>
          <w:sz w:val="26"/>
          <w:szCs w:val="26"/>
        </w:rPr>
        <w:t>фамилия, имя, отчество (при наличии) обучающегося;</w:t>
      </w:r>
    </w:p>
    <w:p w14:paraId="4224B9F8" w14:textId="77777777" w:rsidR="006A07A9" w:rsidRPr="003738F3" w:rsidRDefault="006A07A9" w:rsidP="006A07A9">
      <w:pPr>
        <w:tabs>
          <w:tab w:val="left" w:pos="577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8F3">
        <w:rPr>
          <w:sz w:val="26"/>
          <w:szCs w:val="26"/>
        </w:rPr>
        <w:t>дата и место рождения обучающегося;</w:t>
      </w:r>
      <w:r w:rsidRPr="003738F3">
        <w:rPr>
          <w:sz w:val="26"/>
          <w:szCs w:val="26"/>
        </w:rPr>
        <w:tab/>
      </w:r>
    </w:p>
    <w:p w14:paraId="15FF3B09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8F3">
        <w:rPr>
          <w:sz w:val="26"/>
          <w:szCs w:val="26"/>
        </w:rPr>
        <w:t>фамилия, имя, отчество (при наличии) родителей (законных представителей) несовершеннолетнего обучающегося;</w:t>
      </w:r>
    </w:p>
    <w:p w14:paraId="7B8876DF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8F3">
        <w:rPr>
          <w:sz w:val="26"/>
          <w:szCs w:val="26"/>
        </w:rPr>
        <w:t>класс с углубленным изучением отдельных учебных предметов либо класс профильного обучения, для приема либо перевода в который организован индивидуальный отбор обучающихся;</w:t>
      </w:r>
    </w:p>
    <w:p w14:paraId="3D454877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8F3">
        <w:rPr>
          <w:sz w:val="26"/>
          <w:szCs w:val="26"/>
        </w:rPr>
        <w:t>обстоятельства, указанные в пункте 27 Положения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утвержденного постановлением Правительства Тюменской области от 16.04.2014 № 163-п, свидетельствующие о наличии преимущественного права зачисления обучающихся в класс с углубленным изучением отдельных учебных предметов либо в класс профильного обучения;</w:t>
      </w:r>
    </w:p>
    <w:p w14:paraId="25F9D606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8F3">
        <w:rPr>
          <w:sz w:val="26"/>
          <w:szCs w:val="26"/>
        </w:rPr>
        <w:t>2) документы, свидетельствующие о наличии преимущественного права зачисления обучающегося в класс с углубленным изучением отдельных учебных предметов либо в класс профильного обучения, в соответствии с пунктом 27 Положения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утвержденного постановлением Правительства Тюменской области от 16.04.2014 № 163-п.</w:t>
      </w:r>
    </w:p>
    <w:p w14:paraId="7C946105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8F3">
        <w:rPr>
          <w:sz w:val="26"/>
          <w:szCs w:val="26"/>
        </w:rPr>
        <w:lastRenderedPageBreak/>
        <w:t>2.13. Прием либо перевод на обучение в (классы) с углубленным (или) профильным изучением отдельных предметов обучающихся, информация о которых внесена в Региональную базу данных талантливых детей и молодежи в Тюменской области в соответствии с постановлением Правительства Тюменской области от 29.04.2014 № 217-п «Об утверждении Положения о Региональной базе данных талантливых детей и молодежи Тюменской области», осуществляется без проведения отборочных процедур на основании направления органа, осуществляющего управление в сфере образования, формируемого в соответствии с результатами, достигнутыми обучающимися, по соответствующим программам углубленного (или) профильного обучения, реализуемым образовательной организацией.</w:t>
      </w:r>
    </w:p>
    <w:p w14:paraId="635AE989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8F3">
        <w:rPr>
          <w:sz w:val="26"/>
          <w:szCs w:val="26"/>
        </w:rPr>
        <w:t>Направление предоставляется органом, осуществляющим управление в сфере образования, в приемную комиссию Учреждения в течение трех рабочих дней со дня поступления в указанный орган письменного заявления (в произвольной форме) обучающегося, родителей (законных представителей) несовершеннолетнего обучающегося о приеме либо переводе на обучение без проведения отборочных процедур.</w:t>
      </w:r>
    </w:p>
    <w:p w14:paraId="31BE1C30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8F3">
        <w:rPr>
          <w:sz w:val="26"/>
          <w:szCs w:val="26"/>
        </w:rPr>
        <w:t>2.14. Документы для осуществления индивидуального отбора обучающихся для получения основного общего и среднего общего образования с углубленным изучением отдельных учебных предметов или для профильного обучения принимаются в порядке, установленном настоящим разделом Правил.</w:t>
      </w:r>
    </w:p>
    <w:p w14:paraId="654C3B19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8F3">
        <w:rPr>
          <w:sz w:val="26"/>
          <w:szCs w:val="26"/>
        </w:rPr>
        <w:t>2.15. Организация индивидуального отбора при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случаях и в порядке, которые установлены Положением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утвержденным постановлением Правительства Тюменской области от 16.04.2014</w:t>
      </w:r>
      <w:r w:rsidRPr="003738F3">
        <w:rPr>
          <w:sz w:val="26"/>
          <w:szCs w:val="26"/>
        </w:rPr>
        <w:br/>
        <w:t>№ 163-п, настоящими Правилами, локальными нормативными актами Учреждения.</w:t>
      </w:r>
    </w:p>
    <w:p w14:paraId="388409DF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8F3">
        <w:rPr>
          <w:sz w:val="26"/>
          <w:szCs w:val="26"/>
        </w:rPr>
        <w:t>2.16. Сроки, форма, содержание и система оценивания индивидуального отбора обучающихся при приеме (переводе) в Учреждение определяется локальными нормативными актами Учреждения с обязательным размещением данной информации на официальном сайте Учреждения в сети Интернет.</w:t>
      </w:r>
    </w:p>
    <w:p w14:paraId="3C7B770B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8F3">
        <w:rPr>
          <w:sz w:val="26"/>
          <w:szCs w:val="26"/>
        </w:rPr>
        <w:t>2.17. Результаты индивидуального отбора обучающихся по каждому учебному предмету или профилю оформляются протоколами приемных комиссий, которые подписываются всеми членами приемной комиссии, в день принятия решения.</w:t>
      </w:r>
    </w:p>
    <w:p w14:paraId="6792C253" w14:textId="7A95E2C9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8F3">
        <w:rPr>
          <w:sz w:val="26"/>
          <w:szCs w:val="26"/>
        </w:rPr>
        <w:t xml:space="preserve">2.18. </w:t>
      </w:r>
      <w:proofErr w:type="gramStart"/>
      <w:r w:rsidRPr="003738F3">
        <w:rPr>
          <w:sz w:val="26"/>
          <w:szCs w:val="26"/>
        </w:rPr>
        <w:t>Зачисление обучающегося, успешно прошедшего индивидуальный отбор, в Учреждение оформляется приказом руководителя Учреждения после предоставления обучающимся, родителями (законными представителями) несовершеннолетнего обучающегося документов, установленных Порядком приема № 458, в соответствии с установленными образовательной организацией сроками проведения индивидуального отбора обучающихся</w:t>
      </w:r>
      <w:r w:rsidR="00D85B78" w:rsidRPr="003738F3">
        <w:rPr>
          <w:sz w:val="26"/>
          <w:szCs w:val="26"/>
        </w:rPr>
        <w:t>.</w:t>
      </w:r>
      <w:proofErr w:type="gramEnd"/>
    </w:p>
    <w:p w14:paraId="0435E87C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32499F7" w14:textId="77777777" w:rsidR="006A07A9" w:rsidRPr="003738F3" w:rsidRDefault="006A07A9" w:rsidP="006A07A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 xml:space="preserve">3. Прием в Учреждение обучающихся в порядке перевода </w:t>
      </w:r>
    </w:p>
    <w:p w14:paraId="4E33660E" w14:textId="77777777" w:rsidR="006A07A9" w:rsidRPr="003738F3" w:rsidRDefault="006A07A9" w:rsidP="006A07A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>из другой образовательной организации,</w:t>
      </w:r>
      <w:r w:rsidRPr="003738F3">
        <w:rPr>
          <w:rFonts w:eastAsiaTheme="minorEastAsia"/>
          <w:sz w:val="26"/>
          <w:szCs w:val="26"/>
        </w:rPr>
        <w:t xml:space="preserve"> </w:t>
      </w:r>
      <w:r w:rsidRPr="003738F3">
        <w:rPr>
          <w:bCs/>
          <w:sz w:val="26"/>
          <w:szCs w:val="26"/>
        </w:rPr>
        <w:t xml:space="preserve">осуществляющей </w:t>
      </w:r>
    </w:p>
    <w:p w14:paraId="24DF124F" w14:textId="77777777" w:rsidR="006A07A9" w:rsidRPr="003738F3" w:rsidRDefault="006A07A9" w:rsidP="006A07A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 xml:space="preserve">образовательную деятельность по образовательным программам </w:t>
      </w:r>
    </w:p>
    <w:p w14:paraId="1CCE37C5" w14:textId="77777777" w:rsidR="006A07A9" w:rsidRPr="003738F3" w:rsidRDefault="006A07A9" w:rsidP="006A07A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>начального общего, основного общего и среднего общего образования</w:t>
      </w:r>
    </w:p>
    <w:p w14:paraId="2E3E3697" w14:textId="77777777" w:rsidR="006A07A9" w:rsidRPr="003738F3" w:rsidRDefault="006A07A9" w:rsidP="006A07A9">
      <w:pPr>
        <w:autoSpaceDE w:val="0"/>
        <w:autoSpaceDN w:val="0"/>
        <w:adjustRightInd w:val="0"/>
        <w:jc w:val="center"/>
        <w:rPr>
          <w:bCs/>
        </w:rPr>
      </w:pPr>
    </w:p>
    <w:p w14:paraId="23C11746" w14:textId="661B8EDE" w:rsidR="006A07A9" w:rsidRPr="003738F3" w:rsidRDefault="006A07A9" w:rsidP="006A07A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738F3">
        <w:rPr>
          <w:bCs/>
          <w:sz w:val="26"/>
          <w:szCs w:val="26"/>
        </w:rPr>
        <w:t xml:space="preserve">3.1. Для </w:t>
      </w:r>
      <w:proofErr w:type="gramStart"/>
      <w:r w:rsidRPr="003738F3">
        <w:rPr>
          <w:bCs/>
          <w:sz w:val="26"/>
          <w:szCs w:val="26"/>
        </w:rPr>
        <w:t>приема</w:t>
      </w:r>
      <w:proofErr w:type="gramEnd"/>
      <w:r w:rsidRPr="003738F3">
        <w:rPr>
          <w:bCs/>
          <w:sz w:val="26"/>
          <w:szCs w:val="26"/>
        </w:rPr>
        <w:t xml:space="preserve"> обучающегося в Учреждение в порядке перевода из другой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(далее – исходная образовательная организация), совершеннолетний обучающийся или родители (законными представители) несовершеннолетнего обучающегося представляют в Учреждение</w:t>
      </w:r>
      <w:r w:rsidRPr="003738F3">
        <w:rPr>
          <w:sz w:val="26"/>
          <w:szCs w:val="26"/>
        </w:rPr>
        <w:t xml:space="preserve"> документы, перечень которых предусмотрен Порядком приема № 177, вместе с заявлением о зачислении обучающегося в Учреждение в порядке перевода, составленное по образцу (приложение № </w:t>
      </w:r>
      <w:r w:rsidR="00D85B78" w:rsidRPr="003738F3">
        <w:rPr>
          <w:sz w:val="26"/>
          <w:szCs w:val="26"/>
        </w:rPr>
        <w:t xml:space="preserve">4 </w:t>
      </w:r>
      <w:r w:rsidRPr="003738F3">
        <w:rPr>
          <w:sz w:val="26"/>
          <w:szCs w:val="26"/>
        </w:rPr>
        <w:t>к настоящим Правилам)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14:paraId="41A698CB" w14:textId="77777777" w:rsidR="006A07A9" w:rsidRPr="003738F3" w:rsidRDefault="006A07A9" w:rsidP="006A07A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738F3">
        <w:rPr>
          <w:sz w:val="26"/>
          <w:szCs w:val="26"/>
        </w:rPr>
        <w:t>3.2.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(при определении локальным нормативным актом Учреждения нескольких языков образования и (или) изучении в Учреждении родного языка из числа языков народов Российской Федерации).</w:t>
      </w:r>
    </w:p>
    <w:p w14:paraId="2F407EB6" w14:textId="77777777" w:rsidR="006A07A9" w:rsidRPr="003738F3" w:rsidRDefault="006A07A9" w:rsidP="006A07A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738F3">
        <w:rPr>
          <w:bCs/>
          <w:sz w:val="26"/>
          <w:szCs w:val="26"/>
        </w:rPr>
        <w:t xml:space="preserve">3.3. </w:t>
      </w:r>
      <w:r w:rsidRPr="003738F3">
        <w:rPr>
          <w:sz w:val="26"/>
          <w:szCs w:val="26"/>
        </w:rPr>
        <w:t xml:space="preserve">Документы для </w:t>
      </w:r>
      <w:r w:rsidRPr="003738F3">
        <w:rPr>
          <w:bCs/>
          <w:sz w:val="26"/>
          <w:szCs w:val="26"/>
        </w:rPr>
        <w:t>приема ребенка в Учреждение</w:t>
      </w:r>
      <w:r w:rsidRPr="003738F3">
        <w:rPr>
          <w:sz w:val="26"/>
          <w:szCs w:val="26"/>
        </w:rPr>
        <w:t xml:space="preserve"> </w:t>
      </w:r>
      <w:r w:rsidRPr="003738F3">
        <w:rPr>
          <w:bCs/>
          <w:sz w:val="26"/>
          <w:szCs w:val="26"/>
        </w:rPr>
        <w:t>в порядке перевода из другой образовательной организации</w:t>
      </w:r>
      <w:r w:rsidRPr="003738F3">
        <w:rPr>
          <w:sz w:val="26"/>
          <w:szCs w:val="26"/>
        </w:rPr>
        <w:t xml:space="preserve"> принимаются в порядке, установленном разделом 2 настоящих Правил.</w:t>
      </w:r>
    </w:p>
    <w:p w14:paraId="5849D339" w14:textId="77777777" w:rsidR="006A07A9" w:rsidRPr="003738F3" w:rsidRDefault="006A07A9" w:rsidP="006A07A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>3.4. Зачисление обучающегося в Учреждение в порядке перевода оформляется приказом руководителя Учреждения в течение трех рабочих дней после приема заявления и документов, указанных в пункте 3.1 настоящих Правил, с указанием даты зачисления и класса.</w:t>
      </w:r>
    </w:p>
    <w:p w14:paraId="23391A02" w14:textId="77777777" w:rsidR="006A07A9" w:rsidRPr="003738F3" w:rsidRDefault="006A07A9" w:rsidP="006A07A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>3.5. О зачислении обучающегося в Учреждение в порядке перевода, Учреждением письменно уведомляется исходная образовательная организация о номере и дате приказа руководителя Учреждения о зачислении обучающегося в Учреждение в течение двух рабочих дней с даты его издания.</w:t>
      </w:r>
    </w:p>
    <w:p w14:paraId="60A79292" w14:textId="77777777" w:rsidR="006A07A9" w:rsidRPr="003738F3" w:rsidRDefault="006A07A9" w:rsidP="006A07A9">
      <w:pPr>
        <w:autoSpaceDE w:val="0"/>
        <w:autoSpaceDN w:val="0"/>
        <w:adjustRightInd w:val="0"/>
        <w:ind w:firstLine="708"/>
        <w:jc w:val="both"/>
        <w:rPr>
          <w:bCs/>
          <w:strike/>
          <w:sz w:val="26"/>
          <w:szCs w:val="26"/>
        </w:rPr>
      </w:pPr>
      <w:r w:rsidRPr="003738F3">
        <w:rPr>
          <w:bCs/>
          <w:sz w:val="26"/>
          <w:szCs w:val="26"/>
        </w:rPr>
        <w:t>3.6. Прием обучающихся в Учреждение в случае прекращения деятельности исходной образовательной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 осуществляется в соответствии с Порядком приема № 177.</w:t>
      </w:r>
    </w:p>
    <w:p w14:paraId="283C4C78" w14:textId="77777777" w:rsidR="006A07A9" w:rsidRPr="003738F3" w:rsidRDefault="006A07A9" w:rsidP="006A07A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738F3">
        <w:rPr>
          <w:sz w:val="26"/>
          <w:szCs w:val="26"/>
        </w:rPr>
        <w:t>4. Отказ в приеме в Учреждение</w:t>
      </w:r>
    </w:p>
    <w:p w14:paraId="2C4E6E36" w14:textId="77777777" w:rsidR="006A07A9" w:rsidRPr="003738F3" w:rsidRDefault="006A07A9" w:rsidP="006A07A9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14:paraId="57E6E68E" w14:textId="77777777" w:rsidR="006A07A9" w:rsidRPr="003738F3" w:rsidRDefault="006A07A9" w:rsidP="006A07A9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3738F3">
        <w:rPr>
          <w:sz w:val="26"/>
          <w:szCs w:val="26"/>
        </w:rPr>
        <w:t xml:space="preserve">4.1. </w:t>
      </w:r>
      <w:r w:rsidRPr="003738F3">
        <w:rPr>
          <w:bCs/>
          <w:sz w:val="26"/>
          <w:szCs w:val="26"/>
        </w:rPr>
        <w:t xml:space="preserve">В приеме в Учреждение может быть отказано только по причине отсутствия в нем свободных мест за исключением случаев, предусмотренных </w:t>
      </w:r>
      <w:hyperlink r:id="rId8" w:history="1">
        <w:r w:rsidRPr="003738F3">
          <w:rPr>
            <w:rStyle w:val="aa"/>
            <w:bCs/>
            <w:color w:val="auto"/>
            <w:sz w:val="26"/>
            <w:szCs w:val="26"/>
            <w:u w:val="none"/>
          </w:rPr>
          <w:t>частями 5</w:t>
        </w:r>
      </w:hyperlink>
      <w:r w:rsidRPr="003738F3">
        <w:rPr>
          <w:bCs/>
          <w:sz w:val="26"/>
          <w:szCs w:val="26"/>
        </w:rPr>
        <w:t xml:space="preserve"> и </w:t>
      </w:r>
      <w:hyperlink r:id="rId9" w:history="1">
        <w:r w:rsidRPr="003738F3">
          <w:rPr>
            <w:rStyle w:val="aa"/>
            <w:bCs/>
            <w:color w:val="auto"/>
            <w:sz w:val="26"/>
            <w:szCs w:val="26"/>
            <w:u w:val="none"/>
          </w:rPr>
          <w:t>6 статьи 67</w:t>
        </w:r>
      </w:hyperlink>
      <w:r w:rsidRPr="003738F3">
        <w:rPr>
          <w:bCs/>
          <w:sz w:val="26"/>
          <w:szCs w:val="26"/>
        </w:rPr>
        <w:t xml:space="preserve"> и </w:t>
      </w:r>
      <w:hyperlink r:id="rId10" w:history="1">
        <w:r w:rsidRPr="003738F3">
          <w:rPr>
            <w:rStyle w:val="aa"/>
            <w:bCs/>
            <w:color w:val="auto"/>
            <w:sz w:val="26"/>
            <w:szCs w:val="26"/>
            <w:u w:val="none"/>
          </w:rPr>
          <w:t>статьей 88</w:t>
        </w:r>
      </w:hyperlink>
      <w:r w:rsidRPr="003738F3">
        <w:rPr>
          <w:bCs/>
          <w:sz w:val="26"/>
          <w:szCs w:val="26"/>
        </w:rPr>
        <w:t xml:space="preserve"> Федерального закона № 273-ФЗ. </w:t>
      </w:r>
    </w:p>
    <w:p w14:paraId="5027C6BA" w14:textId="77777777" w:rsidR="006A07A9" w:rsidRPr="003738F3" w:rsidRDefault="006A07A9" w:rsidP="006A07A9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bookmarkStart w:id="9" w:name="_Hlk66716176"/>
      <w:r w:rsidRPr="003738F3">
        <w:rPr>
          <w:bCs/>
          <w:sz w:val="26"/>
          <w:szCs w:val="26"/>
        </w:rPr>
        <w:t xml:space="preserve">Свободными местами в Учреждении считаются места в классе наполняемостью менее расчетной, которая определяется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</w:t>
      </w:r>
      <w:r w:rsidRPr="003738F3">
        <w:rPr>
          <w:bCs/>
          <w:sz w:val="26"/>
          <w:szCs w:val="26"/>
        </w:rPr>
        <w:lastRenderedPageBreak/>
        <w:t>Постановлением Главного государственного санитарного врача РФ от 28.09.2020 № 28</w:t>
      </w:r>
      <w:bookmarkEnd w:id="9"/>
      <w:r w:rsidRPr="003738F3">
        <w:rPr>
          <w:bCs/>
          <w:sz w:val="26"/>
          <w:szCs w:val="26"/>
        </w:rPr>
        <w:t>.</w:t>
      </w:r>
    </w:p>
    <w:p w14:paraId="20FFB20D" w14:textId="77777777" w:rsidR="006A07A9" w:rsidRPr="003738F3" w:rsidRDefault="006A07A9" w:rsidP="006A07A9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>В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может быть отказано обучающимся, не прошедшим индивидуальный отбор на основании решения приемной комиссии.</w:t>
      </w:r>
    </w:p>
    <w:p w14:paraId="0C5E6675" w14:textId="48EC8FA9" w:rsidR="006A07A9" w:rsidRPr="003738F3" w:rsidRDefault="006A07A9" w:rsidP="006A07A9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proofErr w:type="gramStart"/>
      <w:r w:rsidRPr="003738F3">
        <w:rPr>
          <w:bCs/>
          <w:sz w:val="26"/>
          <w:szCs w:val="26"/>
        </w:rPr>
        <w:t>Информация о результатах индивидуального отбора обучающихся по каждому учебному предмету или профилю, о порядке обжалования результатов индивидуального отбора по каждому предмету или профилю, об организации деятельности конфликтной комиссии (в том числе о порядке и сроках подачи заявления в конфликтную комиссию, порядке и сроках рассмотрения заявления конфликтной комиссией) доводится до обучающихся, родителей (законных представителей) несовершеннолетних обучающихся посредством размещения на официальном сайте</w:t>
      </w:r>
      <w:proofErr w:type="gramEnd"/>
      <w:r w:rsidRPr="003738F3">
        <w:rPr>
          <w:bCs/>
          <w:sz w:val="26"/>
          <w:szCs w:val="26"/>
        </w:rPr>
        <w:t xml:space="preserve"> Учреждения в информационно-телекоммуникационной сети «Интернет» и на информационных стендах Учреждения в течение одного рабочего дня со дня оформления протокола приемной комиссии</w:t>
      </w:r>
      <w:r w:rsidR="00D85B78" w:rsidRPr="003738F3">
        <w:rPr>
          <w:bCs/>
          <w:sz w:val="26"/>
          <w:szCs w:val="26"/>
        </w:rPr>
        <w:t>.</w:t>
      </w:r>
    </w:p>
    <w:p w14:paraId="1C8D3FCB" w14:textId="77777777" w:rsidR="006A07A9" w:rsidRPr="003738F3" w:rsidRDefault="006A07A9" w:rsidP="006A07A9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>4.2. Отказ в приеме в Учреждение по причине отсутствия в нем свободных мест оформляется уполномоченным должностным лицом Учреждения в форме уведомления (приложение № 5 к настоящим Правилам), в двух экземплярах, один из которых подлежит направлению на электронную почту заявителя, указанную в заявлении о приеме на обучение, а при её отсутствии заказным почтовым отправлением в течение 7 рабочих дней со дня поступления в Учреждение заявления о приеме на обучение или вручению заявителю под личную подпись на втором экземпляре уведомления при личном приеме в день подачи заявления о приеме на обучение в случае если на день подачи заявления свободные места для приема на обучение отсутствуют, второй экземпляр остается на хранении в Учреждении в соответствии с правилами делопроизводства.</w:t>
      </w:r>
    </w:p>
    <w:p w14:paraId="71D50571" w14:textId="77777777" w:rsidR="006A07A9" w:rsidRPr="003738F3" w:rsidRDefault="006A07A9" w:rsidP="006A07A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738F3">
        <w:rPr>
          <w:sz w:val="26"/>
          <w:szCs w:val="26"/>
        </w:rPr>
        <w:t>4.3. Отказ в приеме Учреждение может быть обжалован заявителем в соответствии с законодательством.</w:t>
      </w:r>
    </w:p>
    <w:p w14:paraId="143EB0D2" w14:textId="77777777" w:rsidR="006A07A9" w:rsidRPr="003738F3" w:rsidRDefault="006A07A9" w:rsidP="006A07A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44122A00" w14:textId="77777777" w:rsidR="006A07A9" w:rsidRPr="003738F3" w:rsidRDefault="006A07A9" w:rsidP="006A07A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>5. Заключительные положения</w:t>
      </w:r>
    </w:p>
    <w:p w14:paraId="07E2274F" w14:textId="77777777" w:rsidR="006A07A9" w:rsidRPr="003738F3" w:rsidRDefault="006A07A9" w:rsidP="006A07A9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14:paraId="0A0AA4FE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3738F3">
        <w:rPr>
          <w:sz w:val="26"/>
          <w:szCs w:val="26"/>
        </w:rPr>
        <w:t xml:space="preserve">5.1. </w:t>
      </w:r>
      <w:r w:rsidRPr="003738F3">
        <w:rPr>
          <w:bCs/>
          <w:sz w:val="26"/>
          <w:szCs w:val="26"/>
        </w:rPr>
        <w:t>На каждого ребенка или поступающего, принятого в Учреждение,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3738F3">
        <w:rPr>
          <w:bCs/>
          <w:sz w:val="26"/>
          <w:szCs w:val="26"/>
        </w:rPr>
        <w:t>ями</w:t>
      </w:r>
      <w:proofErr w:type="spellEnd"/>
      <w:r w:rsidRPr="003738F3">
        <w:rPr>
          <w:bCs/>
          <w:sz w:val="26"/>
          <w:szCs w:val="26"/>
        </w:rPr>
        <w:t>) законным(</w:t>
      </w:r>
      <w:proofErr w:type="spellStart"/>
      <w:r w:rsidRPr="003738F3">
        <w:rPr>
          <w:bCs/>
          <w:sz w:val="26"/>
          <w:szCs w:val="26"/>
        </w:rPr>
        <w:t>ыми</w:t>
      </w:r>
      <w:proofErr w:type="spellEnd"/>
      <w:r w:rsidRPr="003738F3">
        <w:rPr>
          <w:bCs/>
          <w:sz w:val="26"/>
          <w:szCs w:val="26"/>
        </w:rPr>
        <w:t>) представителем(</w:t>
      </w:r>
      <w:proofErr w:type="spellStart"/>
      <w:r w:rsidRPr="003738F3">
        <w:rPr>
          <w:bCs/>
          <w:sz w:val="26"/>
          <w:szCs w:val="26"/>
        </w:rPr>
        <w:t>ями</w:t>
      </w:r>
      <w:proofErr w:type="spellEnd"/>
      <w:r w:rsidRPr="003738F3">
        <w:rPr>
          <w:bCs/>
          <w:sz w:val="26"/>
          <w:szCs w:val="26"/>
        </w:rPr>
        <w:t>) ребенка или поступающим документы (копии документов).</w:t>
      </w:r>
    </w:p>
    <w:p w14:paraId="55686CF4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8F3">
        <w:rPr>
          <w:sz w:val="26"/>
          <w:szCs w:val="26"/>
        </w:rPr>
        <w:t>5.2. Руководитель Учреждения, сотрудники Учреждения несут персональную ответственность за соблюдение требований настоящих Правил и действующих нормативных правовых актов, устанавливающих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14:paraId="2228ADD3" w14:textId="77777777" w:rsidR="006A07A9" w:rsidRPr="003738F3" w:rsidRDefault="006A07A9" w:rsidP="006A07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38F3">
        <w:rPr>
          <w:rFonts w:ascii="Times New Roman" w:hAnsi="Times New Roman" w:cs="Times New Roman"/>
          <w:sz w:val="26"/>
          <w:szCs w:val="26"/>
        </w:rPr>
        <w:t>5.2. Заявитель вправе обжаловать действия (бездействие) и решения, принятые в ходе оформления приема ребенка на обучение в Учреждение, в соответствии с действующим законодательством.</w:t>
      </w:r>
    </w:p>
    <w:p w14:paraId="0DA141AF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8F3">
        <w:rPr>
          <w:sz w:val="26"/>
          <w:szCs w:val="26"/>
        </w:rPr>
        <w:t xml:space="preserve">5.3. Вопросы, касающиеся порядка приема граждан на обучение в Учреждение, не нашедшие отражения в настоящих Правилах, регулируются в соответствии с действующим законодательством Российской Федерации, Тюменской области, </w:t>
      </w:r>
      <w:r w:rsidRPr="003738F3">
        <w:rPr>
          <w:sz w:val="26"/>
          <w:szCs w:val="26"/>
        </w:rPr>
        <w:lastRenderedPageBreak/>
        <w:t>муниципальными нормативными правовыми актами, уставом Учреждения и локальными нормативными актами Учреждения.</w:t>
      </w:r>
    </w:p>
    <w:p w14:paraId="7E619BBB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8F3">
        <w:rPr>
          <w:sz w:val="26"/>
          <w:szCs w:val="26"/>
        </w:rPr>
        <w:t>5.4. В случае принятия нормативных правовых актов по вопросам приема детей на обучение по образовательным программам начального общего, основного общего и среднего общего образования, содержащих иные нормы по сравнению с настоящими Правилами, в части возникающего противоречия применяются указанные нормативные правовые акты.</w:t>
      </w:r>
    </w:p>
    <w:p w14:paraId="01A047E1" w14:textId="77777777" w:rsidR="006A07A9" w:rsidRPr="003738F3" w:rsidRDefault="006A07A9" w:rsidP="006A07A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7CF2286C" w14:textId="77777777" w:rsidR="006A07A9" w:rsidRPr="003738F3" w:rsidRDefault="006A07A9" w:rsidP="006A07A9">
      <w:pPr>
        <w:rPr>
          <w:sz w:val="28"/>
        </w:rPr>
      </w:pPr>
      <w:r w:rsidRPr="003738F3">
        <w:rPr>
          <w:sz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07A9" w:rsidRPr="003738F3" w14:paraId="67794986" w14:textId="77777777" w:rsidTr="005E2CCC">
        <w:tc>
          <w:tcPr>
            <w:tcW w:w="4814" w:type="dxa"/>
          </w:tcPr>
          <w:p w14:paraId="7105C572" w14:textId="77777777" w:rsidR="006A07A9" w:rsidRPr="003738F3" w:rsidRDefault="006A07A9" w:rsidP="005E2CCC">
            <w:pPr>
              <w:rPr>
                <w:sz w:val="28"/>
              </w:rPr>
            </w:pPr>
          </w:p>
        </w:tc>
        <w:tc>
          <w:tcPr>
            <w:tcW w:w="4814" w:type="dxa"/>
          </w:tcPr>
          <w:p w14:paraId="0574A8B8" w14:textId="758555BB" w:rsidR="006A07A9" w:rsidRPr="003738F3" w:rsidRDefault="006A07A9" w:rsidP="005E2CCC">
            <w:pPr>
              <w:rPr>
                <w:sz w:val="26"/>
                <w:szCs w:val="26"/>
              </w:rPr>
            </w:pPr>
            <w:r w:rsidRPr="003738F3">
              <w:rPr>
                <w:sz w:val="26"/>
                <w:szCs w:val="26"/>
              </w:rPr>
              <w:t xml:space="preserve">Приложение № 1 к Правилам приема </w:t>
            </w:r>
            <w:proofErr w:type="gramStart"/>
            <w:r w:rsidRPr="003738F3">
              <w:rPr>
                <w:sz w:val="26"/>
                <w:szCs w:val="26"/>
              </w:rPr>
              <w:t>обучающихся</w:t>
            </w:r>
            <w:proofErr w:type="gramEnd"/>
            <w:r w:rsidRPr="003738F3">
              <w:rPr>
                <w:sz w:val="26"/>
                <w:szCs w:val="26"/>
              </w:rPr>
              <w:t xml:space="preserve"> в </w:t>
            </w:r>
            <w:r w:rsidR="005E2CCC" w:rsidRPr="003738F3">
              <w:rPr>
                <w:sz w:val="26"/>
                <w:szCs w:val="26"/>
              </w:rPr>
              <w:t xml:space="preserve">МАОУ СОШ №32 города Тюмени </w:t>
            </w:r>
            <w:r w:rsidRPr="003738F3">
              <w:rPr>
                <w:sz w:val="26"/>
                <w:szCs w:val="26"/>
              </w:rPr>
              <w:t>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14:paraId="330679BD" w14:textId="77777777" w:rsidR="006A07A9" w:rsidRPr="003738F3" w:rsidRDefault="006A07A9" w:rsidP="006A07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A791C42" w14:textId="77777777" w:rsidR="006A07A9" w:rsidRPr="003738F3" w:rsidRDefault="006A07A9" w:rsidP="006A07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738F3">
        <w:rPr>
          <w:rFonts w:ascii="Times New Roman" w:hAnsi="Times New Roman" w:cs="Times New Roman"/>
          <w:sz w:val="26"/>
          <w:szCs w:val="26"/>
        </w:rPr>
        <w:t>Образец</w:t>
      </w:r>
    </w:p>
    <w:p w14:paraId="333DC63A" w14:textId="77777777" w:rsidR="006A07A9" w:rsidRPr="003738F3" w:rsidRDefault="006A07A9" w:rsidP="006A07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1"/>
        <w:gridCol w:w="6007"/>
      </w:tblGrid>
      <w:tr w:rsidR="006A07A9" w:rsidRPr="003738F3" w14:paraId="2B872032" w14:textId="77777777" w:rsidTr="005E2CCC">
        <w:tc>
          <w:tcPr>
            <w:tcW w:w="3631" w:type="dxa"/>
          </w:tcPr>
          <w:p w14:paraId="63EA6607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738F3">
              <w:rPr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6007" w:type="dxa"/>
          </w:tcPr>
          <w:p w14:paraId="3258F4E8" w14:textId="116899E2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 xml:space="preserve">Директору </w:t>
            </w:r>
            <w:r w:rsidR="005E2CCC" w:rsidRPr="003738F3">
              <w:rPr>
                <w:sz w:val="20"/>
                <w:szCs w:val="20"/>
              </w:rPr>
              <w:t>МАОУ СОШ №32 города Тюмени</w:t>
            </w:r>
            <w:r w:rsidRPr="003738F3">
              <w:rPr>
                <w:sz w:val="20"/>
                <w:szCs w:val="20"/>
              </w:rPr>
              <w:t xml:space="preserve"> </w:t>
            </w:r>
          </w:p>
          <w:p w14:paraId="19B8445F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совершеннолетнего поступающего/</w:t>
            </w:r>
          </w:p>
          <w:p w14:paraId="4D23AD0E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 xml:space="preserve">родителя (законного представителя) ребенка: </w:t>
            </w:r>
          </w:p>
          <w:p w14:paraId="6CB2C2EE" w14:textId="77777777" w:rsidR="006A07A9" w:rsidRPr="003738F3" w:rsidRDefault="006A07A9" w:rsidP="005E2CCC">
            <w:r w:rsidRPr="003738F3">
              <w:rPr>
                <w:sz w:val="20"/>
                <w:szCs w:val="20"/>
              </w:rPr>
              <w:t>фамилия</w:t>
            </w:r>
            <w:r w:rsidRPr="003738F3">
              <w:t>__________________________________________</w:t>
            </w:r>
          </w:p>
          <w:p w14:paraId="20ED244A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имя ______________________________________________________</w:t>
            </w:r>
          </w:p>
          <w:p w14:paraId="4496003A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отчество (при наличии) _____________________________________</w:t>
            </w:r>
          </w:p>
          <w:p w14:paraId="499386A3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BA105B0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Адрес места жительства и (или) адрес места пребывания:</w:t>
            </w:r>
          </w:p>
          <w:p w14:paraId="2B640F0D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город __________________ улица ____________________________</w:t>
            </w:r>
          </w:p>
          <w:p w14:paraId="38A21E98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дом ________ корп. ____ кв. ________ Телефон _________________</w:t>
            </w:r>
          </w:p>
          <w:p w14:paraId="3E7C81E3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E-mail: ___________________________________________________</w:t>
            </w:r>
          </w:p>
          <w:p w14:paraId="498FC50B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14:paraId="79EAF8E6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465B8E7C" w14:textId="77777777" w:rsidR="006A07A9" w:rsidRPr="003738F3" w:rsidRDefault="006A07A9" w:rsidP="006A07A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738F3">
        <w:rPr>
          <w:sz w:val="20"/>
          <w:szCs w:val="20"/>
        </w:rPr>
        <w:t>ЗАЯВЛЕНИЕ</w:t>
      </w:r>
    </w:p>
    <w:p w14:paraId="4175F97F" w14:textId="77777777" w:rsidR="006A07A9" w:rsidRPr="003738F3" w:rsidRDefault="006A07A9" w:rsidP="006A07A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738F3">
        <w:rPr>
          <w:sz w:val="20"/>
          <w:szCs w:val="20"/>
        </w:rPr>
        <w:t>о приеме на обучение</w:t>
      </w:r>
    </w:p>
    <w:p w14:paraId="65F15DCB" w14:textId="77777777" w:rsidR="006A07A9" w:rsidRPr="003738F3" w:rsidRDefault="006A07A9" w:rsidP="006A07A9">
      <w:pPr>
        <w:spacing w:line="216" w:lineRule="auto"/>
        <w:ind w:firstLine="708"/>
        <w:jc w:val="both"/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3738F3" w:rsidRPr="003738F3" w14:paraId="1BC77561" w14:textId="77777777" w:rsidTr="005E2CCC">
        <w:trPr>
          <w:trHeight w:val="8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81AB8" w14:textId="10702116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 xml:space="preserve">Прошу принять на обучение в </w:t>
            </w:r>
            <w:r w:rsidR="005E2CCC" w:rsidRPr="003738F3">
              <w:rPr>
                <w:sz w:val="18"/>
                <w:szCs w:val="18"/>
              </w:rPr>
              <w:t>МАОУ СОШ №32 города Тюмени</w:t>
            </w:r>
            <w:r w:rsidRPr="003738F3">
              <w:rPr>
                <w:sz w:val="18"/>
                <w:szCs w:val="18"/>
              </w:rPr>
              <w:t>:</w:t>
            </w:r>
          </w:p>
          <w:p w14:paraId="07160D38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 xml:space="preserve">_________________________________________________________________________________________________________               </w:t>
            </w:r>
          </w:p>
          <w:p w14:paraId="7405C0EF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38F3">
              <w:rPr>
                <w:sz w:val="16"/>
                <w:szCs w:val="16"/>
              </w:rPr>
              <w:t>(фамилия, имя, отчество (при наличии), дата рождения)</w:t>
            </w:r>
          </w:p>
        </w:tc>
      </w:tr>
      <w:tr w:rsidR="003738F3" w:rsidRPr="003738F3" w14:paraId="42B2C1B3" w14:textId="77777777" w:rsidTr="005E2CCC">
        <w:trPr>
          <w:trHeight w:val="47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DB16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 xml:space="preserve">Адрес места жительства и (или) адрес места пребывания ребенка или поступающего: город __________________________, </w:t>
            </w:r>
          </w:p>
          <w:p w14:paraId="5F57B474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улица _________________________________________________________________ дом _______ корп. ________ кв. ______.</w:t>
            </w:r>
          </w:p>
        </w:tc>
      </w:tr>
      <w:tr w:rsidR="003738F3" w:rsidRPr="003738F3" w14:paraId="2F3B9ABF" w14:textId="77777777" w:rsidTr="005E2CCC">
        <w:trPr>
          <w:trHeight w:val="2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B7A8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Класс ____________________.</w:t>
            </w:r>
          </w:p>
        </w:tc>
      </w:tr>
      <w:tr w:rsidR="003738F3" w:rsidRPr="003738F3" w14:paraId="1403B965" w14:textId="77777777" w:rsidTr="005E2CC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6EC0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Сведения о втором родителе (законном представителе):</w:t>
            </w:r>
          </w:p>
          <w:p w14:paraId="1E217BAB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фамилия ___________________________ имя ________________________ отчество (при наличии) ____________________;</w:t>
            </w:r>
          </w:p>
          <w:p w14:paraId="05920047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адрес места жительства и (или) адрес места пребывания: город ____________________ улица _________________________</w:t>
            </w:r>
          </w:p>
          <w:p w14:paraId="4D215D43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дом _________ корп. _______ кв. ___________, телефон (при наличии) _____________________</w:t>
            </w:r>
            <w:r w:rsidRPr="003738F3">
              <w:rPr>
                <w:sz w:val="20"/>
                <w:szCs w:val="20"/>
              </w:rPr>
              <w:t xml:space="preserve"> е-</w:t>
            </w:r>
            <w:proofErr w:type="spellStart"/>
            <w:r w:rsidRPr="003738F3">
              <w:rPr>
                <w:sz w:val="20"/>
                <w:szCs w:val="20"/>
              </w:rPr>
              <w:t>mail</w:t>
            </w:r>
            <w:proofErr w:type="spellEnd"/>
            <w:r w:rsidRPr="003738F3">
              <w:rPr>
                <w:sz w:val="20"/>
                <w:szCs w:val="20"/>
              </w:rPr>
              <w:t>: ______________</w:t>
            </w:r>
          </w:p>
        </w:tc>
      </w:tr>
      <w:tr w:rsidR="003738F3" w:rsidRPr="003738F3" w14:paraId="372B5466" w14:textId="77777777" w:rsidTr="005E2CCC">
        <w:trPr>
          <w:trHeight w:val="57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1A4D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Наличие права внеочередного, первоочередного или преимущественного приема:</w:t>
            </w:r>
          </w:p>
          <w:p w14:paraId="15B9E82C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 xml:space="preserve">_________________________________________________________________________________________________________            </w:t>
            </w:r>
          </w:p>
          <w:p w14:paraId="180C9E8D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38F3">
              <w:rPr>
                <w:sz w:val="16"/>
                <w:szCs w:val="16"/>
              </w:rPr>
              <w:t>(основание для внеочередного, первоочередного или преимущественного приема)</w:t>
            </w:r>
          </w:p>
        </w:tc>
      </w:tr>
      <w:tr w:rsidR="003738F3" w:rsidRPr="003738F3" w14:paraId="689DCF66" w14:textId="77777777" w:rsidTr="005E2CC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AA58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</w:t>
            </w:r>
          </w:p>
          <w:p w14:paraId="1C00AAEB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0A9AEA5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</w:t>
            </w:r>
          </w:p>
        </w:tc>
      </w:tr>
      <w:tr w:rsidR="003738F3" w:rsidRPr="003738F3" w14:paraId="4E19EBB7" w14:textId="77777777" w:rsidTr="005E2CC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65A2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о закреплении образовательных организаций за конкретными территориями городского округа, ознакомле</w:t>
            </w:r>
            <w:proofErr w:type="gramStart"/>
            <w:r w:rsidRPr="003738F3">
              <w:rPr>
                <w:sz w:val="18"/>
                <w:szCs w:val="18"/>
              </w:rPr>
              <w:t>н(</w:t>
            </w:r>
            <w:proofErr w:type="gramEnd"/>
            <w:r w:rsidRPr="003738F3">
              <w:rPr>
                <w:sz w:val="18"/>
                <w:szCs w:val="18"/>
              </w:rPr>
              <w:t>а): ____________________________________________</w:t>
            </w:r>
          </w:p>
          <w:p w14:paraId="3A89A8B5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sz w:val="16"/>
                <w:szCs w:val="16"/>
              </w:rPr>
              <w:t xml:space="preserve">                                (подпись заявителя)</w:t>
            </w:r>
          </w:p>
        </w:tc>
      </w:tr>
      <w:tr w:rsidR="003738F3" w:rsidRPr="003738F3" w14:paraId="5B2A885C" w14:textId="77777777" w:rsidTr="005E2CCC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9BA7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8A047" wp14:editId="2569B59C">
                      <wp:simplePos x="0" y="0"/>
                      <wp:positionH relativeFrom="column">
                        <wp:posOffset>163079</wp:posOffset>
                      </wp:positionH>
                      <wp:positionV relativeFrom="paragraph">
                        <wp:posOffset>4445</wp:posOffset>
                      </wp:positionV>
                      <wp:extent cx="304800" cy="1809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156B246" id="Прямоугольник 2" o:spid="_x0000_s1026" style="position:absolute;margin-left:12.85pt;margin-top:.35pt;width:24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3D25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</w:t>
            </w:r>
            <w:r w:rsidRPr="003738F3">
              <w:rPr>
                <w:sz w:val="18"/>
                <w:szCs w:val="18"/>
              </w:rPr>
              <w:lastRenderedPageBreak/>
              <w:t>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3738F3" w:rsidRPr="003738F3" w14:paraId="7DF582FC" w14:textId="77777777" w:rsidTr="005E2CCC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1C0C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3738F3">
              <w:rPr>
                <w:rFonts w:ascii="Courier New" w:hAnsi="Courier New" w:cs="Courier New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68F823" wp14:editId="4D044815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-12065</wp:posOffset>
                      </wp:positionV>
                      <wp:extent cx="304800" cy="18097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966C68B" id="Прямоугольник 8" o:spid="_x0000_s1026" style="position:absolute;margin-left:13.25pt;margin-top:-.95pt;width:24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BE0B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Согласие родителя(ей) законного(</w:t>
            </w:r>
            <w:proofErr w:type="spellStart"/>
            <w:r w:rsidRPr="003738F3">
              <w:rPr>
                <w:sz w:val="18"/>
                <w:szCs w:val="18"/>
              </w:rPr>
              <w:t>ых</w:t>
            </w:r>
            <w:proofErr w:type="spellEnd"/>
            <w:r w:rsidRPr="003738F3">
              <w:rPr>
                <w:sz w:val="18"/>
                <w:szCs w:val="18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      </w:r>
            <w:r w:rsidRPr="003738F3">
              <w:t xml:space="preserve"> </w:t>
            </w:r>
            <w:r w:rsidRPr="003738F3">
              <w:rPr>
                <w:sz w:val="18"/>
                <w:szCs w:val="18"/>
              </w:rPr>
      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      </w:r>
          </w:p>
        </w:tc>
      </w:tr>
      <w:tr w:rsidR="003738F3" w:rsidRPr="003738F3" w14:paraId="76962112" w14:textId="77777777" w:rsidTr="005E2CCC">
        <w:trPr>
          <w:trHeight w:val="45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F954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 xml:space="preserve">                          </w:t>
            </w:r>
            <w:r w:rsidRPr="003738F3">
              <w:rPr>
                <w:sz w:val="18"/>
                <w:szCs w:val="18"/>
              </w:rPr>
              <w:t xml:space="preserve">«_____» ______________ 20 __ г. </w:t>
            </w:r>
            <w:r w:rsidRPr="003738F3">
              <w:rPr>
                <w:sz w:val="20"/>
                <w:szCs w:val="20"/>
              </w:rPr>
              <w:t xml:space="preserve">        _____________________________________                                                                                   </w:t>
            </w:r>
          </w:p>
          <w:p w14:paraId="299FE80E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(подпись заявителя)</w:t>
            </w:r>
          </w:p>
        </w:tc>
      </w:tr>
      <w:tr w:rsidR="003738F3" w:rsidRPr="003738F3" w14:paraId="744FCECC" w14:textId="77777777" w:rsidTr="005E2CCC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B462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3738F3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4E20A6" wp14:editId="28476409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21590</wp:posOffset>
                      </wp:positionV>
                      <wp:extent cx="304800" cy="18097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0A089E1" id="Прямоугольник 9" o:spid="_x0000_s1026" style="position:absolute;margin-left:15.5pt;margin-top:1.7pt;width:24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15C0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14:paraId="40A75438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E56D0A4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«_____» ______________ 20 __ г.         __________________________________________</w:t>
            </w:r>
          </w:p>
          <w:p w14:paraId="138F1DCA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738F3">
              <w:rPr>
                <w:sz w:val="16"/>
                <w:szCs w:val="16"/>
              </w:rPr>
              <w:t xml:space="preserve">                                                                                                     (подпись заявителя)</w:t>
            </w:r>
          </w:p>
          <w:p w14:paraId="74768BBF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2DC1587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«_____» ______________ 20 __ г.         ___________________________________________</w:t>
            </w:r>
          </w:p>
          <w:p w14:paraId="50328853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738F3">
              <w:rPr>
                <w:sz w:val="16"/>
                <w:szCs w:val="16"/>
              </w:rPr>
              <w:t xml:space="preserve">                                                                           (подпись второго родителя (законного представителя)</w:t>
            </w:r>
          </w:p>
          <w:p w14:paraId="3DA4BF68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sz w:val="16"/>
                <w:szCs w:val="16"/>
              </w:rPr>
              <w:t xml:space="preserve">                            </w:t>
            </w:r>
          </w:p>
        </w:tc>
      </w:tr>
    </w:tbl>
    <w:p w14:paraId="34BD5608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5E9A365D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5D24763C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5AD8BD94" w14:textId="77777777" w:rsidR="006A07A9" w:rsidRPr="003738F3" w:rsidRDefault="006A07A9" w:rsidP="006A07A9">
      <w:pPr>
        <w:rPr>
          <w:sz w:val="26"/>
          <w:szCs w:val="26"/>
        </w:rPr>
      </w:pPr>
    </w:p>
    <w:p w14:paraId="47EDB22E" w14:textId="77777777" w:rsidR="006A07A9" w:rsidRPr="003738F3" w:rsidRDefault="006A07A9" w:rsidP="006A07A9">
      <w:pPr>
        <w:rPr>
          <w:sz w:val="26"/>
          <w:szCs w:val="26"/>
        </w:rPr>
      </w:pPr>
    </w:p>
    <w:p w14:paraId="04D95945" w14:textId="77777777" w:rsidR="006A07A9" w:rsidRPr="003738F3" w:rsidRDefault="006A07A9" w:rsidP="006A07A9">
      <w:pPr>
        <w:rPr>
          <w:sz w:val="26"/>
          <w:szCs w:val="26"/>
        </w:rPr>
      </w:pPr>
    </w:p>
    <w:p w14:paraId="21425547" w14:textId="77777777" w:rsidR="006A07A9" w:rsidRPr="003738F3" w:rsidRDefault="006A07A9" w:rsidP="006A07A9">
      <w:pPr>
        <w:rPr>
          <w:sz w:val="26"/>
          <w:szCs w:val="26"/>
        </w:rPr>
      </w:pPr>
    </w:p>
    <w:p w14:paraId="08CE5AE4" w14:textId="77777777" w:rsidR="006A07A9" w:rsidRPr="003738F3" w:rsidRDefault="006A07A9" w:rsidP="006A07A9">
      <w:pPr>
        <w:rPr>
          <w:sz w:val="26"/>
          <w:szCs w:val="26"/>
        </w:rPr>
      </w:pPr>
    </w:p>
    <w:p w14:paraId="6F8184FD" w14:textId="77777777" w:rsidR="006A07A9" w:rsidRPr="003738F3" w:rsidRDefault="006A07A9" w:rsidP="006A07A9">
      <w:pPr>
        <w:rPr>
          <w:sz w:val="26"/>
          <w:szCs w:val="26"/>
        </w:rPr>
      </w:pPr>
    </w:p>
    <w:p w14:paraId="56D7C589" w14:textId="77777777" w:rsidR="006A07A9" w:rsidRPr="003738F3" w:rsidRDefault="006A07A9" w:rsidP="006A07A9">
      <w:pPr>
        <w:rPr>
          <w:sz w:val="26"/>
          <w:szCs w:val="26"/>
        </w:rPr>
      </w:pPr>
    </w:p>
    <w:p w14:paraId="2EC1FAB4" w14:textId="77777777" w:rsidR="006A07A9" w:rsidRPr="003738F3" w:rsidRDefault="006A07A9" w:rsidP="006A07A9">
      <w:pPr>
        <w:rPr>
          <w:sz w:val="26"/>
          <w:szCs w:val="26"/>
        </w:rPr>
      </w:pPr>
    </w:p>
    <w:p w14:paraId="62BB8E60" w14:textId="77777777" w:rsidR="006A07A9" w:rsidRPr="003738F3" w:rsidRDefault="006A07A9" w:rsidP="006A07A9">
      <w:pPr>
        <w:rPr>
          <w:sz w:val="26"/>
          <w:szCs w:val="26"/>
        </w:rPr>
      </w:pPr>
    </w:p>
    <w:p w14:paraId="5051E18D" w14:textId="77777777" w:rsidR="006A07A9" w:rsidRPr="003738F3" w:rsidRDefault="006A07A9" w:rsidP="006A07A9">
      <w:pPr>
        <w:rPr>
          <w:sz w:val="26"/>
          <w:szCs w:val="26"/>
        </w:rPr>
      </w:pPr>
    </w:p>
    <w:p w14:paraId="7046AE8B" w14:textId="77777777" w:rsidR="006A07A9" w:rsidRPr="003738F3" w:rsidRDefault="006A07A9" w:rsidP="006A07A9">
      <w:pPr>
        <w:rPr>
          <w:sz w:val="26"/>
          <w:szCs w:val="26"/>
        </w:rPr>
      </w:pPr>
    </w:p>
    <w:p w14:paraId="62A2FFE8" w14:textId="77777777" w:rsidR="006A07A9" w:rsidRPr="003738F3" w:rsidRDefault="006A07A9" w:rsidP="006A07A9">
      <w:pPr>
        <w:rPr>
          <w:sz w:val="26"/>
          <w:szCs w:val="26"/>
        </w:rPr>
      </w:pPr>
    </w:p>
    <w:p w14:paraId="22405966" w14:textId="77777777" w:rsidR="006A07A9" w:rsidRPr="003738F3" w:rsidRDefault="006A07A9" w:rsidP="006A07A9">
      <w:pPr>
        <w:rPr>
          <w:sz w:val="26"/>
          <w:szCs w:val="26"/>
        </w:rPr>
      </w:pPr>
    </w:p>
    <w:p w14:paraId="19B26A09" w14:textId="77777777" w:rsidR="006A07A9" w:rsidRPr="003738F3" w:rsidRDefault="006A07A9" w:rsidP="006A07A9">
      <w:pPr>
        <w:rPr>
          <w:sz w:val="26"/>
          <w:szCs w:val="26"/>
        </w:rPr>
      </w:pPr>
    </w:p>
    <w:p w14:paraId="6C9A95C9" w14:textId="77777777" w:rsidR="006A07A9" w:rsidRPr="003738F3" w:rsidRDefault="006A07A9" w:rsidP="006A07A9">
      <w:pPr>
        <w:rPr>
          <w:sz w:val="26"/>
          <w:szCs w:val="26"/>
        </w:rPr>
      </w:pPr>
    </w:p>
    <w:p w14:paraId="01713AE8" w14:textId="77777777" w:rsidR="006A07A9" w:rsidRPr="003738F3" w:rsidRDefault="006A07A9" w:rsidP="006A07A9">
      <w:pPr>
        <w:rPr>
          <w:sz w:val="26"/>
          <w:szCs w:val="26"/>
        </w:rPr>
      </w:pPr>
    </w:p>
    <w:p w14:paraId="6FED858F" w14:textId="77777777" w:rsidR="006A07A9" w:rsidRPr="003738F3" w:rsidRDefault="006A07A9" w:rsidP="006A07A9">
      <w:pPr>
        <w:rPr>
          <w:sz w:val="26"/>
          <w:szCs w:val="26"/>
        </w:rPr>
      </w:pPr>
    </w:p>
    <w:p w14:paraId="0629B065" w14:textId="77777777" w:rsidR="006A07A9" w:rsidRPr="003738F3" w:rsidRDefault="006A07A9" w:rsidP="006A07A9">
      <w:pPr>
        <w:rPr>
          <w:sz w:val="26"/>
          <w:szCs w:val="26"/>
        </w:rPr>
      </w:pPr>
    </w:p>
    <w:p w14:paraId="0860D1DC" w14:textId="77777777" w:rsidR="006A07A9" w:rsidRPr="003738F3" w:rsidRDefault="006A07A9" w:rsidP="006A07A9">
      <w:pPr>
        <w:rPr>
          <w:sz w:val="26"/>
          <w:szCs w:val="26"/>
        </w:rPr>
      </w:pPr>
    </w:p>
    <w:p w14:paraId="055F9D1F" w14:textId="77777777" w:rsidR="006A07A9" w:rsidRPr="003738F3" w:rsidRDefault="006A07A9" w:rsidP="006A07A9">
      <w:pPr>
        <w:rPr>
          <w:sz w:val="26"/>
          <w:szCs w:val="26"/>
        </w:rPr>
      </w:pPr>
    </w:p>
    <w:p w14:paraId="401B6A94" w14:textId="77777777" w:rsidR="006A07A9" w:rsidRPr="003738F3" w:rsidRDefault="006A07A9" w:rsidP="006A07A9">
      <w:pPr>
        <w:rPr>
          <w:sz w:val="26"/>
          <w:szCs w:val="26"/>
        </w:rPr>
      </w:pPr>
    </w:p>
    <w:p w14:paraId="76D49212" w14:textId="77777777" w:rsidR="006A07A9" w:rsidRPr="003738F3" w:rsidRDefault="006A07A9" w:rsidP="006A07A9">
      <w:pPr>
        <w:rPr>
          <w:sz w:val="26"/>
          <w:szCs w:val="26"/>
        </w:rPr>
      </w:pPr>
    </w:p>
    <w:p w14:paraId="53F4A25E" w14:textId="77777777" w:rsidR="006A07A9" w:rsidRPr="003738F3" w:rsidRDefault="006A07A9" w:rsidP="006A07A9">
      <w:pPr>
        <w:rPr>
          <w:sz w:val="26"/>
          <w:szCs w:val="26"/>
        </w:rPr>
      </w:pPr>
    </w:p>
    <w:p w14:paraId="6B05C44A" w14:textId="77777777" w:rsidR="006A07A9" w:rsidRPr="003738F3" w:rsidRDefault="006A07A9" w:rsidP="006A07A9">
      <w:pPr>
        <w:rPr>
          <w:sz w:val="26"/>
          <w:szCs w:val="26"/>
        </w:rPr>
      </w:pPr>
    </w:p>
    <w:p w14:paraId="57484A69" w14:textId="77777777" w:rsidR="006A07A9" w:rsidRPr="003738F3" w:rsidRDefault="006A07A9" w:rsidP="006A07A9">
      <w:pPr>
        <w:rPr>
          <w:sz w:val="26"/>
          <w:szCs w:val="26"/>
        </w:rPr>
      </w:pPr>
    </w:p>
    <w:p w14:paraId="0B5B7DFB" w14:textId="77777777" w:rsidR="006A07A9" w:rsidRPr="003738F3" w:rsidRDefault="006A07A9" w:rsidP="006A07A9">
      <w:pPr>
        <w:rPr>
          <w:sz w:val="26"/>
          <w:szCs w:val="26"/>
        </w:rPr>
      </w:pPr>
    </w:p>
    <w:p w14:paraId="365018D1" w14:textId="77777777" w:rsidR="00D85B78" w:rsidRPr="003738F3" w:rsidRDefault="00D85B78" w:rsidP="006A07A9">
      <w:pPr>
        <w:rPr>
          <w:sz w:val="26"/>
          <w:szCs w:val="26"/>
        </w:rPr>
      </w:pPr>
    </w:p>
    <w:p w14:paraId="4FFCC5DF" w14:textId="77777777" w:rsidR="006A07A9" w:rsidRPr="003738F3" w:rsidRDefault="006A07A9" w:rsidP="006A07A9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07A9" w:rsidRPr="003738F3" w14:paraId="630AF4F3" w14:textId="77777777" w:rsidTr="005E2CCC">
        <w:tc>
          <w:tcPr>
            <w:tcW w:w="4814" w:type="dxa"/>
          </w:tcPr>
          <w:p w14:paraId="2F3FE4FD" w14:textId="77777777" w:rsidR="006A07A9" w:rsidRPr="003738F3" w:rsidRDefault="006A07A9" w:rsidP="005E2CCC">
            <w:pPr>
              <w:rPr>
                <w:sz w:val="28"/>
              </w:rPr>
            </w:pPr>
          </w:p>
        </w:tc>
        <w:tc>
          <w:tcPr>
            <w:tcW w:w="4814" w:type="dxa"/>
          </w:tcPr>
          <w:p w14:paraId="414083BE" w14:textId="10DE0BD7" w:rsidR="006A07A9" w:rsidRPr="003738F3" w:rsidRDefault="006A07A9" w:rsidP="00D85B78">
            <w:pPr>
              <w:rPr>
                <w:sz w:val="26"/>
                <w:szCs w:val="26"/>
              </w:rPr>
            </w:pPr>
            <w:r w:rsidRPr="003738F3">
              <w:rPr>
                <w:sz w:val="26"/>
                <w:szCs w:val="26"/>
              </w:rPr>
              <w:t xml:space="preserve">Приложение № 2 к Правилам приема </w:t>
            </w:r>
            <w:proofErr w:type="gramStart"/>
            <w:r w:rsidRPr="003738F3">
              <w:rPr>
                <w:sz w:val="26"/>
                <w:szCs w:val="26"/>
              </w:rPr>
              <w:t>обучающихся</w:t>
            </w:r>
            <w:proofErr w:type="gramEnd"/>
            <w:r w:rsidRPr="003738F3">
              <w:rPr>
                <w:sz w:val="26"/>
                <w:szCs w:val="26"/>
              </w:rPr>
              <w:t xml:space="preserve"> в </w:t>
            </w:r>
            <w:r w:rsidR="005E2CCC" w:rsidRPr="003738F3">
              <w:rPr>
                <w:sz w:val="26"/>
                <w:szCs w:val="26"/>
              </w:rPr>
              <w:t>МАОУ СОШ №32 города Тюмени</w:t>
            </w:r>
            <w:r w:rsidRPr="003738F3">
              <w:rPr>
                <w:sz w:val="26"/>
                <w:szCs w:val="26"/>
              </w:rPr>
              <w:t xml:space="preserve"> на обучение по образовательным программам начального общего, основного общего и среднего общего образовани</w:t>
            </w:r>
            <w:r w:rsidR="00D85B78" w:rsidRPr="003738F3">
              <w:rPr>
                <w:sz w:val="26"/>
                <w:szCs w:val="26"/>
              </w:rPr>
              <w:t>я</w:t>
            </w:r>
          </w:p>
        </w:tc>
      </w:tr>
    </w:tbl>
    <w:p w14:paraId="366401D1" w14:textId="77777777" w:rsidR="006A07A9" w:rsidRPr="003738F3" w:rsidRDefault="006A07A9" w:rsidP="006A07A9">
      <w:pPr>
        <w:rPr>
          <w:sz w:val="26"/>
          <w:szCs w:val="26"/>
        </w:rPr>
      </w:pPr>
    </w:p>
    <w:p w14:paraId="35A68C36" w14:textId="77777777" w:rsidR="006A07A9" w:rsidRPr="003738F3" w:rsidRDefault="006A07A9" w:rsidP="006A07A9">
      <w:pPr>
        <w:rPr>
          <w:sz w:val="26"/>
          <w:szCs w:val="26"/>
        </w:rPr>
      </w:pPr>
    </w:p>
    <w:p w14:paraId="515DD2ED" w14:textId="77777777" w:rsidR="006A07A9" w:rsidRPr="003738F3" w:rsidRDefault="006A07A9" w:rsidP="006A07A9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>Форма</w:t>
      </w:r>
    </w:p>
    <w:p w14:paraId="1771A9BD" w14:textId="77777777" w:rsidR="006A07A9" w:rsidRPr="003738F3" w:rsidRDefault="006A07A9" w:rsidP="006A07A9">
      <w:pPr>
        <w:autoSpaceDE w:val="0"/>
        <w:autoSpaceDN w:val="0"/>
        <w:adjustRightInd w:val="0"/>
        <w:jc w:val="center"/>
        <w:rPr>
          <w:bCs/>
        </w:rPr>
      </w:pPr>
    </w:p>
    <w:p w14:paraId="7E8970C1" w14:textId="77777777" w:rsidR="006A07A9" w:rsidRPr="003738F3" w:rsidRDefault="006A07A9" w:rsidP="006A07A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738F3">
        <w:rPr>
          <w:bCs/>
          <w:sz w:val="26"/>
          <w:szCs w:val="26"/>
        </w:rPr>
        <w:t>Журнал приема заявлений</w:t>
      </w:r>
    </w:p>
    <w:p w14:paraId="79B785AF" w14:textId="366F87FC" w:rsidR="006A07A9" w:rsidRPr="003738F3" w:rsidRDefault="006A07A9" w:rsidP="006A07A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6"/>
          <w:szCs w:val="26"/>
        </w:rPr>
      </w:pPr>
      <w:r w:rsidRPr="003738F3">
        <w:rPr>
          <w:bCs/>
          <w:sz w:val="26"/>
          <w:szCs w:val="26"/>
        </w:rPr>
        <w:t xml:space="preserve">о приеме на обучение в </w:t>
      </w:r>
      <w:r w:rsidR="005E2CCC" w:rsidRPr="003738F3">
        <w:rPr>
          <w:bCs/>
          <w:sz w:val="26"/>
          <w:szCs w:val="26"/>
        </w:rPr>
        <w:t>МАОУ СОШ №32 города Тюмени</w:t>
      </w:r>
    </w:p>
    <w:p w14:paraId="1090883B" w14:textId="77777777" w:rsidR="006A07A9" w:rsidRPr="003738F3" w:rsidRDefault="006A07A9" w:rsidP="006A07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3C70A71" w14:textId="77777777" w:rsidR="006A07A9" w:rsidRPr="003738F3" w:rsidRDefault="006A07A9" w:rsidP="006A07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01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1872"/>
        <w:gridCol w:w="1134"/>
        <w:gridCol w:w="1559"/>
        <w:gridCol w:w="1559"/>
        <w:gridCol w:w="1418"/>
        <w:gridCol w:w="1487"/>
      </w:tblGrid>
      <w:tr w:rsidR="003738F3" w:rsidRPr="003738F3" w14:paraId="30234355" w14:textId="77777777" w:rsidTr="005E2CC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3DB5" w14:textId="77777777" w:rsidR="006A07A9" w:rsidRPr="003738F3" w:rsidRDefault="006A07A9" w:rsidP="005E2C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Рег. номер заявления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2C7C" w14:textId="77777777" w:rsidR="006A07A9" w:rsidRPr="003738F3" w:rsidRDefault="006A07A9" w:rsidP="005E2C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Дата поступления заявления и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61D2" w14:textId="77777777" w:rsidR="006A07A9" w:rsidRPr="003738F3" w:rsidRDefault="006A07A9" w:rsidP="005E2C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 xml:space="preserve">ФИО </w:t>
            </w:r>
          </w:p>
          <w:p w14:paraId="1C6487CA" w14:textId="77777777" w:rsidR="006A07A9" w:rsidRPr="003738F3" w:rsidRDefault="006A07A9" w:rsidP="005E2C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0355" w14:textId="77777777" w:rsidR="006A07A9" w:rsidRPr="003738F3" w:rsidRDefault="006A07A9" w:rsidP="005E2C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 xml:space="preserve">ФИО </w:t>
            </w:r>
          </w:p>
          <w:p w14:paraId="161EC180" w14:textId="77777777" w:rsidR="006A07A9" w:rsidRPr="003738F3" w:rsidRDefault="006A07A9" w:rsidP="005E2C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поступающего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1B60" w14:textId="77777777" w:rsidR="006A07A9" w:rsidRPr="003738F3" w:rsidRDefault="006A07A9" w:rsidP="005E2C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Дата рождения поступающего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FD7A" w14:textId="77777777" w:rsidR="006A07A9" w:rsidRPr="003738F3" w:rsidRDefault="006A07A9" w:rsidP="005E2C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Перечень документов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15B9" w14:textId="77777777" w:rsidR="006A07A9" w:rsidRPr="003738F3" w:rsidRDefault="006A07A9" w:rsidP="005E2C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Подпись лица, принявшего заявление и документы</w:t>
            </w:r>
          </w:p>
        </w:tc>
      </w:tr>
      <w:tr w:rsidR="003738F3" w:rsidRPr="003738F3" w14:paraId="29612B78" w14:textId="77777777" w:rsidTr="005E2CC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E7B9" w14:textId="77777777" w:rsidR="006A07A9" w:rsidRPr="003738F3" w:rsidRDefault="006A07A9" w:rsidP="005E2C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87DD" w14:textId="77777777" w:rsidR="006A07A9" w:rsidRPr="003738F3" w:rsidRDefault="006A07A9" w:rsidP="005E2C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F317" w14:textId="77777777" w:rsidR="006A07A9" w:rsidRPr="003738F3" w:rsidRDefault="006A07A9" w:rsidP="005E2C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8FFA" w14:textId="77777777" w:rsidR="006A07A9" w:rsidRPr="003738F3" w:rsidRDefault="006A07A9" w:rsidP="005E2C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1C65" w14:textId="77777777" w:rsidR="006A07A9" w:rsidRPr="003738F3" w:rsidRDefault="006A07A9" w:rsidP="005E2C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FD5" w14:textId="77777777" w:rsidR="006A07A9" w:rsidRPr="003738F3" w:rsidRDefault="006A07A9" w:rsidP="005E2C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B301" w14:textId="77777777" w:rsidR="006A07A9" w:rsidRPr="003738F3" w:rsidRDefault="006A07A9" w:rsidP="005E2C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7</w:t>
            </w:r>
          </w:p>
        </w:tc>
      </w:tr>
      <w:tr w:rsidR="003738F3" w:rsidRPr="003738F3" w14:paraId="5640CBC8" w14:textId="77777777" w:rsidTr="005E2CCC">
        <w:tc>
          <w:tcPr>
            <w:tcW w:w="10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68F9" w14:textId="77777777" w:rsidR="006A07A9" w:rsidRPr="003738F3" w:rsidRDefault="006A07A9" w:rsidP="005E2C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20__ г.</w:t>
            </w:r>
          </w:p>
        </w:tc>
      </w:tr>
      <w:tr w:rsidR="003738F3" w:rsidRPr="003738F3" w14:paraId="7F39E222" w14:textId="77777777" w:rsidTr="005E2CC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A1C2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4ABE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4EDC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4714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BF75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A247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4F2B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738F3" w:rsidRPr="003738F3" w14:paraId="28120D0F" w14:textId="77777777" w:rsidTr="005E2CC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376C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1ADA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F743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858E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659D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0763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2226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738F3" w:rsidRPr="003738F3" w14:paraId="665C3FC6" w14:textId="77777777" w:rsidTr="005E2CC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B8A9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1EC9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D45E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01B3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0AEA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9983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FCA6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738F3" w:rsidRPr="003738F3" w14:paraId="454AC838" w14:textId="77777777" w:rsidTr="005E2CCC">
        <w:tc>
          <w:tcPr>
            <w:tcW w:w="10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761A" w14:textId="77777777" w:rsidR="006A07A9" w:rsidRPr="003738F3" w:rsidRDefault="006A07A9" w:rsidP="005E2C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20__г.</w:t>
            </w:r>
          </w:p>
        </w:tc>
      </w:tr>
      <w:tr w:rsidR="003738F3" w:rsidRPr="003738F3" w14:paraId="0DE9C911" w14:textId="77777777" w:rsidTr="005E2CC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E116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F38A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DA35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4CE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CEEC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16A3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626D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738F3" w:rsidRPr="003738F3" w14:paraId="14C1175B" w14:textId="77777777" w:rsidTr="005E2CC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4001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545C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19C5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9E4A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634F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B326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B6C3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738F3" w:rsidRPr="003738F3" w14:paraId="5073CA30" w14:textId="77777777" w:rsidTr="005E2CC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C098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6C72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A77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B408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77B7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7509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8DAC" w14:textId="77777777" w:rsidR="006A07A9" w:rsidRPr="003738F3" w:rsidRDefault="006A07A9" w:rsidP="005E2CC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52070F4" w14:textId="77777777" w:rsidR="006A07A9" w:rsidRPr="003738F3" w:rsidRDefault="006A07A9" w:rsidP="006A07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899E821" w14:textId="77777777" w:rsidR="006A07A9" w:rsidRPr="003738F3" w:rsidRDefault="006A07A9" w:rsidP="006A07A9">
      <w:pPr>
        <w:rPr>
          <w:rFonts w:ascii="Courier New" w:hAnsi="Courier New" w:cs="Courier New"/>
          <w:sz w:val="20"/>
          <w:szCs w:val="20"/>
        </w:rPr>
      </w:pPr>
      <w:r w:rsidRPr="003738F3">
        <w:rPr>
          <w:rFonts w:ascii="Courier New" w:hAnsi="Courier New" w:cs="Courier New"/>
          <w:sz w:val="20"/>
          <w:szCs w:val="20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07A9" w:rsidRPr="003738F3" w14:paraId="14EE4FBF" w14:textId="77777777" w:rsidTr="005E2CCC">
        <w:tc>
          <w:tcPr>
            <w:tcW w:w="4814" w:type="dxa"/>
          </w:tcPr>
          <w:p w14:paraId="536B0943" w14:textId="77777777" w:rsidR="006A07A9" w:rsidRPr="003738F3" w:rsidRDefault="006A07A9" w:rsidP="005E2CCC">
            <w:pPr>
              <w:rPr>
                <w:sz w:val="28"/>
              </w:rPr>
            </w:pPr>
          </w:p>
        </w:tc>
        <w:tc>
          <w:tcPr>
            <w:tcW w:w="4814" w:type="dxa"/>
          </w:tcPr>
          <w:p w14:paraId="4C4F2FEC" w14:textId="5F54CC03" w:rsidR="006A07A9" w:rsidRPr="003738F3" w:rsidRDefault="006A07A9" w:rsidP="00D85B78">
            <w:pPr>
              <w:rPr>
                <w:sz w:val="26"/>
                <w:szCs w:val="26"/>
              </w:rPr>
            </w:pPr>
            <w:r w:rsidRPr="003738F3">
              <w:rPr>
                <w:sz w:val="26"/>
                <w:szCs w:val="26"/>
              </w:rPr>
              <w:t xml:space="preserve">Приложение № </w:t>
            </w:r>
            <w:r w:rsidR="00D85B78" w:rsidRPr="003738F3">
              <w:rPr>
                <w:sz w:val="26"/>
                <w:szCs w:val="26"/>
              </w:rPr>
              <w:t>3к</w:t>
            </w:r>
            <w:r w:rsidRPr="003738F3">
              <w:rPr>
                <w:sz w:val="26"/>
                <w:szCs w:val="26"/>
              </w:rPr>
              <w:t xml:space="preserve"> Правилам приема </w:t>
            </w:r>
            <w:proofErr w:type="gramStart"/>
            <w:r w:rsidRPr="003738F3">
              <w:rPr>
                <w:sz w:val="26"/>
                <w:szCs w:val="26"/>
              </w:rPr>
              <w:t>обучающихся</w:t>
            </w:r>
            <w:proofErr w:type="gramEnd"/>
            <w:r w:rsidRPr="003738F3">
              <w:rPr>
                <w:sz w:val="26"/>
                <w:szCs w:val="26"/>
              </w:rPr>
              <w:t xml:space="preserve"> в </w:t>
            </w:r>
            <w:r w:rsidR="005E2CCC" w:rsidRPr="003738F3">
              <w:rPr>
                <w:sz w:val="26"/>
                <w:szCs w:val="26"/>
              </w:rPr>
              <w:t>МАОУ СОШ №32 города Тюмени</w:t>
            </w:r>
            <w:r w:rsidRPr="003738F3">
              <w:rPr>
                <w:sz w:val="26"/>
                <w:szCs w:val="26"/>
              </w:rPr>
              <w:t xml:space="preserve"> 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14:paraId="15761227" w14:textId="77777777" w:rsidR="006A07A9" w:rsidRPr="003738F3" w:rsidRDefault="006A07A9" w:rsidP="006A07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DA32BBF" w14:textId="77777777" w:rsidR="006A07A9" w:rsidRPr="003738F3" w:rsidRDefault="006A07A9" w:rsidP="006A07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7D22677" w14:textId="77777777" w:rsidR="006A07A9" w:rsidRPr="003738F3" w:rsidRDefault="006A07A9" w:rsidP="006A07A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738F3">
        <w:rPr>
          <w:sz w:val="26"/>
          <w:szCs w:val="26"/>
        </w:rPr>
        <w:t>Форма</w:t>
      </w:r>
    </w:p>
    <w:p w14:paraId="441A623F" w14:textId="77777777" w:rsidR="006A07A9" w:rsidRPr="003738F3" w:rsidRDefault="006A07A9" w:rsidP="006A07A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738F3">
        <w:rPr>
          <w:sz w:val="26"/>
          <w:szCs w:val="26"/>
        </w:rPr>
        <w:t>Расписка</w:t>
      </w:r>
    </w:p>
    <w:p w14:paraId="4337DB82" w14:textId="77777777" w:rsidR="006A07A9" w:rsidRPr="003738F3" w:rsidRDefault="006A07A9" w:rsidP="006A07A9">
      <w:pPr>
        <w:autoSpaceDE w:val="0"/>
        <w:autoSpaceDN w:val="0"/>
        <w:adjustRightInd w:val="0"/>
        <w:jc w:val="center"/>
      </w:pPr>
      <w:r w:rsidRPr="003738F3">
        <w:rPr>
          <w:sz w:val="26"/>
          <w:szCs w:val="26"/>
        </w:rPr>
        <w:t>в получении документов</w:t>
      </w:r>
      <w:r w:rsidRPr="003738F3">
        <w:t xml:space="preserve"> </w:t>
      </w:r>
    </w:p>
    <w:p w14:paraId="50ECF526" w14:textId="77777777" w:rsidR="006A07A9" w:rsidRPr="003738F3" w:rsidRDefault="006A07A9" w:rsidP="006A07A9">
      <w:pPr>
        <w:autoSpaceDE w:val="0"/>
        <w:autoSpaceDN w:val="0"/>
        <w:adjustRightInd w:val="0"/>
        <w:jc w:val="center"/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3738F3" w:rsidRPr="003738F3" w14:paraId="0B5D27B6" w14:textId="77777777" w:rsidTr="005E2CCC">
        <w:trPr>
          <w:trHeight w:val="8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5945D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 xml:space="preserve">Заявление о приеме на обучение _____________________________________________________________________________               </w:t>
            </w:r>
          </w:p>
          <w:p w14:paraId="78997A4A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38F3">
              <w:rPr>
                <w:sz w:val="16"/>
                <w:szCs w:val="16"/>
              </w:rPr>
              <w:t xml:space="preserve">                                           (фамилия, имя, отчество (при наличии) заявителя)</w:t>
            </w:r>
          </w:p>
          <w:p w14:paraId="32F5662A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принято «______» ___________ 20____ г. и зарегистрировано в журнале приема заявлений о приеме на обучение в образовательное учреждение под № _____________.</w:t>
            </w:r>
          </w:p>
        </w:tc>
      </w:tr>
      <w:tr w:rsidR="003738F3" w:rsidRPr="003738F3" w14:paraId="3393411F" w14:textId="77777777" w:rsidTr="005E2CCC">
        <w:trPr>
          <w:trHeight w:val="3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2B6A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Перечень представленных документов:</w:t>
            </w:r>
          </w:p>
        </w:tc>
      </w:tr>
      <w:tr w:rsidR="003738F3" w:rsidRPr="003738F3" w14:paraId="6B70E55E" w14:textId="77777777" w:rsidTr="005E2CCC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2445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D57E0B" wp14:editId="7A513E7D">
                      <wp:simplePos x="0" y="0"/>
                      <wp:positionH relativeFrom="column">
                        <wp:posOffset>163079</wp:posOffset>
                      </wp:positionH>
                      <wp:positionV relativeFrom="paragraph">
                        <wp:posOffset>4445</wp:posOffset>
                      </wp:positionV>
                      <wp:extent cx="304800" cy="18097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68A7964" id="Прямоугольник 3" o:spid="_x0000_s1026" style="position:absolute;margin-left:12.85pt;margin-top:.35pt;width:24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3505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738F3" w:rsidRPr="003738F3" w14:paraId="0A506DC0" w14:textId="77777777" w:rsidTr="005E2CCC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3E35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3738F3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D74117" wp14:editId="71E8D69C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-12065</wp:posOffset>
                      </wp:positionV>
                      <wp:extent cx="304800" cy="18097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200984A" id="Прямоугольник 4" o:spid="_x0000_s1026" style="position:absolute;margin-left:13.25pt;margin-top:-.95pt;width:24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6939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738F3" w:rsidRPr="003738F3" w14:paraId="1C01101C" w14:textId="77777777" w:rsidTr="005E2CCC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2183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3738F3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7E14EA" wp14:editId="5BF4FA65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-12065</wp:posOffset>
                      </wp:positionV>
                      <wp:extent cx="304800" cy="180975"/>
                      <wp:effectExtent l="0" t="0" r="19050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40C88D0" id="Прямоугольник 17" o:spid="_x0000_s1026" style="position:absolute;margin-left:13.25pt;margin-top:-.95pt;width:24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725B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738F3" w:rsidRPr="003738F3" w14:paraId="32622781" w14:textId="77777777" w:rsidTr="005E2CCC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D02B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3738F3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36E708" wp14:editId="3549FECA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304800" cy="180975"/>
                      <wp:effectExtent l="0" t="0" r="19050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626B0EC" id="Прямоугольник 10" o:spid="_x0000_s1026" style="position:absolute;margin-left:13.25pt;margin-top:-.2pt;width:24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0532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738F3" w:rsidRPr="003738F3" w14:paraId="17FD8CA4" w14:textId="77777777" w:rsidTr="005E2CCC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5F9E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3738F3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C05FE6" wp14:editId="592BF68F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8255</wp:posOffset>
                      </wp:positionV>
                      <wp:extent cx="304800" cy="180975"/>
                      <wp:effectExtent l="0" t="0" r="19050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BA52029" id="Прямоугольник 11" o:spid="_x0000_s1026" style="position:absolute;margin-left:13.25pt;margin-top:.65pt;width:24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35D8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738F3" w:rsidRPr="003738F3" w14:paraId="57EC2688" w14:textId="77777777" w:rsidTr="005E2CCC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3C01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3738F3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9EBD78" wp14:editId="12D75F3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-9525</wp:posOffset>
                      </wp:positionV>
                      <wp:extent cx="304800" cy="180975"/>
                      <wp:effectExtent l="0" t="0" r="19050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B140C9E" id="Прямоугольник 12" o:spid="_x0000_s1026" style="position:absolute;margin-left:14pt;margin-top:-.75pt;width:24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D6B0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738F3" w:rsidRPr="003738F3" w14:paraId="6CAB72E7" w14:textId="77777777" w:rsidTr="005E2CCC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0E58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3738F3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6B8FEC" wp14:editId="187D489F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1270</wp:posOffset>
                      </wp:positionV>
                      <wp:extent cx="304800" cy="180975"/>
                      <wp:effectExtent l="0" t="0" r="19050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AA1BF35" id="Прямоугольник 13" o:spid="_x0000_s1026" style="position:absolute;margin-left:14pt;margin-top:.1pt;width:24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FEC4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738F3" w:rsidRPr="003738F3" w14:paraId="148D8DF8" w14:textId="77777777" w:rsidTr="005E2CCC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EF9F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3738F3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57C738" wp14:editId="57825F72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</wp:posOffset>
                      </wp:positionV>
                      <wp:extent cx="304800" cy="180975"/>
                      <wp:effectExtent l="0" t="0" r="19050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1CA2584" id="Прямоугольник 14" o:spid="_x0000_s1026" style="position:absolute;margin-left:14pt;margin-top:.2pt;width:24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6938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738F3" w:rsidRPr="003738F3" w14:paraId="5DED9B14" w14:textId="77777777" w:rsidTr="005E2CCC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2A0E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3738F3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9489C8" wp14:editId="407690AD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3810</wp:posOffset>
                      </wp:positionV>
                      <wp:extent cx="304800" cy="180975"/>
                      <wp:effectExtent l="0" t="0" r="19050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76D3E19" id="Прямоугольник 15" o:spid="_x0000_s1026" style="position:absolute;margin-left:14pt;margin-top:.3pt;width:24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0F16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738F3" w:rsidRPr="003738F3" w14:paraId="21B805EC" w14:textId="77777777" w:rsidTr="005E2CCC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312B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3738F3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992094" wp14:editId="50839E8A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-4445</wp:posOffset>
                      </wp:positionV>
                      <wp:extent cx="304800" cy="180975"/>
                      <wp:effectExtent l="0" t="0" r="19050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63B7ADC" id="Прямоугольник 16" o:spid="_x0000_s1026" style="position:absolute;margin-left:14.75pt;margin-top:-.35pt;width:24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5D6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738F3" w:rsidRPr="003738F3" w14:paraId="6AA102F7" w14:textId="77777777" w:rsidTr="005E2CCC">
        <w:trPr>
          <w:trHeight w:val="12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E489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right"/>
            </w:pPr>
            <w:r w:rsidRPr="003738F3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3738F3">
              <w:t>________________________/______________________</w:t>
            </w:r>
          </w:p>
          <w:p w14:paraId="2E971F48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38F3">
              <w:rPr>
                <w:sz w:val="16"/>
                <w:szCs w:val="16"/>
              </w:rPr>
              <w:t xml:space="preserve">                                                                                                              (подпись, фамилия, инициалы лица, принявшего заявление и документы)</w:t>
            </w:r>
          </w:p>
          <w:p w14:paraId="7697D9E1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A8E8CF1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right"/>
            </w:pPr>
            <w:r w:rsidRPr="003738F3">
              <w:t>________________________/______________________</w:t>
            </w:r>
          </w:p>
          <w:p w14:paraId="09C1CB4D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38F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(подпись, фамилия, инициалы лица, получившего расписку)</w:t>
            </w:r>
          </w:p>
        </w:tc>
      </w:tr>
    </w:tbl>
    <w:p w14:paraId="3DFBAE33" w14:textId="77777777" w:rsidR="006A07A9" w:rsidRPr="003738F3" w:rsidRDefault="006A07A9" w:rsidP="006A07A9">
      <w:pPr>
        <w:autoSpaceDE w:val="0"/>
        <w:autoSpaceDN w:val="0"/>
        <w:adjustRightInd w:val="0"/>
      </w:pPr>
    </w:p>
    <w:p w14:paraId="7B56A6A7" w14:textId="77777777" w:rsidR="006A07A9" w:rsidRPr="003738F3" w:rsidRDefault="006A07A9" w:rsidP="006A07A9">
      <w:pPr>
        <w:autoSpaceDE w:val="0"/>
        <w:autoSpaceDN w:val="0"/>
        <w:adjustRightInd w:val="0"/>
      </w:pPr>
    </w:p>
    <w:p w14:paraId="4644437D" w14:textId="77777777" w:rsidR="006A07A9" w:rsidRPr="003738F3" w:rsidRDefault="006A07A9" w:rsidP="006A07A9">
      <w:pPr>
        <w:autoSpaceDE w:val="0"/>
        <w:autoSpaceDN w:val="0"/>
        <w:adjustRightInd w:val="0"/>
      </w:pPr>
    </w:p>
    <w:p w14:paraId="43DDDEC3" w14:textId="77777777" w:rsidR="006A07A9" w:rsidRPr="003738F3" w:rsidRDefault="006A07A9" w:rsidP="006A07A9">
      <w:pPr>
        <w:autoSpaceDE w:val="0"/>
        <w:autoSpaceDN w:val="0"/>
        <w:adjustRightInd w:val="0"/>
      </w:pPr>
    </w:p>
    <w:p w14:paraId="31B7BC34" w14:textId="77777777" w:rsidR="006A07A9" w:rsidRPr="003738F3" w:rsidRDefault="006A07A9" w:rsidP="006A07A9">
      <w:pPr>
        <w:autoSpaceDE w:val="0"/>
        <w:autoSpaceDN w:val="0"/>
        <w:adjustRightInd w:val="0"/>
      </w:pPr>
    </w:p>
    <w:p w14:paraId="53237511" w14:textId="77777777" w:rsidR="00D85B78" w:rsidRPr="003738F3" w:rsidRDefault="00D85B78" w:rsidP="006A07A9">
      <w:pPr>
        <w:autoSpaceDE w:val="0"/>
        <w:autoSpaceDN w:val="0"/>
        <w:adjustRightInd w:val="0"/>
      </w:pPr>
    </w:p>
    <w:p w14:paraId="70BBD6CD" w14:textId="77777777" w:rsidR="006A07A9" w:rsidRPr="003738F3" w:rsidRDefault="006A07A9" w:rsidP="006A07A9">
      <w:pPr>
        <w:autoSpaceDE w:val="0"/>
        <w:autoSpaceDN w:val="0"/>
        <w:adjustRightInd w:val="0"/>
      </w:pPr>
    </w:p>
    <w:p w14:paraId="712C7459" w14:textId="77777777" w:rsidR="006A07A9" w:rsidRPr="003738F3" w:rsidRDefault="006A07A9" w:rsidP="006A07A9">
      <w:pPr>
        <w:autoSpaceDE w:val="0"/>
        <w:autoSpaceDN w:val="0"/>
        <w:adjustRightInd w:val="0"/>
      </w:pPr>
    </w:p>
    <w:p w14:paraId="51788087" w14:textId="77777777" w:rsidR="006A07A9" w:rsidRPr="003738F3" w:rsidRDefault="006A07A9" w:rsidP="006A07A9">
      <w:pPr>
        <w:autoSpaceDE w:val="0"/>
        <w:autoSpaceDN w:val="0"/>
        <w:adjustRightInd w:val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07A9" w:rsidRPr="003738F3" w14:paraId="6E4D2263" w14:textId="77777777" w:rsidTr="005E2CCC">
        <w:tc>
          <w:tcPr>
            <w:tcW w:w="4814" w:type="dxa"/>
          </w:tcPr>
          <w:p w14:paraId="16E7A12C" w14:textId="77777777" w:rsidR="006A07A9" w:rsidRPr="003738F3" w:rsidRDefault="006A07A9" w:rsidP="005E2CCC">
            <w:pPr>
              <w:rPr>
                <w:sz w:val="28"/>
              </w:rPr>
            </w:pPr>
          </w:p>
        </w:tc>
        <w:tc>
          <w:tcPr>
            <w:tcW w:w="4814" w:type="dxa"/>
          </w:tcPr>
          <w:p w14:paraId="4F1EDE90" w14:textId="793AA806" w:rsidR="006A07A9" w:rsidRPr="003738F3" w:rsidRDefault="006A07A9" w:rsidP="00D85B78">
            <w:pPr>
              <w:rPr>
                <w:sz w:val="26"/>
                <w:szCs w:val="26"/>
              </w:rPr>
            </w:pPr>
            <w:r w:rsidRPr="003738F3">
              <w:rPr>
                <w:sz w:val="26"/>
                <w:szCs w:val="26"/>
              </w:rPr>
              <w:t xml:space="preserve">Приложение № </w:t>
            </w:r>
            <w:r w:rsidR="00D85B78" w:rsidRPr="003738F3">
              <w:rPr>
                <w:sz w:val="26"/>
                <w:szCs w:val="26"/>
              </w:rPr>
              <w:t xml:space="preserve">4 </w:t>
            </w:r>
            <w:r w:rsidRPr="003738F3">
              <w:rPr>
                <w:sz w:val="26"/>
                <w:szCs w:val="26"/>
              </w:rPr>
              <w:t xml:space="preserve">к Правилам приема </w:t>
            </w:r>
            <w:proofErr w:type="gramStart"/>
            <w:r w:rsidRPr="003738F3">
              <w:rPr>
                <w:sz w:val="26"/>
                <w:szCs w:val="26"/>
              </w:rPr>
              <w:t>обучающихся</w:t>
            </w:r>
            <w:proofErr w:type="gramEnd"/>
            <w:r w:rsidRPr="003738F3">
              <w:rPr>
                <w:sz w:val="26"/>
                <w:szCs w:val="26"/>
              </w:rPr>
              <w:t xml:space="preserve"> в </w:t>
            </w:r>
            <w:r w:rsidR="005E2CCC" w:rsidRPr="003738F3">
              <w:rPr>
                <w:sz w:val="26"/>
                <w:szCs w:val="26"/>
              </w:rPr>
              <w:t>МАОУ СОШ №32 города Тюмени</w:t>
            </w:r>
            <w:r w:rsidRPr="003738F3">
              <w:rPr>
                <w:sz w:val="26"/>
                <w:szCs w:val="26"/>
              </w:rPr>
              <w:t xml:space="preserve"> 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14:paraId="202D1545" w14:textId="77777777" w:rsidR="006A07A9" w:rsidRPr="003738F3" w:rsidRDefault="006A07A9" w:rsidP="006A07A9">
      <w:pPr>
        <w:jc w:val="center"/>
        <w:rPr>
          <w:sz w:val="26"/>
          <w:szCs w:val="26"/>
        </w:rPr>
      </w:pPr>
    </w:p>
    <w:p w14:paraId="7C95C1B8" w14:textId="77777777" w:rsidR="006A07A9" w:rsidRPr="003738F3" w:rsidRDefault="006A07A9" w:rsidP="006A07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738F3">
        <w:rPr>
          <w:rFonts w:ascii="Times New Roman" w:hAnsi="Times New Roman" w:cs="Times New Roman"/>
          <w:sz w:val="26"/>
          <w:szCs w:val="26"/>
        </w:rPr>
        <w:t>Образец</w:t>
      </w:r>
    </w:p>
    <w:p w14:paraId="18359EE4" w14:textId="77777777" w:rsidR="006A07A9" w:rsidRPr="003738F3" w:rsidRDefault="006A07A9" w:rsidP="006A07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1"/>
        <w:gridCol w:w="6007"/>
      </w:tblGrid>
      <w:tr w:rsidR="006A07A9" w:rsidRPr="003738F3" w14:paraId="03D25ACC" w14:textId="77777777" w:rsidTr="005E2CCC">
        <w:tc>
          <w:tcPr>
            <w:tcW w:w="3631" w:type="dxa"/>
          </w:tcPr>
          <w:p w14:paraId="5C1D4BCC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738F3">
              <w:rPr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6007" w:type="dxa"/>
          </w:tcPr>
          <w:p w14:paraId="6AF1A913" w14:textId="138B97B3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 xml:space="preserve">Директору </w:t>
            </w:r>
            <w:r w:rsidR="005E2CCC" w:rsidRPr="003738F3">
              <w:rPr>
                <w:sz w:val="20"/>
                <w:szCs w:val="20"/>
              </w:rPr>
              <w:t>МАОУ СОШ №32 города Тюмени</w:t>
            </w:r>
          </w:p>
          <w:p w14:paraId="53F0212E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совершеннолетнего поступающего/</w:t>
            </w:r>
          </w:p>
          <w:p w14:paraId="3E35D57A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 xml:space="preserve">родителя (законного представителя) ребенка: </w:t>
            </w:r>
          </w:p>
          <w:p w14:paraId="324B7526" w14:textId="77777777" w:rsidR="006A07A9" w:rsidRPr="003738F3" w:rsidRDefault="006A07A9" w:rsidP="005E2CCC">
            <w:r w:rsidRPr="003738F3">
              <w:rPr>
                <w:sz w:val="20"/>
                <w:szCs w:val="20"/>
              </w:rPr>
              <w:t>фамилия</w:t>
            </w:r>
            <w:r w:rsidRPr="003738F3">
              <w:t>__________________________________________</w:t>
            </w:r>
          </w:p>
          <w:p w14:paraId="13DA05C1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имя ______________________________________________________</w:t>
            </w:r>
          </w:p>
          <w:p w14:paraId="2E1B7383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отчество (при наличии) _____________________________________</w:t>
            </w:r>
          </w:p>
          <w:p w14:paraId="6E2B3D7B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BE2902C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Адрес места жительства и (или) адрес места пребывания:</w:t>
            </w:r>
          </w:p>
          <w:p w14:paraId="0DC19E76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город __________________ улица ____________________________</w:t>
            </w:r>
          </w:p>
          <w:p w14:paraId="57E8CA5D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дом ________ корп. ____ кв. ________ Телефон _________________</w:t>
            </w:r>
          </w:p>
          <w:p w14:paraId="18A84627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E-mail: ___________________________________________________</w:t>
            </w:r>
          </w:p>
          <w:p w14:paraId="0A97FD05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14:paraId="37F1FD81" w14:textId="77777777" w:rsidR="006A07A9" w:rsidRPr="003738F3" w:rsidRDefault="006A07A9" w:rsidP="006A0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9971CF2" w14:textId="77777777" w:rsidR="006A07A9" w:rsidRPr="003738F3" w:rsidRDefault="006A07A9" w:rsidP="006A07A9">
      <w:pPr>
        <w:pStyle w:val="ConsPlusNonformat"/>
        <w:jc w:val="center"/>
        <w:rPr>
          <w:rFonts w:ascii="Times New Roman" w:hAnsi="Times New Roman" w:cs="Times New Roman"/>
        </w:rPr>
      </w:pPr>
      <w:r w:rsidRPr="003738F3">
        <w:rPr>
          <w:rFonts w:ascii="Times New Roman" w:hAnsi="Times New Roman" w:cs="Times New Roman"/>
        </w:rPr>
        <w:t>ЗАЯВЛЕНИЕ</w:t>
      </w:r>
    </w:p>
    <w:p w14:paraId="153E5D03" w14:textId="77777777" w:rsidR="006A07A9" w:rsidRPr="003738F3" w:rsidRDefault="006A07A9" w:rsidP="006A07A9">
      <w:pPr>
        <w:spacing w:line="216" w:lineRule="auto"/>
        <w:jc w:val="center"/>
        <w:rPr>
          <w:sz w:val="20"/>
          <w:szCs w:val="20"/>
        </w:rPr>
      </w:pPr>
      <w:r w:rsidRPr="003738F3">
        <w:rPr>
          <w:sz w:val="20"/>
          <w:szCs w:val="20"/>
        </w:rPr>
        <w:t>о приеме на обучение в порядке перевода</w:t>
      </w:r>
    </w:p>
    <w:p w14:paraId="1483018D" w14:textId="77777777" w:rsidR="006A07A9" w:rsidRPr="003738F3" w:rsidRDefault="006A07A9" w:rsidP="006A07A9">
      <w:pPr>
        <w:spacing w:line="216" w:lineRule="auto"/>
        <w:jc w:val="center"/>
        <w:rPr>
          <w:sz w:val="20"/>
          <w:szCs w:val="20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3738F3" w:rsidRPr="003738F3" w14:paraId="6730F239" w14:textId="77777777" w:rsidTr="005E2CCC">
        <w:trPr>
          <w:trHeight w:val="8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F4050" w14:textId="0254FE50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 xml:space="preserve">Прошу принять на обучение в </w:t>
            </w:r>
            <w:r w:rsidR="005E2CCC" w:rsidRPr="003738F3">
              <w:rPr>
                <w:sz w:val="18"/>
                <w:szCs w:val="18"/>
              </w:rPr>
              <w:t>МАОУ СОШ №32 города Тюмени</w:t>
            </w:r>
            <w:r w:rsidRPr="003738F3">
              <w:rPr>
                <w:sz w:val="18"/>
                <w:szCs w:val="18"/>
              </w:rPr>
              <w:t>:</w:t>
            </w:r>
          </w:p>
          <w:p w14:paraId="0FB2F87C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 xml:space="preserve">_________________________________________________________________________________________________________               </w:t>
            </w:r>
          </w:p>
          <w:p w14:paraId="5FF36218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38F3">
              <w:rPr>
                <w:sz w:val="16"/>
                <w:szCs w:val="16"/>
              </w:rPr>
              <w:t>(фамилия, имя, отчество (при наличии), дата рождения)</w:t>
            </w:r>
          </w:p>
          <w:p w14:paraId="17072F24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9A82FFA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738F3">
              <w:rPr>
                <w:bCs/>
                <w:sz w:val="18"/>
                <w:szCs w:val="18"/>
              </w:rPr>
              <w:t>в порядке перевода из другой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образования: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3738F3" w:rsidRPr="003738F3" w14:paraId="4232FCEA" w14:textId="77777777" w:rsidTr="005E2CCC">
              <w:trPr>
                <w:trHeight w:val="135"/>
              </w:trPr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14:paraId="144550A1" w14:textId="77777777" w:rsidR="006A07A9" w:rsidRPr="003738F3" w:rsidRDefault="006A07A9" w:rsidP="005E2CCC">
                  <w:pPr>
                    <w:spacing w:line="216" w:lineRule="auto"/>
                    <w:jc w:val="center"/>
                  </w:pPr>
                </w:p>
              </w:tc>
            </w:tr>
            <w:tr w:rsidR="003738F3" w:rsidRPr="003738F3" w14:paraId="3BF7A266" w14:textId="77777777" w:rsidTr="005E2CCC">
              <w:trPr>
                <w:trHeight w:val="135"/>
              </w:trPr>
              <w:tc>
                <w:tcPr>
                  <w:tcW w:w="9639" w:type="dxa"/>
                  <w:tcBorders>
                    <w:top w:val="single" w:sz="4" w:space="0" w:color="auto"/>
                  </w:tcBorders>
                </w:tcPr>
                <w:p w14:paraId="391D8156" w14:textId="77777777" w:rsidR="006A07A9" w:rsidRPr="003738F3" w:rsidRDefault="006A07A9" w:rsidP="005E2CCC">
                  <w:pPr>
                    <w:spacing w:line="216" w:lineRule="auto"/>
                    <w:jc w:val="center"/>
                  </w:pPr>
                  <w:r w:rsidRPr="003738F3">
                    <w:rPr>
                      <w:sz w:val="16"/>
                      <w:szCs w:val="16"/>
                    </w:rPr>
                    <w:t>(наименование образовательной организации)</w:t>
                  </w:r>
                </w:p>
              </w:tc>
            </w:tr>
          </w:tbl>
          <w:p w14:paraId="261DFAF3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738F3" w:rsidRPr="003738F3" w14:paraId="2A5A0910" w14:textId="77777777" w:rsidTr="005E2CCC">
        <w:trPr>
          <w:trHeight w:val="47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6C84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 xml:space="preserve">Адрес места жительства и (или) адрес места пребывания ребенка или поступающего: город __________________________, </w:t>
            </w:r>
          </w:p>
          <w:p w14:paraId="5954EECD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улица _________________________________________________________________ дом _______ корп. ________ кв. ______.</w:t>
            </w:r>
          </w:p>
        </w:tc>
      </w:tr>
      <w:tr w:rsidR="003738F3" w:rsidRPr="003738F3" w14:paraId="21184698" w14:textId="77777777" w:rsidTr="005E2CCC">
        <w:trPr>
          <w:trHeight w:val="2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7571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Класс ____________________.</w:t>
            </w:r>
          </w:p>
        </w:tc>
      </w:tr>
      <w:tr w:rsidR="003738F3" w:rsidRPr="003738F3" w14:paraId="02804D47" w14:textId="77777777" w:rsidTr="005E2CC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0731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Сведения о втором родителе (законном представителе):</w:t>
            </w:r>
          </w:p>
          <w:p w14:paraId="6175B1B3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фамилия ___________________________ имя ________________________ отчество (при наличии) ____________________;</w:t>
            </w:r>
          </w:p>
          <w:p w14:paraId="7B2F0421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адрес места жительства и (или) адрес места пребывания: город ____________________ улица _________________________</w:t>
            </w:r>
          </w:p>
          <w:p w14:paraId="55BE599A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дом _________ корп. _______ кв. ___________, телефон (при наличии) _____________________</w:t>
            </w:r>
            <w:r w:rsidRPr="003738F3">
              <w:rPr>
                <w:sz w:val="20"/>
                <w:szCs w:val="20"/>
              </w:rPr>
              <w:t xml:space="preserve"> е-</w:t>
            </w:r>
            <w:proofErr w:type="spellStart"/>
            <w:r w:rsidRPr="003738F3">
              <w:rPr>
                <w:sz w:val="20"/>
                <w:szCs w:val="20"/>
              </w:rPr>
              <w:t>mail</w:t>
            </w:r>
            <w:proofErr w:type="spellEnd"/>
            <w:r w:rsidRPr="003738F3">
              <w:rPr>
                <w:sz w:val="20"/>
                <w:szCs w:val="20"/>
              </w:rPr>
              <w:t>: ______________</w:t>
            </w:r>
          </w:p>
        </w:tc>
      </w:tr>
      <w:tr w:rsidR="003738F3" w:rsidRPr="003738F3" w14:paraId="7EF1F3C0" w14:textId="77777777" w:rsidTr="005E2CCC">
        <w:trPr>
          <w:trHeight w:val="57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5897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Наличие права внеочередного, первоочередного или преимущественного приема:</w:t>
            </w:r>
          </w:p>
          <w:p w14:paraId="0D504A64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 xml:space="preserve">_________________________________________________________________________________________________________            </w:t>
            </w:r>
          </w:p>
          <w:p w14:paraId="5C4284EA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38F3">
              <w:rPr>
                <w:sz w:val="16"/>
                <w:szCs w:val="16"/>
              </w:rPr>
              <w:t>(основание для внеочередного, первоочередного или преимущественного приема)</w:t>
            </w:r>
          </w:p>
        </w:tc>
      </w:tr>
      <w:tr w:rsidR="003738F3" w:rsidRPr="003738F3" w14:paraId="5BA5AEB2" w14:textId="77777777" w:rsidTr="005E2CC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F86D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</w:t>
            </w:r>
          </w:p>
          <w:p w14:paraId="42E721D3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8096648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</w:t>
            </w:r>
          </w:p>
        </w:tc>
      </w:tr>
      <w:tr w:rsidR="003738F3" w:rsidRPr="003738F3" w14:paraId="2B8824BC" w14:textId="77777777" w:rsidTr="005E2CC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DAFF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о закреплении образовательных организаций за конкретными территориями городского округа, ознакомле</w:t>
            </w:r>
            <w:proofErr w:type="gramStart"/>
            <w:r w:rsidRPr="003738F3">
              <w:rPr>
                <w:sz w:val="18"/>
                <w:szCs w:val="18"/>
              </w:rPr>
              <w:t>н(</w:t>
            </w:r>
            <w:proofErr w:type="gramEnd"/>
            <w:r w:rsidRPr="003738F3">
              <w:rPr>
                <w:sz w:val="18"/>
                <w:szCs w:val="18"/>
              </w:rPr>
              <w:t>а): ____________________________________________</w:t>
            </w:r>
          </w:p>
          <w:p w14:paraId="737D5DE6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sz w:val="16"/>
                <w:szCs w:val="16"/>
              </w:rPr>
              <w:t xml:space="preserve">                                (подпись заявителя)</w:t>
            </w:r>
          </w:p>
        </w:tc>
      </w:tr>
      <w:tr w:rsidR="003738F3" w:rsidRPr="003738F3" w14:paraId="371D4D72" w14:textId="77777777" w:rsidTr="005E2CCC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1498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rFonts w:ascii="Courier New" w:hAnsi="Courier New" w:cs="Courier New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65E6A1" wp14:editId="344D87CE">
                      <wp:simplePos x="0" y="0"/>
                      <wp:positionH relativeFrom="column">
                        <wp:posOffset>163079</wp:posOffset>
                      </wp:positionH>
                      <wp:positionV relativeFrom="paragraph">
                        <wp:posOffset>4445</wp:posOffset>
                      </wp:positionV>
                      <wp:extent cx="304800" cy="18097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C7ECD1B" id="Прямоугольник 5" o:spid="_x0000_s1026" style="position:absolute;margin-left:12.85pt;margin-top:.35pt;width:24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CBF6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3738F3" w:rsidRPr="003738F3" w14:paraId="559E8468" w14:textId="77777777" w:rsidTr="005E2CCC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E747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3738F3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5FB118" wp14:editId="7B19B59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-12065</wp:posOffset>
                      </wp:positionV>
                      <wp:extent cx="304800" cy="18097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8AC879C" id="Прямоугольник 6" o:spid="_x0000_s1026" style="position:absolute;margin-left:13.25pt;margin-top:-.95pt;width:24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78F7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Согласие родителя(ей) законного(</w:t>
            </w:r>
            <w:proofErr w:type="spellStart"/>
            <w:r w:rsidRPr="003738F3">
              <w:rPr>
                <w:sz w:val="18"/>
                <w:szCs w:val="18"/>
              </w:rPr>
              <w:t>ых</w:t>
            </w:r>
            <w:proofErr w:type="spellEnd"/>
            <w:r w:rsidRPr="003738F3">
              <w:rPr>
                <w:sz w:val="18"/>
                <w:szCs w:val="18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      </w:r>
            <w:r w:rsidRPr="003738F3">
              <w:t xml:space="preserve"> </w:t>
            </w:r>
            <w:r w:rsidRPr="003738F3">
              <w:rPr>
                <w:sz w:val="18"/>
                <w:szCs w:val="18"/>
              </w:rPr>
      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      </w:r>
          </w:p>
        </w:tc>
      </w:tr>
      <w:tr w:rsidR="003738F3" w:rsidRPr="003738F3" w14:paraId="1A7B9F9A" w14:textId="77777777" w:rsidTr="005E2CCC">
        <w:trPr>
          <w:trHeight w:val="45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5A1B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 xml:space="preserve">                          </w:t>
            </w:r>
            <w:r w:rsidRPr="003738F3">
              <w:rPr>
                <w:sz w:val="18"/>
                <w:szCs w:val="18"/>
              </w:rPr>
              <w:t xml:space="preserve">«_____» ______________ 20 __ г. </w:t>
            </w:r>
            <w:r w:rsidRPr="003738F3">
              <w:rPr>
                <w:sz w:val="20"/>
                <w:szCs w:val="20"/>
              </w:rPr>
              <w:t xml:space="preserve">        _____________________________________                                                                                   </w:t>
            </w:r>
          </w:p>
          <w:p w14:paraId="686F8CDB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(подпись заявителя)</w:t>
            </w:r>
          </w:p>
        </w:tc>
      </w:tr>
      <w:tr w:rsidR="003738F3" w:rsidRPr="003738F3" w14:paraId="24103555" w14:textId="77777777" w:rsidTr="005E2CCC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9BF5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3738F3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5853D3" wp14:editId="6B9483C4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21590</wp:posOffset>
                      </wp:positionV>
                      <wp:extent cx="304800" cy="18097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721F426" id="Прямоугольник 7" o:spid="_x0000_s1026" style="position:absolute;margin-left:15.5pt;margin-top:1.7pt;width:24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C4A4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14:paraId="66B9C215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F579F3A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«_____» ______________ 20 __ г.         __________________________________________</w:t>
            </w:r>
          </w:p>
          <w:p w14:paraId="5F848115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738F3">
              <w:rPr>
                <w:sz w:val="16"/>
                <w:szCs w:val="16"/>
              </w:rPr>
              <w:t xml:space="preserve">                                                                                                     (подпись заявителя)</w:t>
            </w:r>
          </w:p>
          <w:p w14:paraId="7958FD22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5F400E1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«_____» ______________ 20 __ г.         ___________________________________________</w:t>
            </w:r>
          </w:p>
          <w:p w14:paraId="5CD29792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738F3">
              <w:rPr>
                <w:sz w:val="16"/>
                <w:szCs w:val="16"/>
              </w:rPr>
              <w:t xml:space="preserve">                                                                           (подпись второго родителя (законного представителя)</w:t>
            </w:r>
          </w:p>
          <w:p w14:paraId="160DA218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sz w:val="16"/>
                <w:szCs w:val="16"/>
              </w:rPr>
              <w:t xml:space="preserve">                            </w:t>
            </w:r>
          </w:p>
        </w:tc>
      </w:tr>
    </w:tbl>
    <w:p w14:paraId="1CDAC3B7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0F93020D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15C2538A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5B0B8C0E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6508D465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1EC90255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206B2FFA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4B1C4D08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17C40320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55B8A695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27DB98AB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2E7C993C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7D0F66B7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52E4651A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1F078292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7E28D2A2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7F258882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5DF2E693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4A847F47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58139385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020F2F29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1B90E335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20691B49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7B487E62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27255EA7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5FACF99E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09F11125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002B7DC1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1F840944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2764395E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4AF98DD6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62C3178B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716B104D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335D4DE3" w14:textId="77777777" w:rsidR="006A07A9" w:rsidRPr="003738F3" w:rsidRDefault="006A07A9" w:rsidP="006A07A9">
      <w:pPr>
        <w:spacing w:line="216" w:lineRule="auto"/>
        <w:ind w:firstLine="708"/>
        <w:jc w:val="both"/>
      </w:pPr>
    </w:p>
    <w:p w14:paraId="1D81D74E" w14:textId="77777777" w:rsidR="006A07A9" w:rsidRPr="003738F3" w:rsidRDefault="006A07A9" w:rsidP="006A07A9">
      <w:pPr>
        <w:spacing w:line="216" w:lineRule="auto"/>
        <w:ind w:firstLine="708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07A9" w:rsidRPr="003738F3" w14:paraId="7735601F" w14:textId="77777777" w:rsidTr="005E2CCC">
        <w:tc>
          <w:tcPr>
            <w:tcW w:w="4814" w:type="dxa"/>
          </w:tcPr>
          <w:p w14:paraId="192D9D03" w14:textId="77777777" w:rsidR="006A07A9" w:rsidRPr="003738F3" w:rsidRDefault="006A07A9" w:rsidP="005E2CCC">
            <w:pPr>
              <w:rPr>
                <w:sz w:val="28"/>
              </w:rPr>
            </w:pPr>
          </w:p>
        </w:tc>
        <w:tc>
          <w:tcPr>
            <w:tcW w:w="4814" w:type="dxa"/>
          </w:tcPr>
          <w:p w14:paraId="05ED2F1F" w14:textId="55FD04EE" w:rsidR="006A07A9" w:rsidRPr="003738F3" w:rsidRDefault="006A07A9" w:rsidP="00D85B78">
            <w:pPr>
              <w:rPr>
                <w:sz w:val="26"/>
                <w:szCs w:val="26"/>
              </w:rPr>
            </w:pPr>
            <w:r w:rsidRPr="003738F3">
              <w:rPr>
                <w:sz w:val="26"/>
                <w:szCs w:val="26"/>
              </w:rPr>
              <w:t xml:space="preserve">Приложение № </w:t>
            </w:r>
            <w:r w:rsidR="00D85B78" w:rsidRPr="003738F3">
              <w:rPr>
                <w:sz w:val="26"/>
                <w:szCs w:val="26"/>
              </w:rPr>
              <w:t xml:space="preserve">5 </w:t>
            </w:r>
            <w:r w:rsidRPr="003738F3">
              <w:rPr>
                <w:sz w:val="26"/>
                <w:szCs w:val="26"/>
              </w:rPr>
              <w:t xml:space="preserve">к Правилам приема </w:t>
            </w:r>
            <w:proofErr w:type="gramStart"/>
            <w:r w:rsidRPr="003738F3">
              <w:rPr>
                <w:sz w:val="26"/>
                <w:szCs w:val="26"/>
              </w:rPr>
              <w:t>обучающихся</w:t>
            </w:r>
            <w:proofErr w:type="gramEnd"/>
            <w:r w:rsidRPr="003738F3">
              <w:rPr>
                <w:sz w:val="26"/>
                <w:szCs w:val="26"/>
              </w:rPr>
              <w:t xml:space="preserve"> в </w:t>
            </w:r>
            <w:r w:rsidR="005E2CCC" w:rsidRPr="003738F3">
              <w:rPr>
                <w:sz w:val="26"/>
                <w:szCs w:val="26"/>
              </w:rPr>
              <w:t>МАОУ СОШ №32 города Тюмени</w:t>
            </w:r>
            <w:r w:rsidRPr="003738F3">
              <w:rPr>
                <w:sz w:val="26"/>
                <w:szCs w:val="26"/>
              </w:rPr>
              <w:t xml:space="preserve"> 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14:paraId="55B57760" w14:textId="77777777" w:rsidR="006A07A9" w:rsidRPr="003738F3" w:rsidRDefault="006A07A9" w:rsidP="006A07A9">
      <w:pPr>
        <w:rPr>
          <w:sz w:val="26"/>
          <w:szCs w:val="26"/>
        </w:rPr>
      </w:pPr>
    </w:p>
    <w:p w14:paraId="2DB1904B" w14:textId="77777777" w:rsidR="006A07A9" w:rsidRPr="003738F3" w:rsidRDefault="006A07A9" w:rsidP="006A07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738F3">
        <w:rPr>
          <w:rFonts w:ascii="Times New Roman" w:hAnsi="Times New Roman" w:cs="Times New Roman"/>
          <w:sz w:val="26"/>
          <w:szCs w:val="26"/>
        </w:rPr>
        <w:t>Форма</w:t>
      </w:r>
    </w:p>
    <w:p w14:paraId="0FF94EBD" w14:textId="77777777" w:rsidR="006A07A9" w:rsidRPr="003738F3" w:rsidRDefault="006A07A9" w:rsidP="006A07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A4E52B1" w14:textId="77777777" w:rsidR="006A07A9" w:rsidRPr="003738F3" w:rsidRDefault="006A07A9" w:rsidP="006A07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738F3">
        <w:rPr>
          <w:rFonts w:ascii="Times New Roman" w:hAnsi="Times New Roman" w:cs="Times New Roman"/>
          <w:sz w:val="26"/>
          <w:szCs w:val="26"/>
        </w:rPr>
        <w:t>Заявителю:</w:t>
      </w:r>
    </w:p>
    <w:p w14:paraId="59C74CAE" w14:textId="77777777" w:rsidR="006A07A9" w:rsidRPr="003738F3" w:rsidRDefault="006A07A9" w:rsidP="006A07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14:paraId="4DD59D21" w14:textId="77777777" w:rsidR="006A07A9" w:rsidRPr="003738F3" w:rsidRDefault="006A07A9" w:rsidP="006A07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38F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6F9E6BD" w14:textId="77777777" w:rsidR="006A07A9" w:rsidRPr="003738F3" w:rsidRDefault="006A07A9" w:rsidP="006A07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738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фамилия, имя, отчество,</w:t>
      </w:r>
    </w:p>
    <w:p w14:paraId="0C159BC8" w14:textId="77777777" w:rsidR="006A07A9" w:rsidRPr="003738F3" w:rsidRDefault="006A07A9" w:rsidP="006A07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38F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4060732" w14:textId="77777777" w:rsidR="006A07A9" w:rsidRPr="003738F3" w:rsidRDefault="006A07A9" w:rsidP="006A07A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738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738F3">
        <w:rPr>
          <w:rFonts w:ascii="Times New Roman" w:hAnsi="Times New Roman" w:cs="Times New Roman"/>
          <w:sz w:val="16"/>
          <w:szCs w:val="16"/>
        </w:rPr>
        <w:t xml:space="preserve">электронный адрес или почтовый адрес, указанный в заявлении </w:t>
      </w:r>
    </w:p>
    <w:p w14:paraId="664EE433" w14:textId="77777777" w:rsidR="006A07A9" w:rsidRPr="003738F3" w:rsidRDefault="006A07A9" w:rsidP="006A07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B956CF6" w14:textId="77777777" w:rsidR="006A07A9" w:rsidRPr="003738F3" w:rsidRDefault="006A07A9" w:rsidP="006A0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E8223E9" w14:textId="77777777" w:rsidR="006A07A9" w:rsidRPr="003738F3" w:rsidRDefault="006A07A9" w:rsidP="006A0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38F3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14:paraId="51A875F0" w14:textId="77777777" w:rsidR="006A07A9" w:rsidRPr="003738F3" w:rsidRDefault="006A07A9" w:rsidP="006A0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38F3">
        <w:rPr>
          <w:rFonts w:ascii="Times New Roman" w:hAnsi="Times New Roman" w:cs="Times New Roman"/>
          <w:sz w:val="24"/>
          <w:szCs w:val="24"/>
        </w:rPr>
        <w:t>об отказе в приеме в образовательное учреждение</w:t>
      </w:r>
    </w:p>
    <w:p w14:paraId="46C15F4A" w14:textId="77777777" w:rsidR="006A07A9" w:rsidRPr="003738F3" w:rsidRDefault="006A07A9" w:rsidP="006A0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717154" w14:textId="77777777" w:rsidR="006A07A9" w:rsidRPr="003738F3" w:rsidRDefault="006A07A9" w:rsidP="006A0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8F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2155605" w14:textId="77777777" w:rsidR="006A07A9" w:rsidRPr="003738F3" w:rsidRDefault="006A07A9" w:rsidP="006A07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8F3">
        <w:rPr>
          <w:rFonts w:ascii="Times New Roman" w:hAnsi="Times New Roman" w:cs="Times New Roman"/>
          <w:sz w:val="24"/>
          <w:szCs w:val="24"/>
        </w:rPr>
        <w:t>Дата ______________                                                                                                    № _________</w:t>
      </w:r>
    </w:p>
    <w:p w14:paraId="7791C1A0" w14:textId="77777777" w:rsidR="006A07A9" w:rsidRPr="003738F3" w:rsidRDefault="006A07A9" w:rsidP="006A0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BDFFBA" w14:textId="77777777" w:rsidR="006A07A9" w:rsidRPr="003738F3" w:rsidRDefault="006A07A9" w:rsidP="006A07A9">
      <w:pPr>
        <w:pStyle w:val="ConsPlusNonformat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6D084BEC" w14:textId="6E94CA4A" w:rsidR="006A07A9" w:rsidRPr="003738F3" w:rsidRDefault="006A07A9" w:rsidP="006A07A9">
      <w:pPr>
        <w:pStyle w:val="ConsPlusNonforma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738F3">
        <w:rPr>
          <w:rFonts w:ascii="Times New Roman" w:hAnsi="Times New Roman" w:cs="Times New Roman"/>
          <w:sz w:val="24"/>
          <w:szCs w:val="24"/>
        </w:rPr>
        <w:t xml:space="preserve">Настоящим сообщаем об отказе в приеме в </w:t>
      </w:r>
      <w:bookmarkStart w:id="10" w:name="_Hlk96600709"/>
      <w:r w:rsidR="005E2CCC" w:rsidRPr="003738F3">
        <w:rPr>
          <w:rFonts w:ascii="Times New Roman" w:hAnsi="Times New Roman" w:cs="Times New Roman"/>
          <w:sz w:val="24"/>
          <w:szCs w:val="24"/>
        </w:rPr>
        <w:t>МАОУ СОШ №32 города Тюмени</w:t>
      </w:r>
      <w:r w:rsidRPr="003738F3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 w:rsidRPr="003738F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738F3">
        <w:rPr>
          <w:rFonts w:ascii="Times New Roman" w:hAnsi="Times New Roman" w:cs="Times New Roman"/>
          <w:sz w:val="24"/>
          <w:szCs w:val="24"/>
        </w:rPr>
        <w:t>обучение по причине</w:t>
      </w:r>
      <w:proofErr w:type="gramEnd"/>
      <w:r w:rsidRPr="003738F3">
        <w:rPr>
          <w:rFonts w:ascii="Times New Roman" w:hAnsi="Times New Roman" w:cs="Times New Roman"/>
          <w:sz w:val="24"/>
          <w:szCs w:val="24"/>
        </w:rPr>
        <w:t xml:space="preserve"> отсутствия свободных мест: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3738F3" w:rsidRPr="003738F3" w14:paraId="5872A085" w14:textId="77777777" w:rsidTr="005E2CCC">
        <w:trPr>
          <w:trHeight w:val="135"/>
        </w:trPr>
        <w:tc>
          <w:tcPr>
            <w:tcW w:w="9639" w:type="dxa"/>
            <w:tcBorders>
              <w:bottom w:val="single" w:sz="4" w:space="0" w:color="auto"/>
            </w:tcBorders>
          </w:tcPr>
          <w:p w14:paraId="72559644" w14:textId="77777777" w:rsidR="006A07A9" w:rsidRPr="003738F3" w:rsidRDefault="006A07A9" w:rsidP="005E2CCC">
            <w:pPr>
              <w:spacing w:line="216" w:lineRule="auto"/>
              <w:jc w:val="center"/>
            </w:pPr>
          </w:p>
        </w:tc>
      </w:tr>
      <w:tr w:rsidR="006A07A9" w:rsidRPr="003738F3" w14:paraId="454C9DE5" w14:textId="77777777" w:rsidTr="005E2CCC">
        <w:trPr>
          <w:trHeight w:val="135"/>
        </w:trPr>
        <w:tc>
          <w:tcPr>
            <w:tcW w:w="9639" w:type="dxa"/>
            <w:tcBorders>
              <w:top w:val="single" w:sz="4" w:space="0" w:color="auto"/>
            </w:tcBorders>
          </w:tcPr>
          <w:p w14:paraId="4084E4DC" w14:textId="77777777" w:rsidR="006A07A9" w:rsidRPr="003738F3" w:rsidRDefault="006A07A9" w:rsidP="005E2CCC">
            <w:pPr>
              <w:spacing w:line="216" w:lineRule="auto"/>
              <w:jc w:val="center"/>
            </w:pPr>
            <w:r w:rsidRPr="003738F3">
              <w:rPr>
                <w:sz w:val="16"/>
                <w:szCs w:val="16"/>
              </w:rPr>
              <w:t>(фамилия, имя, отчество (при наличии))</w:t>
            </w:r>
          </w:p>
        </w:tc>
      </w:tr>
    </w:tbl>
    <w:p w14:paraId="27522918" w14:textId="77777777" w:rsidR="006A07A9" w:rsidRPr="003738F3" w:rsidRDefault="006A07A9" w:rsidP="006A07A9">
      <w:pPr>
        <w:pStyle w:val="ConsPlusNonformat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15FF3B76" w14:textId="1D854210" w:rsidR="006A07A9" w:rsidRPr="003738F3" w:rsidRDefault="006A07A9" w:rsidP="006A07A9">
      <w:pPr>
        <w:autoSpaceDE w:val="0"/>
        <w:autoSpaceDN w:val="0"/>
        <w:adjustRightInd w:val="0"/>
        <w:ind w:firstLine="708"/>
        <w:jc w:val="both"/>
      </w:pPr>
      <w:r w:rsidRPr="003738F3">
        <w:t xml:space="preserve">Для решения вопроса об устройстве в другое образовательное учреждение Вам необходимо обратиться к учредителю </w:t>
      </w:r>
      <w:r w:rsidR="005E2CCC" w:rsidRPr="003738F3">
        <w:t>МАОУ СОШ №32 города Тюмени</w:t>
      </w:r>
      <w:r w:rsidRPr="003738F3">
        <w:t xml:space="preserve"> по адресу: __________________________________.</w:t>
      </w:r>
    </w:p>
    <w:p w14:paraId="7B98EB1D" w14:textId="77777777" w:rsidR="006A07A9" w:rsidRPr="003738F3" w:rsidRDefault="006A07A9" w:rsidP="006A07A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3480C227" w14:textId="77777777" w:rsidR="006A07A9" w:rsidRPr="003738F3" w:rsidRDefault="006A07A9" w:rsidP="006A07A9">
      <w:pPr>
        <w:pStyle w:val="ConsPlusNonforma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738F3">
        <w:rPr>
          <w:rFonts w:ascii="Times New Roman" w:hAnsi="Times New Roman" w:cs="Times New Roman"/>
          <w:sz w:val="24"/>
          <w:szCs w:val="24"/>
        </w:rPr>
        <w:t>Отказ в приеме в образовательное учреждение может быть обжалован в досудебном (внесудебном) или судебном порядке.</w:t>
      </w:r>
    </w:p>
    <w:p w14:paraId="4AA52D81" w14:textId="77777777" w:rsidR="006A07A9" w:rsidRPr="003738F3" w:rsidRDefault="006A07A9" w:rsidP="006A07A9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14:paraId="3DCF97D0" w14:textId="77777777" w:rsidR="006A07A9" w:rsidRPr="003738F3" w:rsidRDefault="006A07A9" w:rsidP="006A07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FFFDA41" w14:textId="77777777" w:rsidR="006A07A9" w:rsidRPr="003738F3" w:rsidRDefault="006A07A9" w:rsidP="006A07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738F3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  <w:r w:rsidRPr="003738F3">
        <w:rPr>
          <w:rFonts w:ascii="Times New Roman" w:hAnsi="Times New Roman" w:cs="Times New Roman"/>
          <w:sz w:val="26"/>
          <w:szCs w:val="26"/>
        </w:rPr>
        <w:t xml:space="preserve">        _______________  ______________</w:t>
      </w:r>
    </w:p>
    <w:p w14:paraId="7564EBB1" w14:textId="77777777" w:rsidR="006A07A9" w:rsidRPr="003738F3" w:rsidRDefault="006A07A9" w:rsidP="006A07A9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3738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3738F3">
        <w:rPr>
          <w:rFonts w:ascii="Times New Roman" w:hAnsi="Times New Roman" w:cs="Times New Roman"/>
          <w:sz w:val="26"/>
          <w:szCs w:val="26"/>
          <w:vertAlign w:val="superscript"/>
        </w:rPr>
        <w:t>(подпись)                               (Ф.И.О.)</w:t>
      </w:r>
    </w:p>
    <w:p w14:paraId="3BB2DDB6" w14:textId="77777777" w:rsidR="006A07A9" w:rsidRPr="003738F3" w:rsidRDefault="006A07A9" w:rsidP="006A07A9">
      <w:pPr>
        <w:rPr>
          <w:sz w:val="26"/>
          <w:szCs w:val="26"/>
        </w:rPr>
      </w:pPr>
      <w:r w:rsidRPr="003738F3">
        <w:rPr>
          <w:sz w:val="26"/>
          <w:szCs w:val="26"/>
        </w:rPr>
        <w:t>М.П.</w:t>
      </w:r>
    </w:p>
    <w:p w14:paraId="57F0650F" w14:textId="77777777" w:rsidR="006A07A9" w:rsidRPr="003738F3" w:rsidRDefault="006A07A9" w:rsidP="006A07A9">
      <w:pPr>
        <w:rPr>
          <w:sz w:val="26"/>
          <w:szCs w:val="26"/>
        </w:rPr>
      </w:pPr>
    </w:p>
    <w:p w14:paraId="3C61D767" w14:textId="77777777" w:rsidR="006A07A9" w:rsidRPr="003738F3" w:rsidRDefault="006A07A9" w:rsidP="006A07A9">
      <w:pPr>
        <w:rPr>
          <w:sz w:val="26"/>
          <w:szCs w:val="26"/>
        </w:rPr>
      </w:pPr>
    </w:p>
    <w:p w14:paraId="109153ED" w14:textId="77777777" w:rsidR="006A07A9" w:rsidRPr="003738F3" w:rsidRDefault="006A07A9" w:rsidP="006A07A9">
      <w:pPr>
        <w:rPr>
          <w:sz w:val="26"/>
          <w:szCs w:val="26"/>
        </w:rPr>
      </w:pPr>
    </w:p>
    <w:p w14:paraId="324D65D8" w14:textId="77777777" w:rsidR="006A07A9" w:rsidRPr="003738F3" w:rsidRDefault="006A07A9" w:rsidP="006A07A9">
      <w:pPr>
        <w:rPr>
          <w:sz w:val="26"/>
          <w:szCs w:val="26"/>
        </w:rPr>
      </w:pPr>
    </w:p>
    <w:p w14:paraId="5E48D287" w14:textId="77777777" w:rsidR="006A07A9" w:rsidRPr="003738F3" w:rsidRDefault="006A07A9" w:rsidP="006A07A9">
      <w:pPr>
        <w:rPr>
          <w:sz w:val="26"/>
          <w:szCs w:val="26"/>
        </w:rPr>
      </w:pPr>
    </w:p>
    <w:p w14:paraId="2AC174B0" w14:textId="77777777" w:rsidR="006A07A9" w:rsidRPr="003738F3" w:rsidRDefault="006A07A9" w:rsidP="006A07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38F3">
        <w:rPr>
          <w:rFonts w:ascii="Times New Roman" w:hAnsi="Times New Roman" w:cs="Times New Roman"/>
          <w:sz w:val="22"/>
          <w:szCs w:val="22"/>
        </w:rPr>
        <w:t>Уведомление об отказе в приеме в образовательное учреждение от «__» _____ 20__г. получил:</w:t>
      </w:r>
    </w:p>
    <w:p w14:paraId="5AA65023" w14:textId="77777777" w:rsidR="006A07A9" w:rsidRPr="003738F3" w:rsidRDefault="006A07A9" w:rsidP="006A07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95D4481" w14:textId="77777777" w:rsidR="006A07A9" w:rsidRPr="003738F3" w:rsidRDefault="006A07A9" w:rsidP="006A07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A19D105" w14:textId="77777777" w:rsidR="006A07A9" w:rsidRPr="003738F3" w:rsidRDefault="006A07A9" w:rsidP="006A07A9">
      <w:pPr>
        <w:autoSpaceDE w:val="0"/>
        <w:autoSpaceDN w:val="0"/>
        <w:adjustRightInd w:val="0"/>
        <w:jc w:val="both"/>
      </w:pPr>
      <w:r w:rsidRPr="003738F3">
        <w:t xml:space="preserve">«___» _____________ 20___г.                        Подпись ___________________________________ </w:t>
      </w:r>
    </w:p>
    <w:p w14:paraId="5B748395" w14:textId="77777777" w:rsidR="006A07A9" w:rsidRPr="003738F3" w:rsidRDefault="006A07A9" w:rsidP="006A07A9">
      <w:pPr>
        <w:autoSpaceDE w:val="0"/>
        <w:autoSpaceDN w:val="0"/>
        <w:adjustRightInd w:val="0"/>
        <w:jc w:val="both"/>
      </w:pPr>
    </w:p>
    <w:p w14:paraId="1FE8D202" w14:textId="77777777" w:rsidR="006A07A9" w:rsidRPr="003738F3" w:rsidRDefault="006A07A9" w:rsidP="006A07A9">
      <w:pPr>
        <w:autoSpaceDE w:val="0"/>
        <w:autoSpaceDN w:val="0"/>
        <w:adjustRightInd w:val="0"/>
        <w:jc w:val="both"/>
      </w:pPr>
    </w:p>
    <w:p w14:paraId="66B2F7EC" w14:textId="77777777" w:rsidR="00D85B78" w:rsidRPr="003738F3" w:rsidRDefault="00D85B78" w:rsidP="006A07A9">
      <w:pPr>
        <w:autoSpaceDE w:val="0"/>
        <w:autoSpaceDN w:val="0"/>
        <w:adjustRightInd w:val="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738F3" w:rsidRPr="003738F3" w14:paraId="05E157BB" w14:textId="77777777" w:rsidTr="005E2CCC">
        <w:tc>
          <w:tcPr>
            <w:tcW w:w="4814" w:type="dxa"/>
          </w:tcPr>
          <w:p w14:paraId="41CD5943" w14:textId="77777777" w:rsidR="006A07A9" w:rsidRPr="003738F3" w:rsidRDefault="006A07A9" w:rsidP="005E2CCC">
            <w:pPr>
              <w:rPr>
                <w:sz w:val="28"/>
              </w:rPr>
            </w:pPr>
          </w:p>
        </w:tc>
        <w:tc>
          <w:tcPr>
            <w:tcW w:w="4814" w:type="dxa"/>
          </w:tcPr>
          <w:p w14:paraId="7DE64491" w14:textId="73EDDA44" w:rsidR="006A07A9" w:rsidRPr="003738F3" w:rsidRDefault="006A07A9" w:rsidP="00D85B78">
            <w:pPr>
              <w:rPr>
                <w:sz w:val="26"/>
                <w:szCs w:val="26"/>
                <w:highlight w:val="yellow"/>
              </w:rPr>
            </w:pPr>
            <w:r w:rsidRPr="003738F3">
              <w:rPr>
                <w:sz w:val="26"/>
                <w:szCs w:val="26"/>
              </w:rPr>
              <w:t xml:space="preserve">Приложение </w:t>
            </w:r>
            <w:r w:rsidR="00631952" w:rsidRPr="003738F3">
              <w:rPr>
                <w:sz w:val="26"/>
                <w:szCs w:val="26"/>
              </w:rPr>
              <w:t xml:space="preserve">№ </w:t>
            </w:r>
            <w:r w:rsidRPr="003738F3">
              <w:rPr>
                <w:sz w:val="26"/>
                <w:szCs w:val="26"/>
              </w:rPr>
              <w:t xml:space="preserve">6 к Правилам приема </w:t>
            </w:r>
            <w:proofErr w:type="gramStart"/>
            <w:r w:rsidRPr="003738F3">
              <w:rPr>
                <w:sz w:val="26"/>
                <w:szCs w:val="26"/>
              </w:rPr>
              <w:t>обучающихся</w:t>
            </w:r>
            <w:proofErr w:type="gramEnd"/>
            <w:r w:rsidRPr="003738F3">
              <w:rPr>
                <w:sz w:val="26"/>
                <w:szCs w:val="26"/>
              </w:rPr>
              <w:t xml:space="preserve"> в </w:t>
            </w:r>
            <w:r w:rsidR="005E2CCC" w:rsidRPr="003738F3">
              <w:rPr>
                <w:sz w:val="26"/>
                <w:szCs w:val="26"/>
              </w:rPr>
              <w:t xml:space="preserve">МАОУ СОШ №32 города Тюмени </w:t>
            </w:r>
            <w:r w:rsidRPr="003738F3">
              <w:rPr>
                <w:sz w:val="26"/>
                <w:szCs w:val="26"/>
              </w:rPr>
              <w:t>на обучение по образовательным программам начального общего, основного общего и среднего общего образовани</w:t>
            </w:r>
            <w:r w:rsidR="00D85B78" w:rsidRPr="003738F3">
              <w:rPr>
                <w:sz w:val="26"/>
                <w:szCs w:val="26"/>
              </w:rPr>
              <w:t>я</w:t>
            </w:r>
          </w:p>
        </w:tc>
      </w:tr>
    </w:tbl>
    <w:p w14:paraId="30EF4786" w14:textId="77777777" w:rsidR="006A07A9" w:rsidRPr="003738F3" w:rsidRDefault="006A07A9" w:rsidP="006A07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738F3">
        <w:rPr>
          <w:rFonts w:ascii="Times New Roman" w:hAnsi="Times New Roman" w:cs="Times New Roman"/>
          <w:sz w:val="26"/>
          <w:szCs w:val="26"/>
        </w:rPr>
        <w:t>Образец</w:t>
      </w:r>
    </w:p>
    <w:p w14:paraId="6697A80F" w14:textId="77777777" w:rsidR="006A07A9" w:rsidRPr="003738F3" w:rsidRDefault="006A07A9" w:rsidP="006A07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1"/>
        <w:gridCol w:w="6007"/>
      </w:tblGrid>
      <w:tr w:rsidR="003738F3" w:rsidRPr="003738F3" w14:paraId="02339EF6" w14:textId="77777777" w:rsidTr="005E2CCC">
        <w:tc>
          <w:tcPr>
            <w:tcW w:w="3631" w:type="dxa"/>
          </w:tcPr>
          <w:p w14:paraId="6317331F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738F3">
              <w:rPr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6007" w:type="dxa"/>
          </w:tcPr>
          <w:p w14:paraId="0C1106C7" w14:textId="2B9B7B7E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 xml:space="preserve">Директору </w:t>
            </w:r>
            <w:r w:rsidR="005E2CCC" w:rsidRPr="003738F3">
              <w:rPr>
                <w:sz w:val="20"/>
                <w:szCs w:val="20"/>
              </w:rPr>
              <w:t>МАОУ СОШ №32 города Тюмени</w:t>
            </w:r>
            <w:r w:rsidRPr="003738F3">
              <w:rPr>
                <w:sz w:val="20"/>
                <w:szCs w:val="20"/>
              </w:rPr>
              <w:t xml:space="preserve"> </w:t>
            </w:r>
          </w:p>
          <w:p w14:paraId="043DC3F5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совершеннолетнего поступающего/</w:t>
            </w:r>
          </w:p>
          <w:p w14:paraId="5093424E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 xml:space="preserve">родителя (законного представителя) несовершеннолетнего: </w:t>
            </w:r>
          </w:p>
          <w:p w14:paraId="3C637BEF" w14:textId="77777777" w:rsidR="006A07A9" w:rsidRPr="003738F3" w:rsidRDefault="006A07A9" w:rsidP="005E2CCC">
            <w:r w:rsidRPr="003738F3">
              <w:rPr>
                <w:sz w:val="20"/>
                <w:szCs w:val="20"/>
              </w:rPr>
              <w:t>фамилия</w:t>
            </w:r>
            <w:r w:rsidRPr="003738F3">
              <w:t>__________________________________________</w:t>
            </w:r>
          </w:p>
          <w:p w14:paraId="4F96523F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имя ______________________________________________________</w:t>
            </w:r>
          </w:p>
          <w:p w14:paraId="54DE0D3B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>отчество (при наличии) _____________________________________</w:t>
            </w:r>
          </w:p>
          <w:p w14:paraId="65AE822C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2C4C7D8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14:paraId="1165EFA7" w14:textId="77777777" w:rsidR="006A07A9" w:rsidRPr="003738F3" w:rsidRDefault="006A07A9" w:rsidP="006A07A9">
      <w:pPr>
        <w:pStyle w:val="ConsPlusNonformat"/>
        <w:jc w:val="center"/>
        <w:rPr>
          <w:rFonts w:ascii="Times New Roman" w:hAnsi="Times New Roman" w:cs="Times New Roman"/>
        </w:rPr>
      </w:pPr>
      <w:r w:rsidRPr="003738F3">
        <w:rPr>
          <w:rFonts w:ascii="Times New Roman" w:hAnsi="Times New Roman" w:cs="Times New Roman"/>
        </w:rPr>
        <w:t>ЗАЯВЛЕНИЕ</w:t>
      </w:r>
    </w:p>
    <w:p w14:paraId="0EA79A90" w14:textId="77777777" w:rsidR="006A07A9" w:rsidRPr="003738F3" w:rsidRDefault="006A07A9" w:rsidP="006A07A9">
      <w:pPr>
        <w:spacing w:line="216" w:lineRule="auto"/>
        <w:jc w:val="center"/>
        <w:rPr>
          <w:sz w:val="20"/>
          <w:szCs w:val="20"/>
        </w:rPr>
      </w:pPr>
      <w:r w:rsidRPr="003738F3">
        <w:rPr>
          <w:sz w:val="20"/>
          <w:szCs w:val="20"/>
        </w:rPr>
        <w:t>о приеме (переводе) в образовательное учреждение</w:t>
      </w:r>
    </w:p>
    <w:p w14:paraId="4EE135F7" w14:textId="77777777" w:rsidR="006A07A9" w:rsidRPr="003738F3" w:rsidRDefault="006A07A9" w:rsidP="006A07A9">
      <w:pPr>
        <w:spacing w:line="216" w:lineRule="auto"/>
        <w:jc w:val="center"/>
        <w:rPr>
          <w:sz w:val="20"/>
          <w:szCs w:val="20"/>
        </w:rPr>
      </w:pPr>
      <w:r w:rsidRPr="003738F3">
        <w:rPr>
          <w:sz w:val="20"/>
          <w:szCs w:val="20"/>
        </w:rPr>
        <w:t>(в класс с углубленным изучением отдельных учебных предметов/в класс профильного обучения)</w:t>
      </w:r>
    </w:p>
    <w:p w14:paraId="30E032A7" w14:textId="77777777" w:rsidR="006A07A9" w:rsidRPr="003738F3" w:rsidRDefault="006A07A9" w:rsidP="006A07A9">
      <w:pPr>
        <w:spacing w:line="216" w:lineRule="auto"/>
        <w:jc w:val="center"/>
        <w:rPr>
          <w:sz w:val="20"/>
          <w:szCs w:val="20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3738F3" w:rsidRPr="003738F3" w14:paraId="57958518" w14:textId="77777777" w:rsidTr="005E2CCC">
        <w:trPr>
          <w:trHeight w:val="8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3F60E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Прошу принять на обучение в наименование учреждения:</w:t>
            </w:r>
          </w:p>
          <w:p w14:paraId="47033234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 xml:space="preserve">_________________________________________________________________________________________________________               </w:t>
            </w:r>
          </w:p>
          <w:p w14:paraId="60A9DACB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38F3">
              <w:rPr>
                <w:sz w:val="16"/>
                <w:szCs w:val="16"/>
              </w:rPr>
              <w:t>(фамилия, имя, отчество (при наличии)</w:t>
            </w:r>
          </w:p>
          <w:p w14:paraId="6F3B78C8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bCs/>
                <w:sz w:val="18"/>
                <w:szCs w:val="18"/>
              </w:rPr>
              <w:t>Место рождения _________________________________________, дата рождения____________________________________</w:t>
            </w:r>
          </w:p>
        </w:tc>
      </w:tr>
      <w:tr w:rsidR="003738F3" w:rsidRPr="003738F3" w14:paraId="487846B4" w14:textId="77777777" w:rsidTr="005E2CCC">
        <w:trPr>
          <w:trHeight w:val="8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FCE0D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738F3">
              <w:rPr>
                <w:bCs/>
                <w:sz w:val="18"/>
                <w:szCs w:val="18"/>
              </w:rPr>
              <w:t>в порядке перевода из другой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образования:*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3738F3" w:rsidRPr="003738F3" w14:paraId="715893D7" w14:textId="77777777" w:rsidTr="005E2CCC">
              <w:trPr>
                <w:trHeight w:val="135"/>
              </w:trPr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14:paraId="45308484" w14:textId="77777777" w:rsidR="006A07A9" w:rsidRPr="003738F3" w:rsidRDefault="006A07A9" w:rsidP="005E2CCC">
                  <w:pPr>
                    <w:spacing w:line="216" w:lineRule="auto"/>
                    <w:jc w:val="center"/>
                  </w:pPr>
                </w:p>
              </w:tc>
            </w:tr>
            <w:tr w:rsidR="003738F3" w:rsidRPr="003738F3" w14:paraId="4147471B" w14:textId="77777777" w:rsidTr="005E2CCC">
              <w:trPr>
                <w:trHeight w:val="135"/>
              </w:trPr>
              <w:tc>
                <w:tcPr>
                  <w:tcW w:w="9639" w:type="dxa"/>
                  <w:tcBorders>
                    <w:top w:val="single" w:sz="4" w:space="0" w:color="auto"/>
                  </w:tcBorders>
                </w:tcPr>
                <w:p w14:paraId="6E2CA1C7" w14:textId="77777777" w:rsidR="006A07A9" w:rsidRPr="003738F3" w:rsidRDefault="006A07A9" w:rsidP="005E2CCC">
                  <w:pPr>
                    <w:spacing w:line="216" w:lineRule="auto"/>
                    <w:jc w:val="center"/>
                  </w:pPr>
                  <w:r w:rsidRPr="003738F3">
                    <w:rPr>
                      <w:sz w:val="16"/>
                      <w:szCs w:val="16"/>
                    </w:rPr>
                    <w:t>(наименование образовательной организации)</w:t>
                  </w:r>
                </w:p>
              </w:tc>
            </w:tr>
          </w:tbl>
          <w:p w14:paraId="667F9B5E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738F3" w:rsidRPr="003738F3" w14:paraId="4BF7636D" w14:textId="77777777" w:rsidTr="005E2CCC">
        <w:trPr>
          <w:trHeight w:val="47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5443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 xml:space="preserve">Адрес места жительства и (или) адрес места пребывания ребенка или поступающего: город __________________________, </w:t>
            </w:r>
          </w:p>
          <w:p w14:paraId="50D66542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улица _________________________________________________________________ дом _______ корп. ________ кв. ______.</w:t>
            </w:r>
          </w:p>
        </w:tc>
      </w:tr>
      <w:tr w:rsidR="003738F3" w:rsidRPr="003738F3" w14:paraId="4D890EF0" w14:textId="77777777" w:rsidTr="005E2CCC">
        <w:trPr>
          <w:trHeight w:val="2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2D41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в _________ класс _________________________________________________________________________________________</w:t>
            </w:r>
          </w:p>
          <w:p w14:paraId="710AFC97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38F3">
              <w:rPr>
                <w:sz w:val="16"/>
                <w:szCs w:val="16"/>
              </w:rPr>
              <w:t xml:space="preserve">                                                  (класс с углубленным изучением отдельных учебных предметов либо класс профильного обучения)</w:t>
            </w:r>
          </w:p>
        </w:tc>
      </w:tr>
      <w:tr w:rsidR="003738F3" w:rsidRPr="003738F3" w14:paraId="160FB5B5" w14:textId="77777777" w:rsidTr="005E2CC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DE30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Сведения о родителях (законных представителях):**</w:t>
            </w:r>
          </w:p>
          <w:p w14:paraId="3B6E987A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CDC4D46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1. _______________________________________________________________________________________________________</w:t>
            </w:r>
          </w:p>
          <w:p w14:paraId="4A8D3ECF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38F3">
              <w:rPr>
                <w:sz w:val="16"/>
                <w:szCs w:val="16"/>
              </w:rPr>
              <w:t>(фамилия, имя, отчество (при наличии)</w:t>
            </w:r>
          </w:p>
          <w:p w14:paraId="27AF76DF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2. _______________________________________________________________________________________________________</w:t>
            </w:r>
          </w:p>
          <w:p w14:paraId="11702387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38F3">
              <w:rPr>
                <w:sz w:val="16"/>
                <w:szCs w:val="16"/>
              </w:rPr>
              <w:t>(фамилия, имя, отчество (при наличии)</w:t>
            </w:r>
          </w:p>
        </w:tc>
      </w:tr>
      <w:tr w:rsidR="003738F3" w:rsidRPr="003738F3" w14:paraId="6CD5A632" w14:textId="77777777" w:rsidTr="005E2CCC">
        <w:trPr>
          <w:trHeight w:val="57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950D" w14:textId="77777777" w:rsidR="006A07A9" w:rsidRPr="003738F3" w:rsidRDefault="006A07A9" w:rsidP="005E2C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Сведения о наличии преимущественного права зачисления обучающегося в класс с углубленным изучением отдельных учебных предметов /в класс профильного обучения:</w:t>
            </w:r>
          </w:p>
          <w:p w14:paraId="57F50BAF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14:paraId="6ECE0B11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 xml:space="preserve">            </w:t>
            </w:r>
          </w:p>
          <w:p w14:paraId="718B8ADA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14:paraId="115ABAD2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 xml:space="preserve">            </w:t>
            </w:r>
          </w:p>
          <w:p w14:paraId="60BDB3DF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 xml:space="preserve">_________________________________________________________________________________________________________            </w:t>
            </w:r>
          </w:p>
          <w:p w14:paraId="68AA6AF2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738F3" w:rsidRPr="003738F3" w14:paraId="02270B03" w14:textId="77777777" w:rsidTr="005E2CC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B5A9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sz w:val="18"/>
                <w:szCs w:val="18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о закреплении образовательных организаций за конкретными территориями городского округа, ознакомле</w:t>
            </w:r>
            <w:proofErr w:type="gramStart"/>
            <w:r w:rsidRPr="003738F3">
              <w:rPr>
                <w:sz w:val="18"/>
                <w:szCs w:val="18"/>
              </w:rPr>
              <w:t>н(</w:t>
            </w:r>
            <w:proofErr w:type="gramEnd"/>
            <w:r w:rsidRPr="003738F3">
              <w:rPr>
                <w:sz w:val="18"/>
                <w:szCs w:val="18"/>
              </w:rPr>
              <w:t>а).</w:t>
            </w:r>
          </w:p>
        </w:tc>
      </w:tr>
      <w:tr w:rsidR="003738F3" w:rsidRPr="003738F3" w14:paraId="68FB27A3" w14:textId="77777777" w:rsidTr="005E2CCC">
        <w:trPr>
          <w:trHeight w:val="45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13CF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38F3">
              <w:rPr>
                <w:sz w:val="20"/>
                <w:szCs w:val="20"/>
              </w:rPr>
              <w:t xml:space="preserve">                          </w:t>
            </w:r>
            <w:r w:rsidRPr="003738F3">
              <w:rPr>
                <w:sz w:val="18"/>
                <w:szCs w:val="18"/>
              </w:rPr>
              <w:t xml:space="preserve">«_____» ______________ 20 __ г. </w:t>
            </w:r>
            <w:r w:rsidRPr="003738F3">
              <w:rPr>
                <w:sz w:val="20"/>
                <w:szCs w:val="20"/>
              </w:rPr>
              <w:t xml:space="preserve">        _____________________________________                                                                                   </w:t>
            </w:r>
          </w:p>
          <w:p w14:paraId="18AABC01" w14:textId="77777777" w:rsidR="006A07A9" w:rsidRPr="003738F3" w:rsidRDefault="006A07A9" w:rsidP="005E2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38F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(подпись заявителя)</w:t>
            </w:r>
          </w:p>
        </w:tc>
      </w:tr>
    </w:tbl>
    <w:p w14:paraId="062C77AD" w14:textId="77777777" w:rsidR="006A07A9" w:rsidRPr="003738F3" w:rsidRDefault="006A07A9" w:rsidP="006A07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2F7EB0E" w14:textId="77777777" w:rsidR="006A07A9" w:rsidRPr="003738F3" w:rsidRDefault="006A07A9" w:rsidP="006A07A9">
      <w:pPr>
        <w:rPr>
          <w:i/>
          <w:sz w:val="18"/>
          <w:szCs w:val="18"/>
        </w:rPr>
      </w:pPr>
      <w:r w:rsidRPr="003738F3">
        <w:rPr>
          <w:i/>
          <w:sz w:val="18"/>
          <w:szCs w:val="18"/>
        </w:rPr>
        <w:t>*заполняется в случае перевода из другой организации</w:t>
      </w:r>
    </w:p>
    <w:p w14:paraId="2C0175AB" w14:textId="77777777" w:rsidR="006A07A9" w:rsidRPr="003738F3" w:rsidRDefault="006A07A9" w:rsidP="006A07A9">
      <w:pPr>
        <w:rPr>
          <w:sz w:val="22"/>
          <w:szCs w:val="22"/>
        </w:rPr>
      </w:pPr>
      <w:r w:rsidRPr="003738F3">
        <w:rPr>
          <w:i/>
          <w:sz w:val="18"/>
          <w:szCs w:val="18"/>
        </w:rPr>
        <w:t>**заполняется заявителем – родителем (законным представителем) несовершеннолетнего ребенка</w:t>
      </w:r>
    </w:p>
    <w:sectPr w:rsidR="006A07A9" w:rsidRPr="003738F3" w:rsidSect="008B571F">
      <w:headerReference w:type="default" r:id="rId11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ADB8F1" w15:done="0"/>
  <w15:commentEx w15:paraId="2B1EF00A" w15:done="0"/>
  <w15:commentEx w15:paraId="7AB13731" w15:done="0"/>
  <w15:commentEx w15:paraId="7B9F4177" w15:done="0"/>
  <w15:commentEx w15:paraId="14AB6E49" w15:done="0"/>
  <w15:commentEx w15:paraId="4A6EDCB6" w15:done="0"/>
  <w15:commentEx w15:paraId="23D5DD29" w15:done="0"/>
  <w15:commentEx w15:paraId="6956FC06" w15:done="0"/>
  <w15:commentEx w15:paraId="17D0B469" w15:done="0"/>
  <w15:commentEx w15:paraId="279F7D60" w15:done="0"/>
  <w15:commentEx w15:paraId="2C998B31" w15:done="0"/>
  <w15:commentEx w15:paraId="58F28865" w15:done="0"/>
  <w15:commentEx w15:paraId="1E3A9CAE" w15:done="0"/>
  <w15:commentEx w15:paraId="1A4CA8D0" w15:done="0"/>
  <w15:commentEx w15:paraId="716AA4E3" w15:done="0"/>
  <w15:commentEx w15:paraId="47379DB2" w15:done="0"/>
  <w15:commentEx w15:paraId="6397C5C3" w15:done="0"/>
  <w15:commentEx w15:paraId="67FEF5BC" w15:done="0"/>
  <w15:commentEx w15:paraId="252A27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C336" w16cex:dateUtc="2023-02-16T09:58:00Z"/>
  <w16cex:commentExtensible w16cex:durableId="25C1ECE8" w16cex:dateUtc="2022-02-24T06:39:00Z"/>
  <w16cex:commentExtensible w16cex:durableId="25C1EBEB" w16cex:dateUtc="2022-02-24T06:35:00Z"/>
  <w16cex:commentExtensible w16cex:durableId="27386D09" w16cex:dateUtc="2022-12-05T08:13:00Z"/>
  <w16cex:commentExtensible w16cex:durableId="27A8A506" w16cex:dateUtc="2023-02-28T11:06:00Z"/>
  <w16cex:commentExtensible w16cex:durableId="27A8A7D8" w16cex:dateUtc="2023-02-28T11:18:00Z"/>
  <w16cex:commentExtensible w16cex:durableId="27A8A51C" w16cex:dateUtc="2023-02-28T11:06:00Z"/>
  <w16cex:commentExtensible w16cex:durableId="27A8A856" w16cex:dateUtc="2023-02-28T11:20:00Z"/>
  <w16cex:commentExtensible w16cex:durableId="27A8A592" w16cex:dateUtc="2023-02-28T11:06:00Z"/>
  <w16cex:commentExtensible w16cex:durableId="27387781" w16cex:dateUtc="2022-12-05T08:58:00Z"/>
  <w16cex:commentExtensible w16cex:durableId="27387786" w16cex:dateUtc="2022-12-05T08:58:00Z"/>
  <w16cex:commentExtensible w16cex:durableId="25C1F9A9" w16cex:dateUtc="2022-02-24T07:33:00Z"/>
  <w16cex:commentExtensible w16cex:durableId="27A8A8AC" w16cex:dateUtc="2023-02-28T11:22:00Z"/>
  <w16cex:commentExtensible w16cex:durableId="25C1FA3C" w16cex:dateUtc="2022-02-24T07:36:00Z"/>
  <w16cex:commentExtensible w16cex:durableId="27A8A8EE" w16cex:dateUtc="2023-02-28T11:23:00Z"/>
  <w16cex:commentExtensible w16cex:durableId="27A8A90E" w16cex:dateUtc="2023-02-28T11:23:00Z"/>
  <w16cex:commentExtensible w16cex:durableId="27A8A92E" w16cex:dateUtc="2023-02-28T11:24:00Z"/>
  <w16cex:commentExtensible w16cex:durableId="27A8A941" w16cex:dateUtc="2023-02-28T11:24:00Z"/>
  <w16cex:commentExtensible w16cex:durableId="25C1FE34" w16cex:dateUtc="2022-02-24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ADB8F1" w16cid:durableId="2798C336"/>
  <w16cid:commentId w16cid:paraId="2B1EF00A" w16cid:durableId="25C1ECE8"/>
  <w16cid:commentId w16cid:paraId="7AB13731" w16cid:durableId="25C1EBEB"/>
  <w16cid:commentId w16cid:paraId="7B9F4177" w16cid:durableId="27386D09"/>
  <w16cid:commentId w16cid:paraId="14AB6E49" w16cid:durableId="27A8A506"/>
  <w16cid:commentId w16cid:paraId="4A6EDCB6" w16cid:durableId="27A8A7D8"/>
  <w16cid:commentId w16cid:paraId="23D5DD29" w16cid:durableId="27A8A51C"/>
  <w16cid:commentId w16cid:paraId="6956FC06" w16cid:durableId="27A8A856"/>
  <w16cid:commentId w16cid:paraId="17D0B469" w16cid:durableId="27A8A592"/>
  <w16cid:commentId w16cid:paraId="279F7D60" w16cid:durableId="27387781"/>
  <w16cid:commentId w16cid:paraId="2C998B31" w16cid:durableId="27387786"/>
  <w16cid:commentId w16cid:paraId="58F28865" w16cid:durableId="25C1F9A9"/>
  <w16cid:commentId w16cid:paraId="1E3A9CAE" w16cid:durableId="27A8A8AC"/>
  <w16cid:commentId w16cid:paraId="1A4CA8D0" w16cid:durableId="25C1FA3C"/>
  <w16cid:commentId w16cid:paraId="716AA4E3" w16cid:durableId="27A8A8EE"/>
  <w16cid:commentId w16cid:paraId="47379DB2" w16cid:durableId="27A8A90E"/>
  <w16cid:commentId w16cid:paraId="6397C5C3" w16cid:durableId="27A8A92E"/>
  <w16cid:commentId w16cid:paraId="67FEF5BC" w16cid:durableId="27A8A941"/>
  <w16cid:commentId w16cid:paraId="252A271D" w16cid:durableId="25C1FE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C2EC2" w14:textId="77777777" w:rsidR="007E2DF5" w:rsidRDefault="007E2DF5">
      <w:r>
        <w:separator/>
      </w:r>
    </w:p>
  </w:endnote>
  <w:endnote w:type="continuationSeparator" w:id="0">
    <w:p w14:paraId="4701422A" w14:textId="77777777" w:rsidR="007E2DF5" w:rsidRDefault="007E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3FA91" w14:textId="77777777" w:rsidR="007E2DF5" w:rsidRDefault="007E2DF5">
      <w:r>
        <w:separator/>
      </w:r>
    </w:p>
  </w:footnote>
  <w:footnote w:type="continuationSeparator" w:id="0">
    <w:p w14:paraId="41A5C498" w14:textId="77777777" w:rsidR="007E2DF5" w:rsidRDefault="007E2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65273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1A638230" w14:textId="77777777" w:rsidR="005E2CCC" w:rsidRPr="00364C77" w:rsidRDefault="005E2CCC">
        <w:pPr>
          <w:pStyle w:val="af2"/>
          <w:jc w:val="center"/>
          <w:rPr>
            <w:sz w:val="26"/>
            <w:szCs w:val="26"/>
          </w:rPr>
        </w:pPr>
        <w:r w:rsidRPr="00364C77">
          <w:rPr>
            <w:sz w:val="26"/>
            <w:szCs w:val="26"/>
          </w:rPr>
          <w:fldChar w:fldCharType="begin"/>
        </w:r>
        <w:r w:rsidRPr="00364C77">
          <w:rPr>
            <w:sz w:val="26"/>
            <w:szCs w:val="26"/>
          </w:rPr>
          <w:instrText>PAGE   \* MERGEFORMAT</w:instrText>
        </w:r>
        <w:r w:rsidRPr="00364C77">
          <w:rPr>
            <w:sz w:val="26"/>
            <w:szCs w:val="26"/>
          </w:rPr>
          <w:fldChar w:fldCharType="separate"/>
        </w:r>
        <w:r w:rsidR="003738F3">
          <w:rPr>
            <w:noProof/>
            <w:sz w:val="26"/>
            <w:szCs w:val="26"/>
          </w:rPr>
          <w:t>2</w:t>
        </w:r>
        <w:r w:rsidRPr="00364C77">
          <w:rPr>
            <w:sz w:val="26"/>
            <w:szCs w:val="26"/>
          </w:rPr>
          <w:fldChar w:fldCharType="end"/>
        </w:r>
      </w:p>
    </w:sdtContent>
  </w:sdt>
  <w:p w14:paraId="768628CD" w14:textId="77777777" w:rsidR="005E2CCC" w:rsidRDefault="005E2CC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91B"/>
    <w:multiLevelType w:val="hybridMultilevel"/>
    <w:tmpl w:val="A292444A"/>
    <w:lvl w:ilvl="0" w:tplc="04190001">
      <w:start w:val="2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abstractNum w:abstractNumId="4">
    <w:nsid w:val="740122F9"/>
    <w:multiLevelType w:val="hybridMultilevel"/>
    <w:tmpl w:val="5F0E267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57D56"/>
    <w:multiLevelType w:val="hybridMultilevel"/>
    <w:tmpl w:val="D05A8D80"/>
    <w:lvl w:ilvl="0" w:tplc="04190001">
      <w:start w:val="2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ЮРИС">
    <w15:presenceInfo w15:providerId="None" w15:userId="ЮРИ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7D"/>
    <w:rsid w:val="0000097A"/>
    <w:rsid w:val="00002447"/>
    <w:rsid w:val="00005063"/>
    <w:rsid w:val="000059BE"/>
    <w:rsid w:val="000076A0"/>
    <w:rsid w:val="00011543"/>
    <w:rsid w:val="00013C85"/>
    <w:rsid w:val="00020832"/>
    <w:rsid w:val="000228E8"/>
    <w:rsid w:val="00025843"/>
    <w:rsid w:val="00030E6F"/>
    <w:rsid w:val="00034BD7"/>
    <w:rsid w:val="000371B9"/>
    <w:rsid w:val="000378E1"/>
    <w:rsid w:val="000406CD"/>
    <w:rsid w:val="00042D0A"/>
    <w:rsid w:val="00044941"/>
    <w:rsid w:val="00050936"/>
    <w:rsid w:val="000525DA"/>
    <w:rsid w:val="00052AE2"/>
    <w:rsid w:val="000552C1"/>
    <w:rsid w:val="00061D56"/>
    <w:rsid w:val="00071895"/>
    <w:rsid w:val="00085143"/>
    <w:rsid w:val="00097D2F"/>
    <w:rsid w:val="000A0FE8"/>
    <w:rsid w:val="000A418D"/>
    <w:rsid w:val="000A6B1C"/>
    <w:rsid w:val="000C08B4"/>
    <w:rsid w:val="000C0955"/>
    <w:rsid w:val="000C3B9A"/>
    <w:rsid w:val="000C4F21"/>
    <w:rsid w:val="000C67D6"/>
    <w:rsid w:val="000D21B8"/>
    <w:rsid w:val="000E138C"/>
    <w:rsid w:val="000E1D21"/>
    <w:rsid w:val="000E36FE"/>
    <w:rsid w:val="000E473E"/>
    <w:rsid w:val="000E5B1F"/>
    <w:rsid w:val="000E6993"/>
    <w:rsid w:val="000E740A"/>
    <w:rsid w:val="000F3A25"/>
    <w:rsid w:val="000F3ED4"/>
    <w:rsid w:val="001014BE"/>
    <w:rsid w:val="001021A9"/>
    <w:rsid w:val="001027AD"/>
    <w:rsid w:val="001360C0"/>
    <w:rsid w:val="00136EAE"/>
    <w:rsid w:val="00143AB9"/>
    <w:rsid w:val="001442B0"/>
    <w:rsid w:val="00145292"/>
    <w:rsid w:val="001760CD"/>
    <w:rsid w:val="001775FE"/>
    <w:rsid w:val="00177D64"/>
    <w:rsid w:val="0018171D"/>
    <w:rsid w:val="00182A88"/>
    <w:rsid w:val="00183F55"/>
    <w:rsid w:val="00191C9F"/>
    <w:rsid w:val="00194541"/>
    <w:rsid w:val="00197650"/>
    <w:rsid w:val="001A655C"/>
    <w:rsid w:val="001B4A15"/>
    <w:rsid w:val="001B731F"/>
    <w:rsid w:val="001C1595"/>
    <w:rsid w:val="001C2C80"/>
    <w:rsid w:val="001C7331"/>
    <w:rsid w:val="001C7884"/>
    <w:rsid w:val="001D23D3"/>
    <w:rsid w:val="001D7753"/>
    <w:rsid w:val="001E1B4C"/>
    <w:rsid w:val="001F13B3"/>
    <w:rsid w:val="001F2537"/>
    <w:rsid w:val="001F261D"/>
    <w:rsid w:val="001F7949"/>
    <w:rsid w:val="002002E5"/>
    <w:rsid w:val="00207E3B"/>
    <w:rsid w:val="00210B19"/>
    <w:rsid w:val="002125D7"/>
    <w:rsid w:val="002159A6"/>
    <w:rsid w:val="00216108"/>
    <w:rsid w:val="00232991"/>
    <w:rsid w:val="00234BF9"/>
    <w:rsid w:val="00235199"/>
    <w:rsid w:val="00242D76"/>
    <w:rsid w:val="002451B0"/>
    <w:rsid w:val="0025351F"/>
    <w:rsid w:val="00254F03"/>
    <w:rsid w:val="00256A3C"/>
    <w:rsid w:val="00261A9A"/>
    <w:rsid w:val="002676FF"/>
    <w:rsid w:val="0027023B"/>
    <w:rsid w:val="002769F8"/>
    <w:rsid w:val="002834FD"/>
    <w:rsid w:val="002862CF"/>
    <w:rsid w:val="00290690"/>
    <w:rsid w:val="00292A6B"/>
    <w:rsid w:val="002A232F"/>
    <w:rsid w:val="002A3001"/>
    <w:rsid w:val="002B299D"/>
    <w:rsid w:val="002B3FCF"/>
    <w:rsid w:val="002B76E2"/>
    <w:rsid w:val="002B7837"/>
    <w:rsid w:val="002B7DED"/>
    <w:rsid w:val="002C656C"/>
    <w:rsid w:val="002C767F"/>
    <w:rsid w:val="002D596B"/>
    <w:rsid w:val="002E1694"/>
    <w:rsid w:val="002E6BFF"/>
    <w:rsid w:val="002F48BD"/>
    <w:rsid w:val="002F5003"/>
    <w:rsid w:val="002F5D36"/>
    <w:rsid w:val="002F6493"/>
    <w:rsid w:val="002F696C"/>
    <w:rsid w:val="00311022"/>
    <w:rsid w:val="003123B0"/>
    <w:rsid w:val="00314D4C"/>
    <w:rsid w:val="003165D9"/>
    <w:rsid w:val="00322A3E"/>
    <w:rsid w:val="0032597C"/>
    <w:rsid w:val="00325A75"/>
    <w:rsid w:val="00326ECF"/>
    <w:rsid w:val="00327B6B"/>
    <w:rsid w:val="003300FC"/>
    <w:rsid w:val="00332078"/>
    <w:rsid w:val="003328EC"/>
    <w:rsid w:val="00333DEA"/>
    <w:rsid w:val="003354B5"/>
    <w:rsid w:val="00335A2C"/>
    <w:rsid w:val="00335D20"/>
    <w:rsid w:val="00341659"/>
    <w:rsid w:val="00343BDE"/>
    <w:rsid w:val="003475F9"/>
    <w:rsid w:val="0035243E"/>
    <w:rsid w:val="00352C39"/>
    <w:rsid w:val="0035319F"/>
    <w:rsid w:val="00355724"/>
    <w:rsid w:val="00361E82"/>
    <w:rsid w:val="00362466"/>
    <w:rsid w:val="00366597"/>
    <w:rsid w:val="003702ED"/>
    <w:rsid w:val="00371E02"/>
    <w:rsid w:val="003738F3"/>
    <w:rsid w:val="00375765"/>
    <w:rsid w:val="00375ADD"/>
    <w:rsid w:val="00376D31"/>
    <w:rsid w:val="00377F32"/>
    <w:rsid w:val="00380899"/>
    <w:rsid w:val="00385530"/>
    <w:rsid w:val="00387CE9"/>
    <w:rsid w:val="0039536E"/>
    <w:rsid w:val="00395C77"/>
    <w:rsid w:val="003A53E5"/>
    <w:rsid w:val="003A62C3"/>
    <w:rsid w:val="003B77D4"/>
    <w:rsid w:val="003C0778"/>
    <w:rsid w:val="003C1254"/>
    <w:rsid w:val="003C4568"/>
    <w:rsid w:val="003D33D0"/>
    <w:rsid w:val="003D5186"/>
    <w:rsid w:val="003D5467"/>
    <w:rsid w:val="003E512F"/>
    <w:rsid w:val="003F0036"/>
    <w:rsid w:val="003F043E"/>
    <w:rsid w:val="003F1027"/>
    <w:rsid w:val="003F3153"/>
    <w:rsid w:val="003F3BAA"/>
    <w:rsid w:val="003F5481"/>
    <w:rsid w:val="003F5DAE"/>
    <w:rsid w:val="004101B1"/>
    <w:rsid w:val="004163C8"/>
    <w:rsid w:val="00420321"/>
    <w:rsid w:val="00425BAE"/>
    <w:rsid w:val="00426BC9"/>
    <w:rsid w:val="00440E4B"/>
    <w:rsid w:val="00441FCE"/>
    <w:rsid w:val="00445847"/>
    <w:rsid w:val="00450548"/>
    <w:rsid w:val="004507DA"/>
    <w:rsid w:val="0045138D"/>
    <w:rsid w:val="00451692"/>
    <w:rsid w:val="00462D3A"/>
    <w:rsid w:val="00474DF5"/>
    <w:rsid w:val="004767AD"/>
    <w:rsid w:val="00483A7C"/>
    <w:rsid w:val="00485CED"/>
    <w:rsid w:val="004872CF"/>
    <w:rsid w:val="00491E30"/>
    <w:rsid w:val="004921D3"/>
    <w:rsid w:val="004932C2"/>
    <w:rsid w:val="0049414A"/>
    <w:rsid w:val="004A7255"/>
    <w:rsid w:val="004B52BC"/>
    <w:rsid w:val="004B672F"/>
    <w:rsid w:val="004D1137"/>
    <w:rsid w:val="004D2D78"/>
    <w:rsid w:val="004E062F"/>
    <w:rsid w:val="004E09E5"/>
    <w:rsid w:val="004E1D18"/>
    <w:rsid w:val="004E416F"/>
    <w:rsid w:val="004E538F"/>
    <w:rsid w:val="004F1DD9"/>
    <w:rsid w:val="004F47D7"/>
    <w:rsid w:val="004F47FF"/>
    <w:rsid w:val="005022A3"/>
    <w:rsid w:val="0050593B"/>
    <w:rsid w:val="00507DC2"/>
    <w:rsid w:val="00510F89"/>
    <w:rsid w:val="00511BDC"/>
    <w:rsid w:val="00511CC9"/>
    <w:rsid w:val="00517E7F"/>
    <w:rsid w:val="00525ED7"/>
    <w:rsid w:val="005270BB"/>
    <w:rsid w:val="005306AB"/>
    <w:rsid w:val="00531E2E"/>
    <w:rsid w:val="0053579D"/>
    <w:rsid w:val="00535FE1"/>
    <w:rsid w:val="005377C6"/>
    <w:rsid w:val="0054434B"/>
    <w:rsid w:val="005470AB"/>
    <w:rsid w:val="00552226"/>
    <w:rsid w:val="00552519"/>
    <w:rsid w:val="00554140"/>
    <w:rsid w:val="00554C69"/>
    <w:rsid w:val="00557812"/>
    <w:rsid w:val="005627B9"/>
    <w:rsid w:val="00577787"/>
    <w:rsid w:val="00582DBE"/>
    <w:rsid w:val="005839D5"/>
    <w:rsid w:val="005A1B00"/>
    <w:rsid w:val="005A4AC8"/>
    <w:rsid w:val="005B18CD"/>
    <w:rsid w:val="005B54A7"/>
    <w:rsid w:val="005B6317"/>
    <w:rsid w:val="005C59A4"/>
    <w:rsid w:val="005C6DF5"/>
    <w:rsid w:val="005D5727"/>
    <w:rsid w:val="005E0E72"/>
    <w:rsid w:val="005E2CCC"/>
    <w:rsid w:val="005E33EA"/>
    <w:rsid w:val="005E5425"/>
    <w:rsid w:val="005E766A"/>
    <w:rsid w:val="005E77A7"/>
    <w:rsid w:val="005F2557"/>
    <w:rsid w:val="005F4915"/>
    <w:rsid w:val="005F6234"/>
    <w:rsid w:val="005F7F5E"/>
    <w:rsid w:val="00600FDF"/>
    <w:rsid w:val="00604514"/>
    <w:rsid w:val="006108D5"/>
    <w:rsid w:val="00622FA7"/>
    <w:rsid w:val="00623D01"/>
    <w:rsid w:val="006245CB"/>
    <w:rsid w:val="006256CB"/>
    <w:rsid w:val="00626765"/>
    <w:rsid w:val="006270D2"/>
    <w:rsid w:val="00627B88"/>
    <w:rsid w:val="00631952"/>
    <w:rsid w:val="00641CF6"/>
    <w:rsid w:val="006479B1"/>
    <w:rsid w:val="00651BEB"/>
    <w:rsid w:val="00651F72"/>
    <w:rsid w:val="00666A0E"/>
    <w:rsid w:val="00666AD4"/>
    <w:rsid w:val="00666B3B"/>
    <w:rsid w:val="006734A5"/>
    <w:rsid w:val="00680A72"/>
    <w:rsid w:val="00692DC0"/>
    <w:rsid w:val="00692E11"/>
    <w:rsid w:val="006A07A9"/>
    <w:rsid w:val="006A0DA1"/>
    <w:rsid w:val="006A30C2"/>
    <w:rsid w:val="006A338D"/>
    <w:rsid w:val="006B1448"/>
    <w:rsid w:val="006B34A2"/>
    <w:rsid w:val="006B5418"/>
    <w:rsid w:val="006B76F9"/>
    <w:rsid w:val="006C2FF8"/>
    <w:rsid w:val="006C35F3"/>
    <w:rsid w:val="006C77F2"/>
    <w:rsid w:val="006D61E3"/>
    <w:rsid w:val="006D6C28"/>
    <w:rsid w:val="006D7688"/>
    <w:rsid w:val="006D7874"/>
    <w:rsid w:val="006D7E43"/>
    <w:rsid w:val="006E15A0"/>
    <w:rsid w:val="006E168C"/>
    <w:rsid w:val="006E1745"/>
    <w:rsid w:val="006E6E9B"/>
    <w:rsid w:val="006E6EB6"/>
    <w:rsid w:val="006E7408"/>
    <w:rsid w:val="006F5969"/>
    <w:rsid w:val="00710F19"/>
    <w:rsid w:val="00711F4E"/>
    <w:rsid w:val="00714C3D"/>
    <w:rsid w:val="007170C5"/>
    <w:rsid w:val="007216AC"/>
    <w:rsid w:val="00721C8A"/>
    <w:rsid w:val="007221A1"/>
    <w:rsid w:val="00723FD4"/>
    <w:rsid w:val="00726FE6"/>
    <w:rsid w:val="00727C87"/>
    <w:rsid w:val="00732F52"/>
    <w:rsid w:val="00735A2C"/>
    <w:rsid w:val="00743421"/>
    <w:rsid w:val="007465BD"/>
    <w:rsid w:val="00753F6E"/>
    <w:rsid w:val="00757C64"/>
    <w:rsid w:val="0076087A"/>
    <w:rsid w:val="00761271"/>
    <w:rsid w:val="00761E96"/>
    <w:rsid w:val="00764104"/>
    <w:rsid w:val="007648E6"/>
    <w:rsid w:val="00767803"/>
    <w:rsid w:val="0077465D"/>
    <w:rsid w:val="00776E04"/>
    <w:rsid w:val="007778E7"/>
    <w:rsid w:val="0078528C"/>
    <w:rsid w:val="00796CF9"/>
    <w:rsid w:val="007A042C"/>
    <w:rsid w:val="007A2555"/>
    <w:rsid w:val="007A286A"/>
    <w:rsid w:val="007A423C"/>
    <w:rsid w:val="007A5C63"/>
    <w:rsid w:val="007B6660"/>
    <w:rsid w:val="007B6917"/>
    <w:rsid w:val="007C5244"/>
    <w:rsid w:val="007C77F5"/>
    <w:rsid w:val="007D2A02"/>
    <w:rsid w:val="007D67FE"/>
    <w:rsid w:val="007E27CC"/>
    <w:rsid w:val="007E2DF5"/>
    <w:rsid w:val="007E4BC1"/>
    <w:rsid w:val="007F14CD"/>
    <w:rsid w:val="007F3709"/>
    <w:rsid w:val="007F6C84"/>
    <w:rsid w:val="00800881"/>
    <w:rsid w:val="00801305"/>
    <w:rsid w:val="00805719"/>
    <w:rsid w:val="008119D1"/>
    <w:rsid w:val="0082078F"/>
    <w:rsid w:val="008252ED"/>
    <w:rsid w:val="00835099"/>
    <w:rsid w:val="00844310"/>
    <w:rsid w:val="008466DA"/>
    <w:rsid w:val="00850565"/>
    <w:rsid w:val="00857D17"/>
    <w:rsid w:val="008652CF"/>
    <w:rsid w:val="008719EB"/>
    <w:rsid w:val="008729DD"/>
    <w:rsid w:val="00875C9B"/>
    <w:rsid w:val="00876448"/>
    <w:rsid w:val="00876BF8"/>
    <w:rsid w:val="00877017"/>
    <w:rsid w:val="008805DA"/>
    <w:rsid w:val="008878FB"/>
    <w:rsid w:val="00887DA5"/>
    <w:rsid w:val="00891DC2"/>
    <w:rsid w:val="008A3253"/>
    <w:rsid w:val="008A6811"/>
    <w:rsid w:val="008B038A"/>
    <w:rsid w:val="008B0B75"/>
    <w:rsid w:val="008B51BF"/>
    <w:rsid w:val="008B571F"/>
    <w:rsid w:val="008B7999"/>
    <w:rsid w:val="008C013F"/>
    <w:rsid w:val="008C21B3"/>
    <w:rsid w:val="008C397D"/>
    <w:rsid w:val="008E06D9"/>
    <w:rsid w:val="008F2421"/>
    <w:rsid w:val="008F6862"/>
    <w:rsid w:val="008F71C9"/>
    <w:rsid w:val="0090465E"/>
    <w:rsid w:val="00905B90"/>
    <w:rsid w:val="009061C1"/>
    <w:rsid w:val="0092255C"/>
    <w:rsid w:val="00926EF2"/>
    <w:rsid w:val="009411B4"/>
    <w:rsid w:val="00944A33"/>
    <w:rsid w:val="009452A8"/>
    <w:rsid w:val="009452E9"/>
    <w:rsid w:val="00945977"/>
    <w:rsid w:val="00945F74"/>
    <w:rsid w:val="00951847"/>
    <w:rsid w:val="00953627"/>
    <w:rsid w:val="00955698"/>
    <w:rsid w:val="00960DF4"/>
    <w:rsid w:val="00962E03"/>
    <w:rsid w:val="00970819"/>
    <w:rsid w:val="00972732"/>
    <w:rsid w:val="0097549F"/>
    <w:rsid w:val="00993DE7"/>
    <w:rsid w:val="009A5135"/>
    <w:rsid w:val="009A790D"/>
    <w:rsid w:val="009B401A"/>
    <w:rsid w:val="009B74A1"/>
    <w:rsid w:val="009C1AD0"/>
    <w:rsid w:val="009C322A"/>
    <w:rsid w:val="009D1206"/>
    <w:rsid w:val="009D2C9A"/>
    <w:rsid w:val="009D427A"/>
    <w:rsid w:val="009E073C"/>
    <w:rsid w:val="009E0D9A"/>
    <w:rsid w:val="009E458E"/>
    <w:rsid w:val="009E5B5D"/>
    <w:rsid w:val="009E72A1"/>
    <w:rsid w:val="00A10927"/>
    <w:rsid w:val="00A142E1"/>
    <w:rsid w:val="00A1492C"/>
    <w:rsid w:val="00A362BA"/>
    <w:rsid w:val="00A37D1A"/>
    <w:rsid w:val="00A452E6"/>
    <w:rsid w:val="00A479CB"/>
    <w:rsid w:val="00A523B6"/>
    <w:rsid w:val="00A550D0"/>
    <w:rsid w:val="00A625E0"/>
    <w:rsid w:val="00A716FE"/>
    <w:rsid w:val="00A72E9F"/>
    <w:rsid w:val="00A74254"/>
    <w:rsid w:val="00A77101"/>
    <w:rsid w:val="00A86FE8"/>
    <w:rsid w:val="00A920C7"/>
    <w:rsid w:val="00A93FD6"/>
    <w:rsid w:val="00A9530C"/>
    <w:rsid w:val="00A954B1"/>
    <w:rsid w:val="00A955CC"/>
    <w:rsid w:val="00AA2319"/>
    <w:rsid w:val="00AB03B6"/>
    <w:rsid w:val="00AB1B5C"/>
    <w:rsid w:val="00AB5E61"/>
    <w:rsid w:val="00AB688C"/>
    <w:rsid w:val="00AC1476"/>
    <w:rsid w:val="00AC2A73"/>
    <w:rsid w:val="00AC37DD"/>
    <w:rsid w:val="00AC413F"/>
    <w:rsid w:val="00AC75B3"/>
    <w:rsid w:val="00AD6906"/>
    <w:rsid w:val="00AE0D32"/>
    <w:rsid w:val="00AE14CD"/>
    <w:rsid w:val="00AE168E"/>
    <w:rsid w:val="00AE30AB"/>
    <w:rsid w:val="00AE7601"/>
    <w:rsid w:val="00AF2A41"/>
    <w:rsid w:val="00AF503B"/>
    <w:rsid w:val="00AF5ABB"/>
    <w:rsid w:val="00AF664B"/>
    <w:rsid w:val="00B02615"/>
    <w:rsid w:val="00B03047"/>
    <w:rsid w:val="00B03093"/>
    <w:rsid w:val="00B05666"/>
    <w:rsid w:val="00B15018"/>
    <w:rsid w:val="00B155B4"/>
    <w:rsid w:val="00B172F1"/>
    <w:rsid w:val="00B223CA"/>
    <w:rsid w:val="00B26B70"/>
    <w:rsid w:val="00B27156"/>
    <w:rsid w:val="00B33EBE"/>
    <w:rsid w:val="00B413B1"/>
    <w:rsid w:val="00B4437E"/>
    <w:rsid w:val="00B44514"/>
    <w:rsid w:val="00B45BA6"/>
    <w:rsid w:val="00B4693E"/>
    <w:rsid w:val="00B5103D"/>
    <w:rsid w:val="00B52309"/>
    <w:rsid w:val="00B55FBC"/>
    <w:rsid w:val="00B5693B"/>
    <w:rsid w:val="00B62D42"/>
    <w:rsid w:val="00B650BA"/>
    <w:rsid w:val="00B67C41"/>
    <w:rsid w:val="00B67D69"/>
    <w:rsid w:val="00B73A3D"/>
    <w:rsid w:val="00B742B1"/>
    <w:rsid w:val="00B76040"/>
    <w:rsid w:val="00B8000B"/>
    <w:rsid w:val="00B8238A"/>
    <w:rsid w:val="00B86306"/>
    <w:rsid w:val="00BA0E4A"/>
    <w:rsid w:val="00BA1112"/>
    <w:rsid w:val="00BA4E42"/>
    <w:rsid w:val="00BB16BD"/>
    <w:rsid w:val="00BB2572"/>
    <w:rsid w:val="00BC5B58"/>
    <w:rsid w:val="00BD0040"/>
    <w:rsid w:val="00BD07AB"/>
    <w:rsid w:val="00BD3C08"/>
    <w:rsid w:val="00BD43A7"/>
    <w:rsid w:val="00BD5953"/>
    <w:rsid w:val="00BD73A3"/>
    <w:rsid w:val="00BE2176"/>
    <w:rsid w:val="00BE5177"/>
    <w:rsid w:val="00BE6334"/>
    <w:rsid w:val="00C029AB"/>
    <w:rsid w:val="00C0361E"/>
    <w:rsid w:val="00C03E93"/>
    <w:rsid w:val="00C15D5F"/>
    <w:rsid w:val="00C16B29"/>
    <w:rsid w:val="00C17342"/>
    <w:rsid w:val="00C2170F"/>
    <w:rsid w:val="00C22346"/>
    <w:rsid w:val="00C365F0"/>
    <w:rsid w:val="00C45BDF"/>
    <w:rsid w:val="00C4728B"/>
    <w:rsid w:val="00C474E9"/>
    <w:rsid w:val="00C50EAB"/>
    <w:rsid w:val="00C56DF2"/>
    <w:rsid w:val="00C60C9B"/>
    <w:rsid w:val="00C60CEC"/>
    <w:rsid w:val="00C61DBD"/>
    <w:rsid w:val="00C72595"/>
    <w:rsid w:val="00C74C3F"/>
    <w:rsid w:val="00C77ED4"/>
    <w:rsid w:val="00C81295"/>
    <w:rsid w:val="00C81E2C"/>
    <w:rsid w:val="00C866B9"/>
    <w:rsid w:val="00C92808"/>
    <w:rsid w:val="00CA37B5"/>
    <w:rsid w:val="00CB07CE"/>
    <w:rsid w:val="00CB26F4"/>
    <w:rsid w:val="00CB3DCA"/>
    <w:rsid w:val="00CB5ACB"/>
    <w:rsid w:val="00CC043F"/>
    <w:rsid w:val="00CC21E5"/>
    <w:rsid w:val="00CC2403"/>
    <w:rsid w:val="00CC3CEE"/>
    <w:rsid w:val="00CC4BF2"/>
    <w:rsid w:val="00CD2C7E"/>
    <w:rsid w:val="00CD4F13"/>
    <w:rsid w:val="00CD4F86"/>
    <w:rsid w:val="00CE0C6D"/>
    <w:rsid w:val="00CE249D"/>
    <w:rsid w:val="00CF70E4"/>
    <w:rsid w:val="00D05143"/>
    <w:rsid w:val="00D05C12"/>
    <w:rsid w:val="00D061B3"/>
    <w:rsid w:val="00D079D0"/>
    <w:rsid w:val="00D14CB3"/>
    <w:rsid w:val="00D1583A"/>
    <w:rsid w:val="00D16AA0"/>
    <w:rsid w:val="00D24043"/>
    <w:rsid w:val="00D2437C"/>
    <w:rsid w:val="00D26CFF"/>
    <w:rsid w:val="00D35FE6"/>
    <w:rsid w:val="00D41FA8"/>
    <w:rsid w:val="00D51A12"/>
    <w:rsid w:val="00D51C43"/>
    <w:rsid w:val="00D56618"/>
    <w:rsid w:val="00D61AF5"/>
    <w:rsid w:val="00D6423B"/>
    <w:rsid w:val="00D708CF"/>
    <w:rsid w:val="00D70F92"/>
    <w:rsid w:val="00D7435A"/>
    <w:rsid w:val="00D82A15"/>
    <w:rsid w:val="00D831A1"/>
    <w:rsid w:val="00D85B78"/>
    <w:rsid w:val="00D86344"/>
    <w:rsid w:val="00D90638"/>
    <w:rsid w:val="00D91276"/>
    <w:rsid w:val="00D928F9"/>
    <w:rsid w:val="00D929F5"/>
    <w:rsid w:val="00D93036"/>
    <w:rsid w:val="00D93C04"/>
    <w:rsid w:val="00DA0752"/>
    <w:rsid w:val="00DA43BB"/>
    <w:rsid w:val="00DA777E"/>
    <w:rsid w:val="00DD152D"/>
    <w:rsid w:val="00DD2F38"/>
    <w:rsid w:val="00DD5316"/>
    <w:rsid w:val="00DD6B46"/>
    <w:rsid w:val="00DD7290"/>
    <w:rsid w:val="00DE0CC0"/>
    <w:rsid w:val="00DE2D90"/>
    <w:rsid w:val="00DF29AA"/>
    <w:rsid w:val="00DF69EB"/>
    <w:rsid w:val="00DF7C9F"/>
    <w:rsid w:val="00E001F4"/>
    <w:rsid w:val="00E06737"/>
    <w:rsid w:val="00E0701D"/>
    <w:rsid w:val="00E1002C"/>
    <w:rsid w:val="00E16859"/>
    <w:rsid w:val="00E169F6"/>
    <w:rsid w:val="00E22B4A"/>
    <w:rsid w:val="00E353B3"/>
    <w:rsid w:val="00E36275"/>
    <w:rsid w:val="00E36419"/>
    <w:rsid w:val="00E372CE"/>
    <w:rsid w:val="00E416F8"/>
    <w:rsid w:val="00E4381D"/>
    <w:rsid w:val="00E505E4"/>
    <w:rsid w:val="00E52EC4"/>
    <w:rsid w:val="00E56085"/>
    <w:rsid w:val="00E60F23"/>
    <w:rsid w:val="00E61485"/>
    <w:rsid w:val="00E656A1"/>
    <w:rsid w:val="00E73576"/>
    <w:rsid w:val="00E74208"/>
    <w:rsid w:val="00E77745"/>
    <w:rsid w:val="00E8260E"/>
    <w:rsid w:val="00E83C99"/>
    <w:rsid w:val="00E930CD"/>
    <w:rsid w:val="00E94C6D"/>
    <w:rsid w:val="00E9653A"/>
    <w:rsid w:val="00EA44AB"/>
    <w:rsid w:val="00EA4F2F"/>
    <w:rsid w:val="00EA53D0"/>
    <w:rsid w:val="00EA580D"/>
    <w:rsid w:val="00EB2DE3"/>
    <w:rsid w:val="00EB7F42"/>
    <w:rsid w:val="00EC0EA3"/>
    <w:rsid w:val="00EC3C66"/>
    <w:rsid w:val="00EC72C3"/>
    <w:rsid w:val="00EC756E"/>
    <w:rsid w:val="00EF0046"/>
    <w:rsid w:val="00EF07AC"/>
    <w:rsid w:val="00EF1026"/>
    <w:rsid w:val="00EF6F62"/>
    <w:rsid w:val="00F00577"/>
    <w:rsid w:val="00F02730"/>
    <w:rsid w:val="00F05548"/>
    <w:rsid w:val="00F07DE3"/>
    <w:rsid w:val="00F130F1"/>
    <w:rsid w:val="00F26F8E"/>
    <w:rsid w:val="00F301F6"/>
    <w:rsid w:val="00F30C24"/>
    <w:rsid w:val="00F362C1"/>
    <w:rsid w:val="00F42AF5"/>
    <w:rsid w:val="00F461FA"/>
    <w:rsid w:val="00F503E8"/>
    <w:rsid w:val="00F50A9B"/>
    <w:rsid w:val="00F5452B"/>
    <w:rsid w:val="00F604C9"/>
    <w:rsid w:val="00F644FD"/>
    <w:rsid w:val="00F65752"/>
    <w:rsid w:val="00F74A81"/>
    <w:rsid w:val="00F7762E"/>
    <w:rsid w:val="00F77AAB"/>
    <w:rsid w:val="00F83308"/>
    <w:rsid w:val="00F8405A"/>
    <w:rsid w:val="00F86460"/>
    <w:rsid w:val="00F94216"/>
    <w:rsid w:val="00FA22C5"/>
    <w:rsid w:val="00FA6AD8"/>
    <w:rsid w:val="00FA76F6"/>
    <w:rsid w:val="00FB3BB7"/>
    <w:rsid w:val="00FB5B16"/>
    <w:rsid w:val="00FC65EA"/>
    <w:rsid w:val="00FC706C"/>
    <w:rsid w:val="00FC77CB"/>
    <w:rsid w:val="00FC789C"/>
    <w:rsid w:val="00FD0A72"/>
    <w:rsid w:val="00FD1063"/>
    <w:rsid w:val="00FD4876"/>
    <w:rsid w:val="00FD712D"/>
    <w:rsid w:val="00FE36F5"/>
    <w:rsid w:val="00FE3C86"/>
    <w:rsid w:val="00FE448C"/>
    <w:rsid w:val="00FE541A"/>
    <w:rsid w:val="00FF09AA"/>
    <w:rsid w:val="00FF1826"/>
    <w:rsid w:val="00FF4D92"/>
    <w:rsid w:val="00FF5FAF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74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3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rsid w:val="00E0701D"/>
    <w:pPr>
      <w:jc w:val="both"/>
    </w:pPr>
    <w:rPr>
      <w:sz w:val="28"/>
    </w:rPr>
  </w:style>
  <w:style w:type="paragraph" w:customStyle="1" w:styleId="a5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4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бычный2"/>
    <w:rsid w:val="000C0955"/>
    <w:pPr>
      <w:snapToGrid w:val="0"/>
    </w:pPr>
  </w:style>
  <w:style w:type="paragraph" w:styleId="a9">
    <w:name w:val="List Paragraph"/>
    <w:basedOn w:val="a"/>
    <w:uiPriority w:val="34"/>
    <w:qFormat/>
    <w:rsid w:val="00375765"/>
    <w:pPr>
      <w:ind w:left="720"/>
      <w:contextualSpacing/>
    </w:pPr>
  </w:style>
  <w:style w:type="character" w:styleId="aa">
    <w:name w:val="Hyperlink"/>
    <w:basedOn w:val="a0"/>
    <w:unhideWhenUsed/>
    <w:rsid w:val="00143AB9"/>
    <w:rPr>
      <w:color w:val="0000FF" w:themeColor="hyperlink"/>
      <w:u w:val="single"/>
    </w:rPr>
  </w:style>
  <w:style w:type="character" w:customStyle="1" w:styleId="ab">
    <w:name w:val="Цветовое выделение"/>
    <w:uiPriority w:val="99"/>
    <w:rsid w:val="00666B3B"/>
    <w:rPr>
      <w:b/>
      <w:color w:val="000080"/>
    </w:rPr>
  </w:style>
  <w:style w:type="paragraph" w:customStyle="1" w:styleId="ac">
    <w:name w:val="Таблицы (моноширинный)"/>
    <w:basedOn w:val="a"/>
    <w:next w:val="a"/>
    <w:uiPriority w:val="99"/>
    <w:rsid w:val="00666B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rsid w:val="00A452E6"/>
  </w:style>
  <w:style w:type="character" w:styleId="ad">
    <w:name w:val="annotation reference"/>
    <w:basedOn w:val="a0"/>
    <w:uiPriority w:val="99"/>
    <w:semiHidden/>
    <w:unhideWhenUsed/>
    <w:rsid w:val="002676FF"/>
    <w:rPr>
      <w:sz w:val="16"/>
      <w:szCs w:val="16"/>
    </w:rPr>
  </w:style>
  <w:style w:type="paragraph" w:styleId="ae">
    <w:name w:val="annotation text"/>
    <w:basedOn w:val="a"/>
    <w:link w:val="af"/>
    <w:unhideWhenUsed/>
    <w:rsid w:val="002676F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676FF"/>
  </w:style>
  <w:style w:type="paragraph" w:styleId="af0">
    <w:name w:val="annotation subject"/>
    <w:basedOn w:val="ae"/>
    <w:next w:val="ae"/>
    <w:link w:val="af1"/>
    <w:semiHidden/>
    <w:unhideWhenUsed/>
    <w:rsid w:val="002676FF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2676FF"/>
    <w:rPr>
      <w:b/>
      <w:bCs/>
    </w:rPr>
  </w:style>
  <w:style w:type="table" w:customStyle="1" w:styleId="11">
    <w:name w:val="Сетка таблицы1"/>
    <w:basedOn w:val="a1"/>
    <w:next w:val="a7"/>
    <w:rsid w:val="006E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6E740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E7408"/>
    <w:rPr>
      <w:sz w:val="24"/>
      <w:szCs w:val="24"/>
    </w:rPr>
  </w:style>
  <w:style w:type="paragraph" w:styleId="af4">
    <w:name w:val="footer"/>
    <w:basedOn w:val="a"/>
    <w:link w:val="af5"/>
    <w:unhideWhenUsed/>
    <w:rsid w:val="006E740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E7408"/>
    <w:rPr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3475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3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rsid w:val="00E0701D"/>
    <w:pPr>
      <w:jc w:val="both"/>
    </w:pPr>
    <w:rPr>
      <w:sz w:val="28"/>
    </w:rPr>
  </w:style>
  <w:style w:type="paragraph" w:customStyle="1" w:styleId="a5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4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бычный2"/>
    <w:rsid w:val="000C0955"/>
    <w:pPr>
      <w:snapToGrid w:val="0"/>
    </w:pPr>
  </w:style>
  <w:style w:type="paragraph" w:styleId="a9">
    <w:name w:val="List Paragraph"/>
    <w:basedOn w:val="a"/>
    <w:uiPriority w:val="34"/>
    <w:qFormat/>
    <w:rsid w:val="00375765"/>
    <w:pPr>
      <w:ind w:left="720"/>
      <w:contextualSpacing/>
    </w:pPr>
  </w:style>
  <w:style w:type="character" w:styleId="aa">
    <w:name w:val="Hyperlink"/>
    <w:basedOn w:val="a0"/>
    <w:unhideWhenUsed/>
    <w:rsid w:val="00143AB9"/>
    <w:rPr>
      <w:color w:val="0000FF" w:themeColor="hyperlink"/>
      <w:u w:val="single"/>
    </w:rPr>
  </w:style>
  <w:style w:type="character" w:customStyle="1" w:styleId="ab">
    <w:name w:val="Цветовое выделение"/>
    <w:uiPriority w:val="99"/>
    <w:rsid w:val="00666B3B"/>
    <w:rPr>
      <w:b/>
      <w:color w:val="000080"/>
    </w:rPr>
  </w:style>
  <w:style w:type="paragraph" w:customStyle="1" w:styleId="ac">
    <w:name w:val="Таблицы (моноширинный)"/>
    <w:basedOn w:val="a"/>
    <w:next w:val="a"/>
    <w:uiPriority w:val="99"/>
    <w:rsid w:val="00666B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rsid w:val="00A452E6"/>
  </w:style>
  <w:style w:type="character" w:styleId="ad">
    <w:name w:val="annotation reference"/>
    <w:basedOn w:val="a0"/>
    <w:uiPriority w:val="99"/>
    <w:semiHidden/>
    <w:unhideWhenUsed/>
    <w:rsid w:val="002676FF"/>
    <w:rPr>
      <w:sz w:val="16"/>
      <w:szCs w:val="16"/>
    </w:rPr>
  </w:style>
  <w:style w:type="paragraph" w:styleId="ae">
    <w:name w:val="annotation text"/>
    <w:basedOn w:val="a"/>
    <w:link w:val="af"/>
    <w:unhideWhenUsed/>
    <w:rsid w:val="002676F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676FF"/>
  </w:style>
  <w:style w:type="paragraph" w:styleId="af0">
    <w:name w:val="annotation subject"/>
    <w:basedOn w:val="ae"/>
    <w:next w:val="ae"/>
    <w:link w:val="af1"/>
    <w:semiHidden/>
    <w:unhideWhenUsed/>
    <w:rsid w:val="002676FF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2676FF"/>
    <w:rPr>
      <w:b/>
      <w:bCs/>
    </w:rPr>
  </w:style>
  <w:style w:type="table" w:customStyle="1" w:styleId="11">
    <w:name w:val="Сетка таблицы1"/>
    <w:basedOn w:val="a1"/>
    <w:next w:val="a7"/>
    <w:rsid w:val="006E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6E740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E7408"/>
    <w:rPr>
      <w:sz w:val="24"/>
      <w:szCs w:val="24"/>
    </w:rPr>
  </w:style>
  <w:style w:type="paragraph" w:styleId="af4">
    <w:name w:val="footer"/>
    <w:basedOn w:val="a"/>
    <w:link w:val="af5"/>
    <w:unhideWhenUsed/>
    <w:rsid w:val="006E740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E7408"/>
    <w:rPr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3475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255BCAD3C3738BFA24619C68B82C0B029172F2156ECBFA10B6E29DB8F30360650472CA7152DCDG4kC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5255BCAD3C3738BFA24619C68B82C0B029172F2156ECBFA10B6E29DB8F30360650472CA71425CAG4kC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5255BCAD3C3738BFA24619C68B82C0B029172F2156ECBFA10B6E29DB8F30360650472CA7152DCDG4kB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23</TotalTime>
  <Pages>19</Pages>
  <Words>7227</Words>
  <Characters>41200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48331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Марина Жмакина</cp:lastModifiedBy>
  <cp:revision>5</cp:revision>
  <cp:lastPrinted>2020-09-22T07:59:00Z</cp:lastPrinted>
  <dcterms:created xsi:type="dcterms:W3CDTF">2023-03-01T06:50:00Z</dcterms:created>
  <dcterms:modified xsi:type="dcterms:W3CDTF">2023-03-17T10:32:00Z</dcterms:modified>
</cp:coreProperties>
</file>