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BD" w:rsidRDefault="00606ABD" w:rsidP="00606AB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606ABD" w:rsidRDefault="00606ABD" w:rsidP="00606AB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приказом директора МАОУ СОШ № 32</w:t>
      </w:r>
    </w:p>
    <w:p w:rsidR="00606ABD" w:rsidRDefault="00606ABD" w:rsidP="00606AB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города Тюмени</w:t>
      </w:r>
    </w:p>
    <w:p w:rsidR="00606ABD" w:rsidRDefault="00606ABD" w:rsidP="00606ABD">
      <w:pPr>
        <w:jc w:val="right"/>
        <w:rPr>
          <w:sz w:val="26"/>
          <w:szCs w:val="26"/>
        </w:rPr>
      </w:pPr>
      <w:r>
        <w:rPr>
          <w:sz w:val="26"/>
          <w:szCs w:val="26"/>
        </w:rPr>
        <w:t>от 11.01.2021 № 06-О</w:t>
      </w:r>
    </w:p>
    <w:p w:rsidR="006E23B0" w:rsidRPr="00AF0900" w:rsidRDefault="006E23B0" w:rsidP="006E23B0">
      <w:pPr>
        <w:rPr>
          <w:sz w:val="28"/>
          <w:szCs w:val="28"/>
        </w:rPr>
      </w:pPr>
    </w:p>
    <w:p w:rsidR="006E23B0" w:rsidRPr="00AF0900" w:rsidRDefault="006E23B0" w:rsidP="00D33852">
      <w:pPr>
        <w:jc w:val="center"/>
        <w:rPr>
          <w:sz w:val="26"/>
          <w:szCs w:val="26"/>
        </w:rPr>
      </w:pPr>
    </w:p>
    <w:p w:rsidR="00D33852" w:rsidRPr="00AF0900" w:rsidRDefault="006E23B0" w:rsidP="00D33852">
      <w:pPr>
        <w:jc w:val="center"/>
        <w:rPr>
          <w:sz w:val="26"/>
          <w:szCs w:val="26"/>
        </w:rPr>
      </w:pPr>
      <w:r w:rsidRPr="00AF0900">
        <w:rPr>
          <w:sz w:val="26"/>
          <w:szCs w:val="26"/>
        </w:rPr>
        <w:t xml:space="preserve">Правила </w:t>
      </w:r>
    </w:p>
    <w:p w:rsidR="00D33852" w:rsidRPr="00AF0900" w:rsidRDefault="006E23B0" w:rsidP="00D33852">
      <w:pPr>
        <w:jc w:val="center"/>
        <w:rPr>
          <w:sz w:val="26"/>
          <w:szCs w:val="26"/>
        </w:rPr>
      </w:pPr>
      <w:r w:rsidRPr="00AF0900">
        <w:rPr>
          <w:sz w:val="26"/>
          <w:szCs w:val="26"/>
        </w:rPr>
        <w:t xml:space="preserve">внутреннего распорядка </w:t>
      </w:r>
      <w:proofErr w:type="gramStart"/>
      <w:r w:rsidR="00177B09" w:rsidRPr="00AF0900">
        <w:rPr>
          <w:sz w:val="26"/>
          <w:szCs w:val="26"/>
        </w:rPr>
        <w:t>об</w:t>
      </w:r>
      <w:r w:rsidRPr="00AF0900">
        <w:rPr>
          <w:sz w:val="26"/>
          <w:szCs w:val="26"/>
        </w:rPr>
        <w:t>уча</w:t>
      </w:r>
      <w:r w:rsidR="00177B09" w:rsidRPr="00AF0900">
        <w:rPr>
          <w:sz w:val="26"/>
          <w:szCs w:val="26"/>
        </w:rPr>
        <w:t>ю</w:t>
      </w:r>
      <w:r w:rsidRPr="00AF0900">
        <w:rPr>
          <w:sz w:val="26"/>
          <w:szCs w:val="26"/>
        </w:rPr>
        <w:t>щихся</w:t>
      </w:r>
      <w:proofErr w:type="gramEnd"/>
      <w:r w:rsidRPr="00AF0900">
        <w:rPr>
          <w:sz w:val="26"/>
          <w:szCs w:val="26"/>
        </w:rPr>
        <w:t xml:space="preserve"> </w:t>
      </w:r>
    </w:p>
    <w:p w:rsidR="00D33852" w:rsidRPr="00AF0900" w:rsidRDefault="006E23B0" w:rsidP="00D33852">
      <w:pPr>
        <w:jc w:val="center"/>
        <w:rPr>
          <w:sz w:val="26"/>
          <w:szCs w:val="26"/>
        </w:rPr>
      </w:pPr>
      <w:bookmarkStart w:id="0" w:name="_Hlk63778254"/>
      <w:r w:rsidRPr="00AF0900">
        <w:rPr>
          <w:sz w:val="26"/>
          <w:szCs w:val="26"/>
        </w:rPr>
        <w:t xml:space="preserve">МАОУ СОШ № </w:t>
      </w:r>
      <w:r w:rsidR="00844C3E" w:rsidRPr="00AF0900">
        <w:rPr>
          <w:sz w:val="26"/>
          <w:szCs w:val="26"/>
        </w:rPr>
        <w:t>32</w:t>
      </w:r>
      <w:r w:rsidRPr="00AF0900">
        <w:rPr>
          <w:sz w:val="26"/>
          <w:szCs w:val="26"/>
        </w:rPr>
        <w:t xml:space="preserve"> города Тюмени</w:t>
      </w:r>
    </w:p>
    <w:bookmarkEnd w:id="0"/>
    <w:p w:rsidR="00D33852" w:rsidRPr="00AF0900" w:rsidRDefault="00D33852" w:rsidP="00D33852">
      <w:pPr>
        <w:jc w:val="center"/>
        <w:rPr>
          <w:sz w:val="26"/>
          <w:szCs w:val="26"/>
        </w:rPr>
      </w:pPr>
    </w:p>
    <w:p w:rsidR="00D33852" w:rsidRPr="00AF0900" w:rsidRDefault="006E23B0" w:rsidP="00D33852">
      <w:pPr>
        <w:pStyle w:val="af2"/>
        <w:numPr>
          <w:ilvl w:val="0"/>
          <w:numId w:val="15"/>
        </w:numPr>
        <w:ind w:left="0" w:hanging="294"/>
        <w:jc w:val="center"/>
        <w:rPr>
          <w:rFonts w:ascii="Times New Roman" w:hAnsi="Times New Roman"/>
          <w:bCs/>
          <w:sz w:val="26"/>
          <w:szCs w:val="26"/>
        </w:rPr>
      </w:pPr>
      <w:r w:rsidRPr="00AF0900">
        <w:rPr>
          <w:rFonts w:ascii="Times New Roman" w:hAnsi="Times New Roman"/>
          <w:bCs/>
          <w:sz w:val="26"/>
          <w:szCs w:val="26"/>
        </w:rPr>
        <w:t>Общие положения</w:t>
      </w:r>
    </w:p>
    <w:p w:rsidR="00D33852" w:rsidRPr="00AF0900" w:rsidRDefault="00D33852" w:rsidP="00D33852">
      <w:pPr>
        <w:pStyle w:val="af2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142357" w:rsidRPr="00AF0900" w:rsidRDefault="00D33852" w:rsidP="00D051DD">
      <w:pPr>
        <w:pStyle w:val="consplustit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F0900">
        <w:rPr>
          <w:rFonts w:ascii="Times New Roman" w:hAnsi="Times New Roman" w:cs="Times New Roman"/>
          <w:sz w:val="26"/>
          <w:szCs w:val="26"/>
        </w:rPr>
        <w:t xml:space="preserve">Настоящие Правила разработаны в соответствии с Федеральным Законом от 29.12.2012 № 273-ФЗ «Об образовании в Российской Федерации», </w:t>
      </w:r>
      <w:r w:rsidR="000C3196" w:rsidRPr="00AF0900">
        <w:rPr>
          <w:rFonts w:ascii="Times New Roman" w:hAnsi="Times New Roman" w:cs="Times New Roman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28.08.2020 № 442</w:t>
      </w:r>
      <w:r w:rsidR="00142357" w:rsidRPr="00AF0900">
        <w:rPr>
          <w:rFonts w:ascii="Times New Roman" w:hAnsi="Times New Roman" w:cs="Times New Roman"/>
          <w:sz w:val="26"/>
          <w:szCs w:val="26"/>
        </w:rPr>
        <w:t xml:space="preserve">, </w:t>
      </w:r>
      <w:bookmarkStart w:id="1" w:name="_Hlk63755486"/>
      <w:bookmarkStart w:id="2" w:name="_Hlk63771779"/>
      <w:bookmarkStart w:id="3" w:name="_Hlk63760460"/>
      <w:r w:rsidR="00D051DD" w:rsidRPr="00AF0900">
        <w:rPr>
          <w:rFonts w:ascii="Times New Roman" w:hAnsi="Times New Roman" w:cs="Times New Roman"/>
          <w:sz w:val="26"/>
          <w:szCs w:val="26"/>
        </w:rPr>
        <w:t>Санитарно-эпидемиологическими требованиями к организациям воспитания и обучения, отдыха и оздоровления детей и молодежи, утвержденными Постановлением</w:t>
      </w:r>
      <w:proofErr w:type="gramEnd"/>
      <w:r w:rsidR="00D051DD" w:rsidRPr="00AF0900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РФ от 28.09.2020 №  28 (СП 2.4.3648-20</w:t>
      </w:r>
      <w:bookmarkEnd w:id="1"/>
      <w:r w:rsidR="00D051DD" w:rsidRPr="00AF0900">
        <w:rPr>
          <w:rFonts w:ascii="Times New Roman" w:hAnsi="Times New Roman" w:cs="Times New Roman"/>
          <w:sz w:val="26"/>
          <w:szCs w:val="26"/>
        </w:rPr>
        <w:t xml:space="preserve">), </w:t>
      </w:r>
      <w:r w:rsidR="0034141A" w:rsidRPr="00AF0900">
        <w:rPr>
          <w:rFonts w:ascii="Times New Roman" w:hAnsi="Times New Roman" w:cs="Times New Roman"/>
          <w:sz w:val="26"/>
          <w:szCs w:val="26"/>
        </w:rPr>
        <w:t>Санитарно-эпидемиологическими требованиями к организации общественного питания населения, утвержденными Постановлением Главного государственного санитарного врача Российской Федерации от 27.10.2020 № 32 (СанПиН 2.3/2.4.3590-20),</w:t>
      </w:r>
      <w:bookmarkEnd w:id="2"/>
      <w:r w:rsidR="0034141A" w:rsidRPr="00AF0900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="00142357" w:rsidRPr="00AF0900">
        <w:rPr>
          <w:rFonts w:ascii="Times New Roman" w:hAnsi="Times New Roman" w:cs="Times New Roman"/>
          <w:sz w:val="26"/>
          <w:szCs w:val="26"/>
        </w:rPr>
        <w:t xml:space="preserve">уставом МАОУ СОШ № </w:t>
      </w:r>
      <w:r w:rsidR="00844C3E" w:rsidRPr="00AF0900">
        <w:rPr>
          <w:rFonts w:ascii="Times New Roman" w:hAnsi="Times New Roman" w:cs="Times New Roman"/>
          <w:sz w:val="26"/>
          <w:szCs w:val="26"/>
        </w:rPr>
        <w:t>32</w:t>
      </w:r>
      <w:r w:rsidR="00142357" w:rsidRPr="00AF0900">
        <w:rPr>
          <w:rFonts w:ascii="Times New Roman" w:hAnsi="Times New Roman" w:cs="Times New Roman"/>
          <w:sz w:val="26"/>
          <w:szCs w:val="26"/>
        </w:rPr>
        <w:t xml:space="preserve"> города Тюмени (далее – Учреждение).</w:t>
      </w:r>
    </w:p>
    <w:p w:rsidR="00D33852" w:rsidRPr="00AF0900" w:rsidRDefault="00D33852" w:rsidP="00D33852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1.2. Настоящие Правила разработаны с целью реализации целей и задач Учреждения, совершенствования качества, результативности организации образов</w:t>
      </w:r>
      <w:r w:rsidR="00CD0B66" w:rsidRPr="00AF0900">
        <w:rPr>
          <w:sz w:val="26"/>
          <w:szCs w:val="26"/>
        </w:rPr>
        <w:t xml:space="preserve">ательного процесса в Учреждении, обеспечения безопасности </w:t>
      </w:r>
      <w:r w:rsidR="000C3196" w:rsidRPr="00AF0900">
        <w:rPr>
          <w:sz w:val="26"/>
          <w:szCs w:val="26"/>
        </w:rPr>
        <w:t>обучающихся</w:t>
      </w:r>
      <w:r w:rsidR="00CD0B66" w:rsidRPr="00AF0900">
        <w:rPr>
          <w:sz w:val="26"/>
          <w:szCs w:val="26"/>
        </w:rPr>
        <w:t xml:space="preserve"> во время их пребывания в Учреждении.</w:t>
      </w:r>
    </w:p>
    <w:p w:rsidR="00844C3E" w:rsidRPr="00AF0900" w:rsidRDefault="00D33852" w:rsidP="00D33852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1.3. Настоящие Правила </w:t>
      </w:r>
      <w:r w:rsidR="00274E07" w:rsidRPr="00AF0900">
        <w:rPr>
          <w:sz w:val="26"/>
          <w:szCs w:val="26"/>
        </w:rPr>
        <w:t xml:space="preserve">устанавливают режим образовательного процесса, </w:t>
      </w:r>
      <w:bookmarkStart w:id="4" w:name="_Hlk63760550"/>
      <w:r w:rsidR="00922A31" w:rsidRPr="00AF0900">
        <w:rPr>
          <w:sz w:val="26"/>
          <w:szCs w:val="26"/>
        </w:rPr>
        <w:t>порядок прихода в Учреждение и ухода из Учреждения</w:t>
      </w:r>
      <w:bookmarkEnd w:id="4"/>
      <w:r w:rsidR="00922A31" w:rsidRPr="00AF0900">
        <w:rPr>
          <w:sz w:val="26"/>
          <w:szCs w:val="26"/>
        </w:rPr>
        <w:t xml:space="preserve">, </w:t>
      </w:r>
      <w:r w:rsidRPr="00AF0900">
        <w:rPr>
          <w:sz w:val="26"/>
          <w:szCs w:val="26"/>
        </w:rPr>
        <w:t xml:space="preserve">права и обязанности </w:t>
      </w:r>
      <w:r w:rsidR="000C3196" w:rsidRPr="00AF0900">
        <w:rPr>
          <w:sz w:val="26"/>
          <w:szCs w:val="26"/>
        </w:rPr>
        <w:t>об</w:t>
      </w:r>
      <w:r w:rsidRPr="00AF0900">
        <w:rPr>
          <w:sz w:val="26"/>
          <w:szCs w:val="26"/>
        </w:rPr>
        <w:t>уча</w:t>
      </w:r>
      <w:r w:rsidR="000C3196" w:rsidRPr="00AF0900">
        <w:rPr>
          <w:sz w:val="26"/>
          <w:szCs w:val="26"/>
        </w:rPr>
        <w:t>ю</w:t>
      </w:r>
      <w:r w:rsidRPr="00AF0900">
        <w:rPr>
          <w:sz w:val="26"/>
          <w:szCs w:val="26"/>
        </w:rPr>
        <w:t xml:space="preserve">щихся, </w:t>
      </w:r>
      <w:r w:rsidR="00B70398" w:rsidRPr="00AF0900">
        <w:rPr>
          <w:sz w:val="26"/>
          <w:szCs w:val="26"/>
        </w:rPr>
        <w:t xml:space="preserve">их родителей (законных представителей), </w:t>
      </w:r>
      <w:r w:rsidR="00CD0B66" w:rsidRPr="00AF0900">
        <w:rPr>
          <w:sz w:val="26"/>
          <w:szCs w:val="26"/>
        </w:rPr>
        <w:t xml:space="preserve">правила поведения </w:t>
      </w:r>
      <w:r w:rsidR="000C3196" w:rsidRPr="00AF0900">
        <w:rPr>
          <w:sz w:val="26"/>
          <w:szCs w:val="26"/>
        </w:rPr>
        <w:t>обучающихся</w:t>
      </w:r>
      <w:r w:rsidR="00CD0B66" w:rsidRPr="00AF0900">
        <w:rPr>
          <w:sz w:val="26"/>
          <w:szCs w:val="26"/>
        </w:rPr>
        <w:t xml:space="preserve"> в Учреждении, </w:t>
      </w:r>
      <w:r w:rsidR="00922A31" w:rsidRPr="00AF0900">
        <w:rPr>
          <w:sz w:val="26"/>
          <w:szCs w:val="26"/>
        </w:rPr>
        <w:t xml:space="preserve">общий </w:t>
      </w:r>
      <w:r w:rsidRPr="00AF0900">
        <w:rPr>
          <w:sz w:val="26"/>
          <w:szCs w:val="26"/>
        </w:rPr>
        <w:t xml:space="preserve">порядок применения к </w:t>
      </w:r>
      <w:r w:rsidR="007706A2" w:rsidRPr="00AF0900">
        <w:rPr>
          <w:sz w:val="26"/>
          <w:szCs w:val="26"/>
        </w:rPr>
        <w:t>обучающимся</w:t>
      </w:r>
      <w:r w:rsidRPr="00AF0900">
        <w:rPr>
          <w:sz w:val="26"/>
          <w:szCs w:val="26"/>
        </w:rPr>
        <w:t xml:space="preserve"> мер поощрения и взыскания</w:t>
      </w:r>
      <w:r w:rsidR="002E5F3D" w:rsidRPr="00AF0900">
        <w:rPr>
          <w:sz w:val="26"/>
          <w:szCs w:val="26"/>
        </w:rPr>
        <w:t xml:space="preserve"> в рамках образовательной деятельности по программам начального общего, основного общего и среднего общего образования, дополнительным общеразвивающим программам</w:t>
      </w:r>
      <w:proofErr w:type="gramStart"/>
      <w:r w:rsidR="002E5F3D" w:rsidRPr="00AF0900">
        <w:rPr>
          <w:sz w:val="26"/>
          <w:szCs w:val="26"/>
        </w:rPr>
        <w:t>.</w:t>
      </w:r>
      <w:proofErr w:type="gramEnd"/>
      <w:r w:rsidR="002E5F3D" w:rsidRPr="00AF0900">
        <w:rPr>
          <w:sz w:val="26"/>
          <w:szCs w:val="26"/>
        </w:rPr>
        <w:t xml:space="preserve"> </w:t>
      </w:r>
      <w:proofErr w:type="gramStart"/>
      <w:r w:rsidR="002E5F3D" w:rsidRPr="00AF0900">
        <w:rPr>
          <w:sz w:val="26"/>
          <w:szCs w:val="26"/>
        </w:rPr>
        <w:t>л</w:t>
      </w:r>
      <w:proofErr w:type="gramEnd"/>
      <w:r w:rsidR="002E5F3D" w:rsidRPr="00AF0900">
        <w:rPr>
          <w:sz w:val="26"/>
          <w:szCs w:val="26"/>
        </w:rPr>
        <w:t>окальным нормативным актом Учреждения</w:t>
      </w:r>
      <w:r w:rsidR="00844C3E" w:rsidRPr="00AF0900">
        <w:rPr>
          <w:sz w:val="26"/>
          <w:szCs w:val="26"/>
        </w:rPr>
        <w:t>.</w:t>
      </w:r>
    </w:p>
    <w:p w:rsidR="00D33852" w:rsidRPr="00AF0900" w:rsidRDefault="00D33852" w:rsidP="00D33852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1.4. Настоящие Правила обязательны для исполнения всеми участниками образовательных отношений за исключением пунктов</w:t>
      </w:r>
      <w:r w:rsidR="00B87A4C" w:rsidRPr="00AF0900">
        <w:rPr>
          <w:sz w:val="26"/>
          <w:szCs w:val="26"/>
        </w:rPr>
        <w:t xml:space="preserve"> </w:t>
      </w:r>
      <w:r w:rsidR="008365E2" w:rsidRPr="00AF0900">
        <w:rPr>
          <w:sz w:val="26"/>
          <w:szCs w:val="26"/>
        </w:rPr>
        <w:t>6.2, 6</w:t>
      </w:r>
      <w:r w:rsidR="00B87A4C" w:rsidRPr="00AF0900">
        <w:rPr>
          <w:sz w:val="26"/>
          <w:szCs w:val="26"/>
        </w:rPr>
        <w:t xml:space="preserve">.3, </w:t>
      </w:r>
      <w:r w:rsidR="008365E2" w:rsidRPr="00AF0900">
        <w:rPr>
          <w:sz w:val="26"/>
          <w:szCs w:val="26"/>
        </w:rPr>
        <w:t>7</w:t>
      </w:r>
      <w:r w:rsidR="00B87A4C" w:rsidRPr="00AF0900">
        <w:rPr>
          <w:sz w:val="26"/>
          <w:szCs w:val="26"/>
        </w:rPr>
        <w:t>.</w:t>
      </w:r>
      <w:r w:rsidR="002E5F3D" w:rsidRPr="00AF0900">
        <w:rPr>
          <w:sz w:val="26"/>
          <w:szCs w:val="26"/>
        </w:rPr>
        <w:t>4,</w:t>
      </w:r>
      <w:r w:rsidRPr="00AF0900">
        <w:rPr>
          <w:sz w:val="26"/>
          <w:szCs w:val="26"/>
        </w:rPr>
        <w:t xml:space="preserve"> носящих рекомендательный характер.</w:t>
      </w:r>
    </w:p>
    <w:p w:rsidR="00182B12" w:rsidRPr="00AF0900" w:rsidRDefault="00D33852" w:rsidP="00D33852">
      <w:pPr>
        <w:ind w:firstLine="708"/>
        <w:jc w:val="both"/>
        <w:rPr>
          <w:sz w:val="26"/>
          <w:szCs w:val="26"/>
        </w:rPr>
      </w:pPr>
      <w:bookmarkStart w:id="5" w:name="_Hlk63760679"/>
      <w:r w:rsidRPr="00AF0900">
        <w:rPr>
          <w:sz w:val="26"/>
          <w:szCs w:val="26"/>
        </w:rPr>
        <w:t xml:space="preserve">1.5. </w:t>
      </w:r>
      <w:proofErr w:type="gramStart"/>
      <w:r w:rsidR="00182B12" w:rsidRPr="00AF0900">
        <w:rPr>
          <w:sz w:val="26"/>
          <w:szCs w:val="26"/>
        </w:rPr>
        <w:t xml:space="preserve">Права и обязанности </w:t>
      </w:r>
      <w:r w:rsidR="000C3196" w:rsidRPr="00AF0900">
        <w:rPr>
          <w:sz w:val="26"/>
          <w:szCs w:val="26"/>
        </w:rPr>
        <w:t>обучающегося</w:t>
      </w:r>
      <w:r w:rsidR="00182B12" w:rsidRPr="00AF0900">
        <w:rPr>
          <w:sz w:val="26"/>
          <w:szCs w:val="26"/>
        </w:rPr>
        <w:t xml:space="preserve">, предусмотренные законодательством об образовании, настоящими Правилами и локальными нормативными актами Учреждения, возникают у </w:t>
      </w:r>
      <w:r w:rsidR="000C3196" w:rsidRPr="00AF0900">
        <w:rPr>
          <w:sz w:val="26"/>
          <w:szCs w:val="26"/>
        </w:rPr>
        <w:t>обучающегося</w:t>
      </w:r>
      <w:r w:rsidR="00182B12" w:rsidRPr="00AF0900">
        <w:rPr>
          <w:sz w:val="26"/>
          <w:szCs w:val="26"/>
        </w:rPr>
        <w:t xml:space="preserve"> с даты его приема в Учреждение, указанной в распорядительном акте </w:t>
      </w:r>
      <w:r w:rsidR="00F62C62" w:rsidRPr="00AF0900">
        <w:rPr>
          <w:sz w:val="26"/>
          <w:szCs w:val="26"/>
        </w:rPr>
        <w:t xml:space="preserve">(приказе) </w:t>
      </w:r>
      <w:r w:rsidR="00182B12" w:rsidRPr="00AF0900">
        <w:rPr>
          <w:sz w:val="26"/>
          <w:szCs w:val="26"/>
        </w:rPr>
        <w:t>директора Учреждения.</w:t>
      </w:r>
      <w:proofErr w:type="gramEnd"/>
    </w:p>
    <w:p w:rsidR="004D7F6E" w:rsidRPr="00AF0900" w:rsidRDefault="004D7F6E" w:rsidP="004D7F6E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Права и обязанности </w:t>
      </w:r>
      <w:r w:rsidR="000C3196" w:rsidRPr="00AF0900">
        <w:rPr>
          <w:sz w:val="26"/>
          <w:szCs w:val="26"/>
        </w:rPr>
        <w:t>обучающегося</w:t>
      </w:r>
      <w:r w:rsidRPr="00AF0900">
        <w:rPr>
          <w:sz w:val="26"/>
          <w:szCs w:val="26"/>
        </w:rPr>
        <w:t xml:space="preserve">, предусмотренные законодательством об образовании, настоящими Правилами и локальными нормативными актами Учреждения, прекращаются </w:t>
      </w:r>
      <w:proofErr w:type="gramStart"/>
      <w:r w:rsidRPr="00AF0900">
        <w:rPr>
          <w:sz w:val="26"/>
          <w:szCs w:val="26"/>
        </w:rPr>
        <w:t>с даты</w:t>
      </w:r>
      <w:proofErr w:type="gramEnd"/>
      <w:r w:rsidRPr="00AF0900">
        <w:rPr>
          <w:sz w:val="26"/>
          <w:szCs w:val="26"/>
        </w:rPr>
        <w:t xml:space="preserve"> его отчисления из Учреждения.</w:t>
      </w:r>
    </w:p>
    <w:bookmarkEnd w:id="5"/>
    <w:p w:rsidR="00D33852" w:rsidRPr="00AF0900" w:rsidRDefault="00182B12" w:rsidP="00D33852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lastRenderedPageBreak/>
        <w:t xml:space="preserve">1.6. </w:t>
      </w:r>
      <w:r w:rsidR="00D33852" w:rsidRPr="00AF0900">
        <w:rPr>
          <w:sz w:val="26"/>
          <w:szCs w:val="26"/>
        </w:rPr>
        <w:t xml:space="preserve">При приеме в Учреждение, Учреждение обеспечивает ознакомление родителей (законных представителей) несовершеннолетних </w:t>
      </w:r>
      <w:r w:rsidR="000C3196" w:rsidRPr="00AF0900">
        <w:rPr>
          <w:sz w:val="26"/>
          <w:szCs w:val="26"/>
        </w:rPr>
        <w:t>обучающихся</w:t>
      </w:r>
      <w:r w:rsidR="00D33852" w:rsidRPr="00AF0900">
        <w:rPr>
          <w:sz w:val="26"/>
          <w:szCs w:val="26"/>
        </w:rPr>
        <w:t xml:space="preserve"> и </w:t>
      </w:r>
      <w:r w:rsidR="000C3196" w:rsidRPr="00AF0900">
        <w:rPr>
          <w:sz w:val="26"/>
          <w:szCs w:val="26"/>
        </w:rPr>
        <w:t>обучающихся</w:t>
      </w:r>
      <w:r w:rsidR="00D33852" w:rsidRPr="00AF0900">
        <w:rPr>
          <w:sz w:val="26"/>
          <w:szCs w:val="26"/>
        </w:rPr>
        <w:t xml:space="preserve"> с настоящими Правилами.</w:t>
      </w:r>
    </w:p>
    <w:p w:rsidR="008F6EA2" w:rsidRPr="00AF0900" w:rsidRDefault="008F6EA2" w:rsidP="008F6EA2">
      <w:pPr>
        <w:ind w:firstLine="709"/>
        <w:jc w:val="both"/>
        <w:rPr>
          <w:sz w:val="26"/>
          <w:szCs w:val="26"/>
        </w:rPr>
      </w:pPr>
      <w:bookmarkStart w:id="6" w:name="_Hlk63760825"/>
      <w:r w:rsidRPr="00AF0900">
        <w:rPr>
          <w:sz w:val="26"/>
          <w:szCs w:val="26"/>
        </w:rPr>
        <w:t>1.7. Настоящие Правила являются локальным нормативным актом, регламентирующим вопросы организации и осуществления образовательной деятельности, и размещаются на официальном сайте Учреждения в сети «Интернет».</w:t>
      </w:r>
    </w:p>
    <w:bookmarkEnd w:id="6"/>
    <w:p w:rsidR="000C3196" w:rsidRPr="00AF0900" w:rsidRDefault="000C3196" w:rsidP="008F6EA2">
      <w:pPr>
        <w:ind w:firstLine="709"/>
        <w:jc w:val="both"/>
        <w:rPr>
          <w:sz w:val="26"/>
          <w:szCs w:val="26"/>
        </w:rPr>
      </w:pPr>
    </w:p>
    <w:p w:rsidR="00D33852" w:rsidRPr="00AF0900" w:rsidRDefault="006E23B0" w:rsidP="00D33852">
      <w:pPr>
        <w:jc w:val="center"/>
        <w:rPr>
          <w:bCs/>
          <w:sz w:val="26"/>
          <w:szCs w:val="26"/>
        </w:rPr>
      </w:pPr>
      <w:r w:rsidRPr="00AF0900">
        <w:rPr>
          <w:bCs/>
          <w:sz w:val="26"/>
          <w:szCs w:val="26"/>
        </w:rPr>
        <w:t>2. Режим образовательного процесса</w:t>
      </w:r>
    </w:p>
    <w:p w:rsidR="00D33852" w:rsidRPr="00AF0900" w:rsidRDefault="00D33852" w:rsidP="00D33852">
      <w:pPr>
        <w:rPr>
          <w:b/>
          <w:bCs/>
        </w:rPr>
      </w:pPr>
    </w:p>
    <w:p w:rsidR="00CF4B06" w:rsidRPr="00AF0900" w:rsidRDefault="00CF4B06" w:rsidP="00CF4B06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</w:t>
      </w:r>
      <w:r w:rsidR="00D33852" w:rsidRPr="00AF0900">
        <w:rPr>
          <w:sz w:val="26"/>
          <w:szCs w:val="26"/>
        </w:rPr>
        <w:t xml:space="preserve">.1. </w:t>
      </w:r>
      <w:r w:rsidRPr="00AF0900">
        <w:rPr>
          <w:sz w:val="26"/>
          <w:szCs w:val="26"/>
        </w:rPr>
        <w:t xml:space="preserve">Учебный год в Учреждении начинается 1 сентября и заканчивается в соответствии с учебным планом соответствующей общеобразовательной программы. </w:t>
      </w:r>
      <w:r w:rsidR="00CD1AC5" w:rsidRPr="00AF0900">
        <w:rPr>
          <w:sz w:val="26"/>
          <w:szCs w:val="26"/>
        </w:rPr>
        <w:t>Начало учебного года может переноситься Учреждением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312E46" w:rsidRPr="00AF0900" w:rsidRDefault="00312E46" w:rsidP="00312E46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2.2. Образовательная деятельность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учебных занятий.</w:t>
      </w:r>
    </w:p>
    <w:p w:rsidR="00CF4B06" w:rsidRPr="00AF0900" w:rsidRDefault="00CF4B06" w:rsidP="00CF4B06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</w:t>
      </w:r>
      <w:r w:rsidR="00312E46" w:rsidRPr="00AF0900">
        <w:rPr>
          <w:sz w:val="26"/>
          <w:szCs w:val="26"/>
        </w:rPr>
        <w:t>.3</w:t>
      </w:r>
      <w:r w:rsidRPr="00AF0900">
        <w:rPr>
          <w:sz w:val="26"/>
          <w:szCs w:val="26"/>
        </w:rPr>
        <w:t>. Учебный год делится на четверти (1-9 классы), полугодия (10-11 классы), являющиеся учебными периодами.</w:t>
      </w:r>
      <w:r w:rsidR="008F6EA2" w:rsidRPr="00AF0900">
        <w:t xml:space="preserve"> </w:t>
      </w:r>
      <w:r w:rsidRPr="00AF0900">
        <w:rPr>
          <w:sz w:val="26"/>
          <w:szCs w:val="26"/>
        </w:rPr>
        <w:t>Продолжительность учебного года ус</w:t>
      </w:r>
      <w:r w:rsidRPr="00AF0900">
        <w:rPr>
          <w:sz w:val="26"/>
          <w:szCs w:val="26"/>
        </w:rPr>
        <w:softHyphen/>
        <w:t xml:space="preserve">танавливается учебным планом Учреждения и годовым календарным учебным графиком. </w:t>
      </w:r>
    </w:p>
    <w:p w:rsidR="00312E46" w:rsidRPr="00AF0900" w:rsidRDefault="00CF4B06" w:rsidP="00312E46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</w:t>
      </w:r>
      <w:r w:rsidR="00322575" w:rsidRPr="00AF0900">
        <w:rPr>
          <w:sz w:val="26"/>
          <w:szCs w:val="26"/>
        </w:rPr>
        <w:t>4</w:t>
      </w:r>
      <w:r w:rsidRPr="00AF0900">
        <w:rPr>
          <w:sz w:val="26"/>
          <w:szCs w:val="26"/>
        </w:rPr>
        <w:t xml:space="preserve">. </w:t>
      </w:r>
      <w:r w:rsidR="00312E46" w:rsidRPr="00AF0900">
        <w:rPr>
          <w:sz w:val="26"/>
          <w:szCs w:val="26"/>
        </w:rPr>
        <w:t xml:space="preserve">Учебный план по основным общеобразовательным программам реализуется по пятидневной </w:t>
      </w:r>
      <w:r w:rsidR="00432C5D" w:rsidRPr="00AF0900">
        <w:rPr>
          <w:sz w:val="26"/>
          <w:szCs w:val="26"/>
        </w:rPr>
        <w:t xml:space="preserve">/шестидневной </w:t>
      </w:r>
      <w:r w:rsidR="00312E46" w:rsidRPr="00AF0900">
        <w:rPr>
          <w:sz w:val="26"/>
          <w:szCs w:val="26"/>
        </w:rPr>
        <w:t xml:space="preserve">учебной неделе. </w:t>
      </w:r>
    </w:p>
    <w:p w:rsidR="00AF0900" w:rsidRPr="00AF0900" w:rsidRDefault="00B63F2F" w:rsidP="00312E46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Учебные занятия для обучающихся 1-х классов проводятся по 5-дневной учебной неделе</w:t>
      </w:r>
      <w:r w:rsidR="00AF0900" w:rsidRPr="00AF0900">
        <w:rPr>
          <w:sz w:val="26"/>
          <w:szCs w:val="26"/>
        </w:rPr>
        <w:t>.</w:t>
      </w:r>
    </w:p>
    <w:p w:rsidR="00312E46" w:rsidRPr="00AF0900" w:rsidRDefault="00312E46" w:rsidP="00312E46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Учебные занятия начинаются </w:t>
      </w:r>
      <w:r w:rsidR="00F12F3A" w:rsidRPr="00AF0900">
        <w:rPr>
          <w:sz w:val="26"/>
          <w:szCs w:val="26"/>
        </w:rPr>
        <w:t>в</w:t>
      </w:r>
      <w:r w:rsidRPr="00AF0900">
        <w:rPr>
          <w:sz w:val="26"/>
          <w:szCs w:val="26"/>
        </w:rPr>
        <w:t xml:space="preserve"> 8</w:t>
      </w:r>
      <w:r w:rsidR="00F12F3A" w:rsidRPr="00AF0900">
        <w:rPr>
          <w:sz w:val="26"/>
          <w:szCs w:val="26"/>
        </w:rPr>
        <w:t>.00</w:t>
      </w:r>
      <w:r w:rsidRPr="00AF0900">
        <w:rPr>
          <w:sz w:val="26"/>
          <w:szCs w:val="26"/>
        </w:rPr>
        <w:t xml:space="preserve"> часов. </w:t>
      </w:r>
    </w:p>
    <w:p w:rsidR="00FA7766" w:rsidRPr="00AF0900" w:rsidRDefault="00FA7766" w:rsidP="00312E46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Занятия второй смены заканчиваются не позднее 19 часов.</w:t>
      </w:r>
    </w:p>
    <w:p w:rsidR="00312E46" w:rsidRPr="00AF0900" w:rsidRDefault="00312E46" w:rsidP="00312E46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Обучение проводится в одну смену</w:t>
      </w:r>
      <w:r w:rsidR="00432C5D" w:rsidRPr="00AF0900">
        <w:rPr>
          <w:sz w:val="26"/>
          <w:szCs w:val="26"/>
        </w:rPr>
        <w:t>/ в две смены</w:t>
      </w:r>
      <w:r w:rsidRPr="00AF0900">
        <w:rPr>
          <w:sz w:val="26"/>
          <w:szCs w:val="26"/>
        </w:rPr>
        <w:t>.</w:t>
      </w:r>
    </w:p>
    <w:p w:rsidR="00FA7766" w:rsidRPr="00AF0900" w:rsidRDefault="00FA7766" w:rsidP="00312E46">
      <w:pPr>
        <w:ind w:firstLine="708"/>
        <w:jc w:val="both"/>
        <w:rPr>
          <w:sz w:val="26"/>
          <w:szCs w:val="26"/>
        </w:rPr>
      </w:pPr>
      <w:proofErr w:type="gramStart"/>
      <w:r w:rsidRPr="00AF0900">
        <w:rPr>
          <w:sz w:val="26"/>
          <w:szCs w:val="26"/>
        </w:rPr>
        <w:t>Обучение 1, 5, 9 - 11 классов и классов для обучающихся с ограниченными возможностями здоровья проводится в первую смен</w:t>
      </w:r>
      <w:r w:rsidR="00AF0900" w:rsidRPr="00AF0900">
        <w:rPr>
          <w:sz w:val="26"/>
          <w:szCs w:val="26"/>
        </w:rPr>
        <w:t>у.</w:t>
      </w:r>
      <w:proofErr w:type="gramEnd"/>
    </w:p>
    <w:p w:rsidR="00AF0900" w:rsidRPr="00AF0900" w:rsidRDefault="00FA7766" w:rsidP="003225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Урочная деятельность </w:t>
      </w:r>
      <w:proofErr w:type="gramStart"/>
      <w:r w:rsidRPr="00AF0900">
        <w:rPr>
          <w:sz w:val="26"/>
          <w:szCs w:val="26"/>
        </w:rPr>
        <w:t>обучающихся</w:t>
      </w:r>
      <w:proofErr w:type="gramEnd"/>
      <w:r w:rsidRPr="00AF0900">
        <w:rPr>
          <w:sz w:val="26"/>
          <w:szCs w:val="26"/>
        </w:rP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</w:t>
      </w:r>
      <w:r w:rsidR="00AF0900" w:rsidRPr="00AF0900">
        <w:rPr>
          <w:sz w:val="26"/>
          <w:szCs w:val="26"/>
        </w:rPr>
        <w:t>.</w:t>
      </w:r>
    </w:p>
    <w:p w:rsidR="001F1FBF" w:rsidRPr="00AF0900" w:rsidRDefault="00322575" w:rsidP="003225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2.5. </w:t>
      </w:r>
      <w:r w:rsidR="001F1FBF" w:rsidRPr="00AF0900">
        <w:rPr>
          <w:sz w:val="26"/>
          <w:szCs w:val="26"/>
        </w:rPr>
        <w:t>Объем обязательной части образовательной программы начального общего образования составляет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1F1FBF" w:rsidRPr="00AF0900" w:rsidRDefault="001F1FBF" w:rsidP="003225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2.6. </w:t>
      </w:r>
      <w:proofErr w:type="gramStart"/>
      <w:r w:rsidRPr="00AF0900">
        <w:rPr>
          <w:sz w:val="26"/>
          <w:szCs w:val="26"/>
        </w:rPr>
        <w:t>Часы, отведенные на внеурочную деятельность, организуются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FA7766" w:rsidRPr="00AF0900" w:rsidRDefault="00FA7766" w:rsidP="00322575">
      <w:pPr>
        <w:ind w:firstLine="708"/>
        <w:jc w:val="both"/>
        <w:rPr>
          <w:sz w:val="26"/>
          <w:szCs w:val="26"/>
        </w:rPr>
      </w:pPr>
      <w:proofErr w:type="gramStart"/>
      <w:r w:rsidRPr="00AF0900">
        <w:rPr>
          <w:sz w:val="26"/>
          <w:szCs w:val="26"/>
        </w:rPr>
        <w:t xml:space="preserve"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включают обязательные занятия коррекционной </w:t>
      </w:r>
      <w:r w:rsidRPr="00AF0900">
        <w:rPr>
          <w:sz w:val="26"/>
          <w:szCs w:val="26"/>
        </w:rPr>
        <w:lastRenderedPageBreak/>
        <w:t>направленности с учетом возрастных особенностей обучающихся и их физиологических потребностей.</w:t>
      </w:r>
      <w:proofErr w:type="gramEnd"/>
    </w:p>
    <w:p w:rsidR="00FA7766" w:rsidRPr="00AF0900" w:rsidRDefault="00322575" w:rsidP="003225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</w:t>
      </w:r>
      <w:r w:rsidR="001F1FBF" w:rsidRPr="00AF0900">
        <w:rPr>
          <w:sz w:val="26"/>
          <w:szCs w:val="26"/>
        </w:rPr>
        <w:t>7</w:t>
      </w:r>
      <w:r w:rsidRPr="00AF0900">
        <w:rPr>
          <w:sz w:val="26"/>
          <w:szCs w:val="26"/>
        </w:rPr>
        <w:t xml:space="preserve">. </w:t>
      </w:r>
      <w:r w:rsidR="00FA7766" w:rsidRPr="00AF0900">
        <w:rPr>
          <w:sz w:val="26"/>
          <w:szCs w:val="26"/>
        </w:rPr>
        <w:t xml:space="preserve">Расписание уроков </w:t>
      </w:r>
      <w:r w:rsidR="00786C44" w:rsidRPr="00AF0900">
        <w:rPr>
          <w:sz w:val="26"/>
          <w:szCs w:val="26"/>
        </w:rPr>
        <w:t xml:space="preserve">(занятий) </w:t>
      </w:r>
      <w:r w:rsidR="00FA7766" w:rsidRPr="00AF0900">
        <w:rPr>
          <w:sz w:val="26"/>
          <w:szCs w:val="26"/>
        </w:rPr>
        <w:t>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1F1FBF" w:rsidRPr="00AF0900" w:rsidRDefault="00FA7766" w:rsidP="003225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2.8. </w:t>
      </w:r>
      <w:r w:rsidR="001F1FBF" w:rsidRPr="00AF0900">
        <w:rPr>
          <w:sz w:val="26"/>
          <w:szCs w:val="26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1F1FBF" w:rsidRPr="00AF0900" w:rsidRDefault="001F1FBF" w:rsidP="001F1FB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для обучающихся 1-х классов - не должен превышать 4 уроков и один раз в неделю - 5 уроков, за счет урока физической культуры;</w:t>
      </w:r>
    </w:p>
    <w:p w:rsidR="001F1FBF" w:rsidRPr="00AF0900" w:rsidRDefault="001F1FBF" w:rsidP="001F1FB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для обучающихся 2 - 4 классов - не более 5 уроков и один раз в неделю 6 уроков за счет урока физической культуры;</w:t>
      </w:r>
    </w:p>
    <w:p w:rsidR="001F1FBF" w:rsidRPr="00AF0900" w:rsidRDefault="001F1FBF" w:rsidP="001F1FB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для обучающихся 5 - 6 классов - не более 6 уроков; </w:t>
      </w:r>
    </w:p>
    <w:p w:rsidR="001F1FBF" w:rsidRPr="00AF0900" w:rsidRDefault="001F1FBF" w:rsidP="001F1FB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для обучающихся 7 - 11 классов - не более 7 уроков.</w:t>
      </w:r>
    </w:p>
    <w:p w:rsidR="001F1FBF" w:rsidRPr="00AF0900" w:rsidRDefault="00FA7766" w:rsidP="003225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2.9. Факультативные занятия и занятия по программам дополнительного образования проводятся</w:t>
      </w:r>
      <w:r w:rsidR="00582A87" w:rsidRPr="00AF0900">
        <w:rPr>
          <w:sz w:val="26"/>
          <w:szCs w:val="26"/>
        </w:rPr>
        <w:t xml:space="preserve"> в</w:t>
      </w:r>
      <w:r w:rsidRPr="00AF0900">
        <w:rPr>
          <w:sz w:val="26"/>
          <w:szCs w:val="26"/>
        </w:rPr>
        <w:t xml:space="preserve"> дни с наименьшим количеством обязательных уроков. Между началом факультативных (дополнительных) занятий и последним уроком организ</w:t>
      </w:r>
      <w:r w:rsidR="00582A87" w:rsidRPr="00AF0900">
        <w:rPr>
          <w:sz w:val="26"/>
          <w:szCs w:val="26"/>
        </w:rPr>
        <w:t>уется</w:t>
      </w:r>
      <w:r w:rsidRPr="00AF0900">
        <w:rPr>
          <w:sz w:val="26"/>
          <w:szCs w:val="26"/>
        </w:rPr>
        <w:t xml:space="preserve"> перерыв продолжительностью не менее 20 минут.</w:t>
      </w:r>
    </w:p>
    <w:p w:rsidR="00B63F2F" w:rsidRPr="00AF0900" w:rsidRDefault="00B63F2F" w:rsidP="00B63F2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2.10. Обучение в 1 классе осуществляется с соблюдением следующих требований:</w:t>
      </w:r>
    </w:p>
    <w:p w:rsidR="00B63F2F" w:rsidRPr="00AF0900" w:rsidRDefault="00B63F2F" w:rsidP="00B63F2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B63F2F" w:rsidRPr="00AF0900" w:rsidRDefault="00B63F2F" w:rsidP="00B63F2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в середине учебного дня организуется динамическая пауза продолжительностью не менее 40 минут,</w:t>
      </w:r>
    </w:p>
    <w:p w:rsidR="00B63F2F" w:rsidRPr="00AF0900" w:rsidRDefault="00B63F2F" w:rsidP="00B63F2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B63F2F" w:rsidRPr="00AF0900" w:rsidRDefault="00B63F2F" w:rsidP="00B63F2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2.11. При осуществлении присмотра и ухода в Учреждении в группах продленного дня создаются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B63F2F" w:rsidRPr="00AF0900" w:rsidRDefault="00B63F2F" w:rsidP="00B63F2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2.12. Для предупреждения переутомления в течение недели </w:t>
      </w:r>
      <w:proofErr w:type="gramStart"/>
      <w:r w:rsidRPr="00AF0900">
        <w:rPr>
          <w:sz w:val="26"/>
          <w:szCs w:val="26"/>
        </w:rPr>
        <w:t>обучающимся</w:t>
      </w:r>
      <w:proofErr w:type="gramEnd"/>
      <w:r w:rsidRPr="00AF0900">
        <w:rPr>
          <w:sz w:val="26"/>
          <w:szCs w:val="26"/>
        </w:rPr>
        <w:t xml:space="preserve"> предоставляется облегченный учебный день в среду или в четверг.</w:t>
      </w:r>
    </w:p>
    <w:p w:rsidR="00B63F2F" w:rsidRPr="00AF0900" w:rsidRDefault="00B63F2F" w:rsidP="00B63F2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2.13. Продолжительность урока </w:t>
      </w:r>
      <w:r w:rsidR="005636F7" w:rsidRPr="00AF0900">
        <w:rPr>
          <w:sz w:val="26"/>
          <w:szCs w:val="26"/>
        </w:rPr>
        <w:t>не превышает</w:t>
      </w:r>
      <w:r w:rsidRPr="00AF0900">
        <w:rPr>
          <w:sz w:val="26"/>
          <w:szCs w:val="26"/>
        </w:rPr>
        <w:t xml:space="preserve"> 45 минут, за исключением 1 класса и компенсирующего класса, продолжительность урока </w:t>
      </w:r>
      <w:proofErr w:type="gramStart"/>
      <w:r w:rsidRPr="00AF0900">
        <w:rPr>
          <w:sz w:val="26"/>
          <w:szCs w:val="26"/>
        </w:rPr>
        <w:t>в</w:t>
      </w:r>
      <w:proofErr w:type="gramEnd"/>
      <w:r w:rsidRPr="00AF0900">
        <w:rPr>
          <w:sz w:val="26"/>
          <w:szCs w:val="26"/>
        </w:rPr>
        <w:t xml:space="preserve"> которых не должна превышать 40 минут.</w:t>
      </w:r>
    </w:p>
    <w:p w:rsidR="005636F7" w:rsidRPr="00AF0900" w:rsidRDefault="005636F7" w:rsidP="005636F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Конкретная продолжительность уроков ус</w:t>
      </w:r>
      <w:r w:rsidRPr="00AF0900">
        <w:rPr>
          <w:sz w:val="26"/>
          <w:szCs w:val="26"/>
        </w:rPr>
        <w:softHyphen/>
        <w:t xml:space="preserve">танавливается годовым календарным учебным графиком. </w:t>
      </w:r>
    </w:p>
    <w:p w:rsidR="00B63F2F" w:rsidRPr="00AF0900" w:rsidRDefault="00B63F2F" w:rsidP="00B63F2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2.14. Продолжительность перемен между уроками составляет не менее 10 минут, большой перемены (после 2 или 3 урока) - 20 - 30 минут. Вместо одной большой перемены после 2 и 3 уроков могут быть установлены две перемены по 20 минут каждая.</w:t>
      </w:r>
    </w:p>
    <w:p w:rsidR="00B63F2F" w:rsidRPr="00AF0900" w:rsidRDefault="00B63F2F" w:rsidP="00B63F2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Продолжительность перемены между урочной и внеурочной деятельностью составляет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B63F2F" w:rsidRPr="00AF0900" w:rsidRDefault="005636F7" w:rsidP="00B63F2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lastRenderedPageBreak/>
        <w:t xml:space="preserve">2.15. </w:t>
      </w:r>
      <w:proofErr w:type="gramStart"/>
      <w:r w:rsidR="00B63F2F" w:rsidRPr="00AF0900">
        <w:rPr>
          <w:sz w:val="26"/>
          <w:szCs w:val="26"/>
        </w:rPr>
        <w:t xml:space="preserve">Для слабовидящих обучающихся 1 - 4 классов при различных видах учебной деятельности продолжительность непрерывной зрительной нагрузки </w:t>
      </w:r>
      <w:r w:rsidRPr="00AF0900">
        <w:rPr>
          <w:sz w:val="26"/>
          <w:szCs w:val="26"/>
        </w:rPr>
        <w:t>устанавливается не более</w:t>
      </w:r>
      <w:r w:rsidR="00B63F2F" w:rsidRPr="00AF0900">
        <w:rPr>
          <w:sz w:val="26"/>
          <w:szCs w:val="26"/>
        </w:rPr>
        <w:t xml:space="preserve">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1F1FBF" w:rsidRPr="00AF0900" w:rsidRDefault="00B63F2F" w:rsidP="00B63F2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Для обучающихся с остаточным зрением для усвоения учебной информации по рельефной системе Брайля черед</w:t>
      </w:r>
      <w:r w:rsidR="005636F7" w:rsidRPr="00AF0900">
        <w:rPr>
          <w:sz w:val="26"/>
          <w:szCs w:val="26"/>
        </w:rPr>
        <w:t>уется</w:t>
      </w:r>
      <w:r w:rsidRPr="00AF0900">
        <w:rPr>
          <w:sz w:val="26"/>
          <w:szCs w:val="26"/>
        </w:rPr>
        <w:t xml:space="preserve"> тактильное восприятие информации - не менее 2 раз за урок с непрерывной зрительной работой - по 5 минут.</w:t>
      </w:r>
    </w:p>
    <w:p w:rsidR="005636F7" w:rsidRPr="00AF0900" w:rsidRDefault="005636F7" w:rsidP="00B63F2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2.16. При проведении итоговой аттестации проводится не более одного экзамена в день. Перерыв между проведением экзаменов устанавливается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5636F7" w:rsidRPr="00AF0900" w:rsidRDefault="005636F7" w:rsidP="00B63F2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Время ожидания начала экзамена в классах не превышает 30 минут.</w:t>
      </w:r>
    </w:p>
    <w:p w:rsidR="005636F7" w:rsidRPr="00AF0900" w:rsidRDefault="005636F7" w:rsidP="005636F7">
      <w:pPr>
        <w:ind w:firstLine="708"/>
        <w:jc w:val="both"/>
        <w:rPr>
          <w:sz w:val="26"/>
          <w:szCs w:val="26"/>
        </w:rPr>
      </w:pPr>
      <w:bookmarkStart w:id="7" w:name="_Hlk63752087"/>
      <w:r w:rsidRPr="00AF0900">
        <w:rPr>
          <w:sz w:val="26"/>
          <w:szCs w:val="26"/>
        </w:rPr>
        <w:t>2.17. При реализации образовательных программ с применением дистанционных образовательных технологий и электронного обучения соблюдаются следующие требования:</w:t>
      </w:r>
    </w:p>
    <w:bookmarkEnd w:id="7"/>
    <w:p w:rsidR="005636F7" w:rsidRPr="00AF0900" w:rsidRDefault="005636F7" w:rsidP="005636F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2.17.1. Использование</w:t>
      </w:r>
      <w:r w:rsidR="00B15509" w:rsidRPr="00AF0900">
        <w:rPr>
          <w:sz w:val="26"/>
          <w:szCs w:val="26"/>
        </w:rPr>
        <w:t xml:space="preserve"> интерактивных досок, сенсорных экранов, информационных панелей и иных средств отображения информации, а также компьютеров, ноутбуков, планшетов, моноблоков, иных электронных средств обучения (далее - ЭСО)</w:t>
      </w:r>
      <w:r w:rsidRPr="00AF0900">
        <w:rPr>
          <w:sz w:val="26"/>
          <w:szCs w:val="26"/>
        </w:rPr>
        <w:t xml:space="preserve"> осуществляется при наличии документов об оценке (подтверждении) соответствия. Использование мониторов на основе электронно-лучевых трубок в Учреждении не допускается.</w:t>
      </w:r>
    </w:p>
    <w:p w:rsidR="005636F7" w:rsidRPr="00AF0900" w:rsidRDefault="005636F7" w:rsidP="005636F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2.17.2.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5636F7" w:rsidRPr="00AF0900" w:rsidRDefault="005636F7" w:rsidP="005636F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2.17.3. Для образовательных целей мобильные средства связи не используются.</w:t>
      </w:r>
    </w:p>
    <w:p w:rsidR="005636F7" w:rsidRPr="00AF0900" w:rsidRDefault="005636F7" w:rsidP="005636F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Размещение базовых станций подвижной сотовой связи на собственной территории Учреждения не допускается.</w:t>
      </w:r>
    </w:p>
    <w:p w:rsidR="005636F7" w:rsidRPr="00AF0900" w:rsidRDefault="005636F7" w:rsidP="005636F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2.17.4. Использование ноутбуков </w:t>
      </w:r>
      <w:proofErr w:type="gramStart"/>
      <w:r w:rsidRPr="00AF0900">
        <w:rPr>
          <w:sz w:val="26"/>
          <w:szCs w:val="26"/>
        </w:rPr>
        <w:t>обучающимися</w:t>
      </w:r>
      <w:proofErr w:type="gramEnd"/>
      <w:r w:rsidRPr="00AF0900">
        <w:rPr>
          <w:sz w:val="26"/>
          <w:szCs w:val="26"/>
        </w:rPr>
        <w:t xml:space="preserve"> начальных классов возможно при наличии дополнительной клавиатуры.</w:t>
      </w:r>
    </w:p>
    <w:p w:rsidR="005636F7" w:rsidRPr="00AF0900" w:rsidRDefault="005636F7" w:rsidP="005636F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2.17.5. Линейные размеры (диагональ) экрана ЭСО должны соответствовать гигиеническим нормативам.</w:t>
      </w:r>
    </w:p>
    <w:p w:rsidR="005636F7" w:rsidRPr="00AF0900" w:rsidRDefault="00CB29C1" w:rsidP="005636F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2.17</w:t>
      </w:r>
      <w:r w:rsidR="005636F7" w:rsidRPr="00AF0900">
        <w:rPr>
          <w:sz w:val="26"/>
          <w:szCs w:val="26"/>
        </w:rPr>
        <w:t>.</w:t>
      </w:r>
      <w:r w:rsidRPr="00AF0900">
        <w:rPr>
          <w:sz w:val="26"/>
          <w:szCs w:val="26"/>
        </w:rPr>
        <w:t>6</w:t>
      </w:r>
      <w:r w:rsidR="005636F7" w:rsidRPr="00AF0900">
        <w:rPr>
          <w:sz w:val="26"/>
          <w:szCs w:val="26"/>
        </w:rPr>
        <w:t>. Организация рабочих мест пользователей персональных ЭСО обеспечива</w:t>
      </w:r>
      <w:r w:rsidRPr="00AF0900">
        <w:rPr>
          <w:sz w:val="26"/>
          <w:szCs w:val="26"/>
        </w:rPr>
        <w:t>ет</w:t>
      </w:r>
      <w:r w:rsidR="005636F7" w:rsidRPr="00AF0900">
        <w:rPr>
          <w:sz w:val="26"/>
          <w:szCs w:val="26"/>
        </w:rPr>
        <w:t xml:space="preserve">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5636F7" w:rsidRPr="00AF0900" w:rsidRDefault="00CB29C1" w:rsidP="005636F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2.17</w:t>
      </w:r>
      <w:r w:rsidR="005636F7" w:rsidRPr="00AF0900">
        <w:rPr>
          <w:sz w:val="26"/>
          <w:szCs w:val="26"/>
        </w:rPr>
        <w:t>.</w:t>
      </w:r>
      <w:r w:rsidRPr="00AF0900">
        <w:rPr>
          <w:sz w:val="26"/>
          <w:szCs w:val="26"/>
        </w:rPr>
        <w:t>7</w:t>
      </w:r>
      <w:r w:rsidR="005636F7" w:rsidRPr="00AF0900">
        <w:rPr>
          <w:sz w:val="26"/>
          <w:szCs w:val="26"/>
        </w:rPr>
        <w:t xml:space="preserve">. Непрерывная и суммарная продолжительность использования различных типов ЭСО на занятиях </w:t>
      </w:r>
      <w:r w:rsidRPr="00AF0900">
        <w:rPr>
          <w:sz w:val="26"/>
          <w:szCs w:val="26"/>
        </w:rPr>
        <w:t>устанавливается в</w:t>
      </w:r>
      <w:r w:rsidR="005636F7" w:rsidRPr="00AF0900">
        <w:rPr>
          <w:sz w:val="26"/>
          <w:szCs w:val="26"/>
        </w:rPr>
        <w:t xml:space="preserve"> соответств</w:t>
      </w:r>
      <w:r w:rsidRPr="00AF0900">
        <w:rPr>
          <w:sz w:val="26"/>
          <w:szCs w:val="26"/>
        </w:rPr>
        <w:t>ии с</w:t>
      </w:r>
      <w:r w:rsidR="005636F7" w:rsidRPr="00AF0900">
        <w:rPr>
          <w:sz w:val="26"/>
          <w:szCs w:val="26"/>
        </w:rPr>
        <w:t xml:space="preserve"> гигиеническим</w:t>
      </w:r>
      <w:r w:rsidRPr="00AF0900">
        <w:rPr>
          <w:sz w:val="26"/>
          <w:szCs w:val="26"/>
        </w:rPr>
        <w:t>и</w:t>
      </w:r>
      <w:r w:rsidR="005636F7" w:rsidRPr="00AF0900">
        <w:rPr>
          <w:sz w:val="26"/>
          <w:szCs w:val="26"/>
        </w:rPr>
        <w:t xml:space="preserve"> нормативам</w:t>
      </w:r>
      <w:r w:rsidRPr="00AF0900">
        <w:rPr>
          <w:sz w:val="26"/>
          <w:szCs w:val="26"/>
        </w:rPr>
        <w:t>и</w:t>
      </w:r>
      <w:r w:rsidR="005636F7" w:rsidRPr="00AF0900">
        <w:rPr>
          <w:sz w:val="26"/>
          <w:szCs w:val="26"/>
        </w:rPr>
        <w:t>.</w:t>
      </w:r>
    </w:p>
    <w:p w:rsidR="005636F7" w:rsidRPr="00AF0900" w:rsidRDefault="00CB29C1" w:rsidP="005636F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2.17.8</w:t>
      </w:r>
      <w:r w:rsidR="005636F7" w:rsidRPr="00AF0900">
        <w:rPr>
          <w:sz w:val="26"/>
          <w:szCs w:val="26"/>
        </w:rPr>
        <w:t>. При необходимости использ</w:t>
      </w:r>
      <w:r w:rsidRPr="00AF0900">
        <w:rPr>
          <w:sz w:val="26"/>
          <w:szCs w:val="26"/>
        </w:rPr>
        <w:t>уются</w:t>
      </w:r>
      <w:r w:rsidR="005636F7" w:rsidRPr="00AF0900">
        <w:rPr>
          <w:sz w:val="26"/>
          <w:szCs w:val="26"/>
        </w:rPr>
        <w:t xml:space="preserve"> наушники, время их непрерывного использования для всех возрастных групп составля</w:t>
      </w:r>
      <w:r w:rsidRPr="00AF0900">
        <w:rPr>
          <w:sz w:val="26"/>
          <w:szCs w:val="26"/>
        </w:rPr>
        <w:t>ет</w:t>
      </w:r>
      <w:r w:rsidR="005636F7" w:rsidRPr="00AF0900">
        <w:rPr>
          <w:sz w:val="26"/>
          <w:szCs w:val="26"/>
        </w:rPr>
        <w:t xml:space="preserve"> не более часа. Уровень громкости не должен превышать 60% </w:t>
      </w:r>
      <w:proofErr w:type="gramStart"/>
      <w:r w:rsidR="005636F7" w:rsidRPr="00AF0900">
        <w:rPr>
          <w:sz w:val="26"/>
          <w:szCs w:val="26"/>
        </w:rPr>
        <w:t>от</w:t>
      </w:r>
      <w:proofErr w:type="gramEnd"/>
      <w:r w:rsidR="005636F7" w:rsidRPr="00AF0900">
        <w:rPr>
          <w:sz w:val="26"/>
          <w:szCs w:val="26"/>
        </w:rPr>
        <w:t xml:space="preserve"> максимальной. Внутриканальные наушники предназнач</w:t>
      </w:r>
      <w:r w:rsidRPr="00AF0900">
        <w:rPr>
          <w:sz w:val="26"/>
          <w:szCs w:val="26"/>
        </w:rPr>
        <w:t>аются</w:t>
      </w:r>
      <w:r w:rsidR="005636F7" w:rsidRPr="00AF0900">
        <w:rPr>
          <w:sz w:val="26"/>
          <w:szCs w:val="26"/>
        </w:rPr>
        <w:t xml:space="preserve"> только для индивидуального использования.</w:t>
      </w:r>
    </w:p>
    <w:p w:rsidR="005636F7" w:rsidRPr="00AF0900" w:rsidRDefault="00CB29C1" w:rsidP="005636F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2.17.9</w:t>
      </w:r>
      <w:r w:rsidR="005636F7" w:rsidRPr="00AF0900">
        <w:rPr>
          <w:sz w:val="26"/>
          <w:szCs w:val="26"/>
        </w:rPr>
        <w:t xml:space="preserve">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</w:t>
      </w:r>
      <w:r w:rsidR="005636F7" w:rsidRPr="00AF0900">
        <w:rPr>
          <w:sz w:val="26"/>
          <w:szCs w:val="26"/>
        </w:rPr>
        <w:lastRenderedPageBreak/>
        <w:t>заканчива</w:t>
      </w:r>
      <w:r w:rsidRPr="00AF0900">
        <w:rPr>
          <w:sz w:val="26"/>
          <w:szCs w:val="26"/>
        </w:rPr>
        <w:t>ется</w:t>
      </w:r>
      <w:r w:rsidR="005636F7" w:rsidRPr="00AF0900">
        <w:rPr>
          <w:sz w:val="26"/>
          <w:szCs w:val="26"/>
        </w:rPr>
        <w:t xml:space="preserve"> не позднее 18.00 часов. Продолжительность урока </w:t>
      </w:r>
      <w:r w:rsidRPr="00AF0900">
        <w:rPr>
          <w:sz w:val="26"/>
          <w:szCs w:val="26"/>
        </w:rPr>
        <w:t>устанавливается не более</w:t>
      </w:r>
      <w:r w:rsidR="005636F7" w:rsidRPr="00AF0900">
        <w:rPr>
          <w:sz w:val="26"/>
          <w:szCs w:val="26"/>
        </w:rPr>
        <w:t xml:space="preserve"> 40 минут.</w:t>
      </w:r>
    </w:p>
    <w:p w:rsidR="005636F7" w:rsidRPr="00AF0900" w:rsidRDefault="00CB29C1" w:rsidP="005636F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2.17.10</w:t>
      </w:r>
      <w:r w:rsidR="005636F7" w:rsidRPr="00AF0900">
        <w:rPr>
          <w:sz w:val="26"/>
          <w:szCs w:val="26"/>
        </w:rPr>
        <w:t>. Режим учебного дня, в том числе во время учебных занятий, включа</w:t>
      </w:r>
      <w:r w:rsidRPr="00AF0900">
        <w:rPr>
          <w:sz w:val="26"/>
          <w:szCs w:val="26"/>
        </w:rPr>
        <w:t>ет</w:t>
      </w:r>
      <w:r w:rsidR="005636F7" w:rsidRPr="00AF0900">
        <w:rPr>
          <w:sz w:val="26"/>
          <w:szCs w:val="26"/>
        </w:rPr>
        <w:t xml:space="preserve"> различные формы двигательной активности.</w:t>
      </w:r>
    </w:p>
    <w:p w:rsidR="005636F7" w:rsidRPr="00AF0900" w:rsidRDefault="005636F7" w:rsidP="005636F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D752EF" w:rsidRPr="00AF0900" w:rsidRDefault="00971025" w:rsidP="005636F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2.18.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5636F7" w:rsidRPr="00AF0900" w:rsidRDefault="00971025" w:rsidP="00B63F2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2.19. При реализации дополнительных общеобразовательных программ 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322575" w:rsidRPr="00AF0900" w:rsidRDefault="00786C44" w:rsidP="003225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2.20. </w:t>
      </w:r>
      <w:r w:rsidR="00322575" w:rsidRPr="00AF0900">
        <w:rPr>
          <w:sz w:val="26"/>
          <w:szCs w:val="26"/>
        </w:rPr>
        <w:t xml:space="preserve">В </w:t>
      </w:r>
      <w:r w:rsidR="00193E52" w:rsidRPr="00AF0900">
        <w:rPr>
          <w:sz w:val="26"/>
          <w:szCs w:val="26"/>
        </w:rPr>
        <w:t>Учреждении</w:t>
      </w:r>
      <w:r w:rsidR="00322575" w:rsidRPr="00AF0900">
        <w:rPr>
          <w:sz w:val="26"/>
          <w:szCs w:val="26"/>
        </w:rPr>
        <w:t xml:space="preserve"> может осуществляться присмотр и уход в группах продленного дня при создании условий, включающих организацию:</w:t>
      </w:r>
    </w:p>
    <w:p w:rsidR="00322575" w:rsidRPr="00AF0900" w:rsidRDefault="00322575" w:rsidP="003225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полдника и прогулок для всех </w:t>
      </w:r>
      <w:r w:rsidR="000C3196" w:rsidRPr="00AF0900">
        <w:rPr>
          <w:sz w:val="26"/>
          <w:szCs w:val="26"/>
        </w:rPr>
        <w:t>обучающихся</w:t>
      </w:r>
      <w:r w:rsidRPr="00AF0900">
        <w:rPr>
          <w:sz w:val="26"/>
          <w:szCs w:val="26"/>
        </w:rPr>
        <w:t>;</w:t>
      </w:r>
    </w:p>
    <w:p w:rsidR="00322575" w:rsidRPr="00AF0900" w:rsidRDefault="00322575" w:rsidP="003225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полдника, прогулок и дневного сна для детей первого года обучения.</w:t>
      </w:r>
    </w:p>
    <w:p w:rsidR="00D752EF" w:rsidRPr="00AF0900" w:rsidRDefault="004B0B17" w:rsidP="003225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2.21. Режим двигательной активности детей в течение дня организуется с учетом возрастных особенностей и состояния здоровья.</w:t>
      </w:r>
    </w:p>
    <w:p w:rsidR="00D752EF" w:rsidRPr="00AF0900" w:rsidRDefault="004B0B17" w:rsidP="003225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AF0900">
        <w:rPr>
          <w:sz w:val="26"/>
          <w:szCs w:val="26"/>
        </w:rPr>
        <w:t>контроль за</w:t>
      </w:r>
      <w:proofErr w:type="gramEnd"/>
      <w:r w:rsidRPr="00AF0900">
        <w:rPr>
          <w:sz w:val="26"/>
          <w:szCs w:val="26"/>
        </w:rPr>
        <w:t xml:space="preserve"> осанкой, в том числе во время письма, рисования и использования ЭСО.</w:t>
      </w:r>
    </w:p>
    <w:p w:rsidR="004B0B17" w:rsidRPr="00AF0900" w:rsidRDefault="004B0B17" w:rsidP="004B0B1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2.2</w:t>
      </w:r>
      <w:r w:rsidR="00F70D90" w:rsidRPr="00AF0900">
        <w:rPr>
          <w:sz w:val="26"/>
          <w:szCs w:val="26"/>
        </w:rPr>
        <w:t>2</w:t>
      </w:r>
      <w:r w:rsidRPr="00AF0900">
        <w:rPr>
          <w:sz w:val="26"/>
          <w:szCs w:val="26"/>
        </w:rPr>
        <w:t>. 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проводятся в зале.</w:t>
      </w:r>
    </w:p>
    <w:p w:rsidR="004B0B17" w:rsidRPr="00AF0900" w:rsidRDefault="004B0B17" w:rsidP="004B0B1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Для занятий физической культурой необходима спортивная одежда и обувь. Спортивная одежда и обувь должны соответствовать сезону (если учебные занятия проходят на улице). </w:t>
      </w:r>
      <w:proofErr w:type="gramStart"/>
      <w:r w:rsidR="00941DEF" w:rsidRPr="00AF0900">
        <w:rPr>
          <w:sz w:val="26"/>
          <w:szCs w:val="26"/>
        </w:rPr>
        <w:t>Обучающиеся</w:t>
      </w:r>
      <w:r w:rsidRPr="00AF0900">
        <w:rPr>
          <w:sz w:val="26"/>
          <w:szCs w:val="26"/>
        </w:rPr>
        <w:t xml:space="preserve"> без спортивной формы к занятиям по физической культуре не допускаются.</w:t>
      </w:r>
      <w:proofErr w:type="gramEnd"/>
      <w:r w:rsidRPr="00AF0900">
        <w:rPr>
          <w:sz w:val="26"/>
          <w:szCs w:val="26"/>
        </w:rPr>
        <w:t xml:space="preserve"> В отсутствие спортивной формы </w:t>
      </w:r>
      <w:proofErr w:type="gramStart"/>
      <w:r w:rsidRPr="00AF0900">
        <w:rPr>
          <w:sz w:val="26"/>
          <w:szCs w:val="26"/>
        </w:rPr>
        <w:t>обучающийся</w:t>
      </w:r>
      <w:proofErr w:type="gramEnd"/>
      <w:r w:rsidRPr="00AF0900">
        <w:rPr>
          <w:sz w:val="26"/>
          <w:szCs w:val="26"/>
        </w:rPr>
        <w:t xml:space="preserve"> присутствует на уроке без допуска к физическим упражнениям.</w:t>
      </w:r>
    </w:p>
    <w:p w:rsidR="004B0B17" w:rsidRPr="00AF0900" w:rsidRDefault="004B0B17" w:rsidP="004B0B1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2.2</w:t>
      </w:r>
      <w:r w:rsidR="00F70D90" w:rsidRPr="00AF0900">
        <w:rPr>
          <w:sz w:val="26"/>
          <w:szCs w:val="26"/>
        </w:rPr>
        <w:t>3</w:t>
      </w:r>
      <w:r w:rsidRPr="00AF0900">
        <w:rPr>
          <w:sz w:val="26"/>
          <w:szCs w:val="26"/>
        </w:rPr>
        <w:t>. Отношение времени, затраченного на непосредственное выполнение физических упражнений, к общему времени занятия физической культурой составляет не менее 70%.</w:t>
      </w:r>
    </w:p>
    <w:p w:rsidR="004B0B17" w:rsidRPr="00AF0900" w:rsidRDefault="004B0B17" w:rsidP="003225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2.2</w:t>
      </w:r>
      <w:r w:rsidR="00F70D90" w:rsidRPr="00AF0900">
        <w:rPr>
          <w:sz w:val="26"/>
          <w:szCs w:val="26"/>
        </w:rPr>
        <w:t>4</w:t>
      </w:r>
      <w:r w:rsidRPr="00AF0900">
        <w:rPr>
          <w:sz w:val="26"/>
          <w:szCs w:val="26"/>
        </w:rPr>
        <w:t xml:space="preserve">. 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</w:t>
      </w:r>
    </w:p>
    <w:p w:rsidR="00B15509" w:rsidRPr="00AF0900" w:rsidRDefault="0082044C" w:rsidP="00B15509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2.2</w:t>
      </w:r>
      <w:r w:rsidR="00F70D90" w:rsidRPr="00AF0900">
        <w:rPr>
          <w:sz w:val="26"/>
          <w:szCs w:val="26"/>
        </w:rPr>
        <w:t>5</w:t>
      </w:r>
      <w:r w:rsidRPr="00AF0900">
        <w:rPr>
          <w:sz w:val="26"/>
          <w:szCs w:val="26"/>
        </w:rPr>
        <w:t xml:space="preserve">. </w:t>
      </w:r>
      <w:r w:rsidR="00CD1AC5" w:rsidRPr="00AF0900">
        <w:rPr>
          <w:sz w:val="26"/>
          <w:szCs w:val="26"/>
        </w:rPr>
        <w:t xml:space="preserve">В процессе освоения общеобразовательных программ </w:t>
      </w:r>
      <w:proofErr w:type="gramStart"/>
      <w:r w:rsidR="00CD1AC5" w:rsidRPr="00AF0900">
        <w:rPr>
          <w:sz w:val="26"/>
          <w:szCs w:val="26"/>
        </w:rPr>
        <w:t>обучающимся</w:t>
      </w:r>
      <w:proofErr w:type="gramEnd"/>
      <w:r w:rsidR="00CD1AC5" w:rsidRPr="00AF0900">
        <w:rPr>
          <w:sz w:val="26"/>
          <w:szCs w:val="26"/>
        </w:rPr>
        <w:t xml:space="preserve"> предоставляются каникулы. Сроки начала и окончания каникул определяются Учреждением самостоятельно - годовым календарным учебным графиком.</w:t>
      </w:r>
      <w:r w:rsidR="00B15509" w:rsidRPr="00AF0900">
        <w:rPr>
          <w:sz w:val="26"/>
          <w:szCs w:val="26"/>
        </w:rPr>
        <w:t xml:space="preserve"> Продолжительность каникул составляет не менее 7 календарных дней.</w:t>
      </w:r>
    </w:p>
    <w:p w:rsidR="00D051DD" w:rsidRPr="00AF0900" w:rsidRDefault="00D051DD" w:rsidP="00D051DD">
      <w:pPr>
        <w:ind w:firstLine="708"/>
        <w:jc w:val="both"/>
        <w:rPr>
          <w:bCs/>
          <w:sz w:val="26"/>
          <w:szCs w:val="26"/>
        </w:rPr>
      </w:pPr>
      <w:r w:rsidRPr="00AF0900">
        <w:rPr>
          <w:bCs/>
          <w:sz w:val="26"/>
          <w:szCs w:val="26"/>
        </w:rPr>
        <w:t>2.</w:t>
      </w:r>
      <w:r w:rsidR="00101E5D" w:rsidRPr="00AF0900">
        <w:rPr>
          <w:bCs/>
          <w:sz w:val="26"/>
          <w:szCs w:val="26"/>
        </w:rPr>
        <w:t>26</w:t>
      </w:r>
      <w:r w:rsidRPr="00AF0900">
        <w:rPr>
          <w:bCs/>
          <w:sz w:val="26"/>
          <w:szCs w:val="26"/>
        </w:rPr>
        <w:t xml:space="preserve">. </w:t>
      </w:r>
      <w:proofErr w:type="gramStart"/>
      <w:r w:rsidRPr="00AF0900">
        <w:rPr>
          <w:bCs/>
          <w:sz w:val="26"/>
          <w:szCs w:val="26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обучения, дистанционных образовательных технологий вне </w:t>
      </w:r>
      <w:r w:rsidRPr="00AF0900">
        <w:rPr>
          <w:bCs/>
          <w:sz w:val="26"/>
          <w:szCs w:val="26"/>
        </w:rPr>
        <w:lastRenderedPageBreak/>
        <w:t>зависимости от ограничений, предусмотренных в федеральных государственных образовательных стандартах, если реализация указанных образовательных программ без применения указанных технологий и перенос сроков обучения невозможны.</w:t>
      </w:r>
      <w:proofErr w:type="gramEnd"/>
    </w:p>
    <w:p w:rsidR="00D051DD" w:rsidRPr="00AF0900" w:rsidRDefault="00D051DD" w:rsidP="00B15509">
      <w:pPr>
        <w:ind w:firstLine="708"/>
        <w:jc w:val="both"/>
        <w:rPr>
          <w:sz w:val="26"/>
          <w:szCs w:val="26"/>
        </w:rPr>
      </w:pPr>
    </w:p>
    <w:p w:rsidR="00DB1C84" w:rsidRPr="00AF0900" w:rsidRDefault="006E23B0" w:rsidP="00DB1C84">
      <w:pPr>
        <w:jc w:val="center"/>
        <w:rPr>
          <w:bCs/>
          <w:sz w:val="26"/>
          <w:szCs w:val="26"/>
        </w:rPr>
      </w:pPr>
      <w:r w:rsidRPr="00AF0900">
        <w:rPr>
          <w:bCs/>
          <w:sz w:val="26"/>
          <w:szCs w:val="26"/>
        </w:rPr>
        <w:t xml:space="preserve">3. Порядок прихода и ухода </w:t>
      </w:r>
      <w:proofErr w:type="gramStart"/>
      <w:r w:rsidR="000C3196" w:rsidRPr="00AF0900">
        <w:rPr>
          <w:bCs/>
          <w:sz w:val="26"/>
          <w:szCs w:val="26"/>
        </w:rPr>
        <w:t>обучающихся</w:t>
      </w:r>
      <w:proofErr w:type="gramEnd"/>
    </w:p>
    <w:p w:rsidR="00F31D06" w:rsidRPr="00AF0900" w:rsidRDefault="00F31D06" w:rsidP="00DB1C84">
      <w:pPr>
        <w:jc w:val="center"/>
        <w:rPr>
          <w:bCs/>
        </w:rPr>
      </w:pPr>
    </w:p>
    <w:p w:rsidR="00966B20" w:rsidRPr="00AF0900" w:rsidRDefault="00EA49C1" w:rsidP="00966B20">
      <w:pPr>
        <w:pStyle w:val="af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3</w:t>
      </w:r>
      <w:r w:rsidR="00F31D06" w:rsidRPr="00AF0900">
        <w:rPr>
          <w:rFonts w:ascii="Times New Roman" w:hAnsi="Times New Roman" w:cs="Times New Roman"/>
          <w:sz w:val="26"/>
          <w:szCs w:val="26"/>
        </w:rPr>
        <w:t xml:space="preserve">.1. </w:t>
      </w:r>
      <w:r w:rsidR="00941DEF" w:rsidRPr="00AF0900">
        <w:rPr>
          <w:rFonts w:ascii="Times New Roman" w:hAnsi="Times New Roman" w:cs="Times New Roman"/>
          <w:sz w:val="26"/>
          <w:szCs w:val="26"/>
        </w:rPr>
        <w:t>Обучающиеся</w:t>
      </w:r>
      <w:r w:rsidR="00F31D06" w:rsidRPr="00AF0900">
        <w:rPr>
          <w:rFonts w:ascii="Times New Roman" w:hAnsi="Times New Roman" w:cs="Times New Roman"/>
          <w:sz w:val="26"/>
          <w:szCs w:val="26"/>
        </w:rPr>
        <w:t xml:space="preserve"> должны приходить в Учреждение </w:t>
      </w:r>
      <w:r w:rsidR="00AF0900" w:rsidRPr="00AF0900">
        <w:rPr>
          <w:rFonts w:ascii="Times New Roman" w:hAnsi="Times New Roman" w:cs="Times New Roman"/>
          <w:sz w:val="26"/>
          <w:szCs w:val="26"/>
        </w:rPr>
        <w:t>за 15</w:t>
      </w:r>
      <w:r w:rsidR="00F31D06" w:rsidRPr="00AF0900">
        <w:rPr>
          <w:rFonts w:ascii="Times New Roman" w:hAnsi="Times New Roman" w:cs="Times New Roman"/>
          <w:sz w:val="26"/>
          <w:szCs w:val="26"/>
        </w:rPr>
        <w:t xml:space="preserve"> минут до начала первого урока согласно расписанию уроков. </w:t>
      </w:r>
    </w:p>
    <w:p w:rsidR="00966B20" w:rsidRPr="00AF0900" w:rsidRDefault="00966B20" w:rsidP="00966B20">
      <w:pPr>
        <w:pStyle w:val="af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 xml:space="preserve">По прибытию в Учреждение </w:t>
      </w:r>
      <w:proofErr w:type="gramStart"/>
      <w:r w:rsidR="000C3196" w:rsidRPr="00AF0900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AF0900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966B20" w:rsidRPr="00AF0900" w:rsidRDefault="00B15509" w:rsidP="00966B20">
      <w:pPr>
        <w:pStyle w:val="af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 xml:space="preserve">1) </w:t>
      </w:r>
      <w:r w:rsidR="00966B20" w:rsidRPr="00AF0900">
        <w:rPr>
          <w:rFonts w:ascii="Times New Roman" w:hAnsi="Times New Roman" w:cs="Times New Roman"/>
          <w:sz w:val="26"/>
          <w:szCs w:val="26"/>
        </w:rPr>
        <w:t>переобуть сменную обувь в отведенном для этого месте (холлы при входах в здание Учреждения);</w:t>
      </w:r>
    </w:p>
    <w:p w:rsidR="00966B20" w:rsidRPr="00AF0900" w:rsidRDefault="00B15509" w:rsidP="00966B20">
      <w:pPr>
        <w:pStyle w:val="af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 xml:space="preserve">2) </w:t>
      </w:r>
      <w:r w:rsidR="00966B20" w:rsidRPr="00AF0900">
        <w:rPr>
          <w:rFonts w:ascii="Times New Roman" w:hAnsi="Times New Roman" w:cs="Times New Roman"/>
          <w:sz w:val="26"/>
          <w:szCs w:val="26"/>
        </w:rPr>
        <w:t xml:space="preserve">разместить в гардеробе верхнюю одежду и </w:t>
      </w:r>
      <w:r w:rsidR="007D2E02" w:rsidRPr="00AF0900">
        <w:rPr>
          <w:rFonts w:ascii="Times New Roman" w:hAnsi="Times New Roman" w:cs="Times New Roman"/>
          <w:sz w:val="26"/>
          <w:szCs w:val="26"/>
        </w:rPr>
        <w:t xml:space="preserve">уличную </w:t>
      </w:r>
      <w:r w:rsidR="00966B20" w:rsidRPr="00AF0900">
        <w:rPr>
          <w:rFonts w:ascii="Times New Roman" w:hAnsi="Times New Roman" w:cs="Times New Roman"/>
          <w:sz w:val="26"/>
          <w:szCs w:val="26"/>
        </w:rPr>
        <w:t>обувь;</w:t>
      </w:r>
    </w:p>
    <w:p w:rsidR="00F31D06" w:rsidRPr="00AF0900" w:rsidRDefault="00B15509" w:rsidP="00966B20">
      <w:pPr>
        <w:pStyle w:val="af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 xml:space="preserve">3) </w:t>
      </w:r>
      <w:r w:rsidR="00966B20" w:rsidRPr="00AF0900">
        <w:rPr>
          <w:rFonts w:ascii="Times New Roman" w:hAnsi="Times New Roman" w:cs="Times New Roman"/>
          <w:sz w:val="26"/>
          <w:szCs w:val="26"/>
        </w:rPr>
        <w:t>пройти в кабинет согласно расписанию уроков и занять свое место, приготовить все необходимые учебные принадлежности к предстоящему занятию (уроку).</w:t>
      </w:r>
    </w:p>
    <w:p w:rsidR="00F31D06" w:rsidRPr="00AF0900" w:rsidRDefault="00EA49C1" w:rsidP="00F31D06">
      <w:pPr>
        <w:pStyle w:val="af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3</w:t>
      </w:r>
      <w:r w:rsidR="00F31D06" w:rsidRPr="00AF0900">
        <w:rPr>
          <w:rFonts w:ascii="Times New Roman" w:hAnsi="Times New Roman" w:cs="Times New Roman"/>
          <w:sz w:val="26"/>
          <w:szCs w:val="26"/>
        </w:rPr>
        <w:t>.2. Проход в здание Учреждения осуществляется в соответствии с пропускным и внутриобъектовым режимом</w:t>
      </w:r>
      <w:r w:rsidR="002F1723" w:rsidRPr="00AF0900">
        <w:rPr>
          <w:rFonts w:ascii="Times New Roman" w:hAnsi="Times New Roman" w:cs="Times New Roman"/>
          <w:sz w:val="26"/>
          <w:szCs w:val="26"/>
        </w:rPr>
        <w:t>,</w:t>
      </w:r>
      <w:r w:rsidR="00F31D06" w:rsidRPr="00AF0900">
        <w:rPr>
          <w:rFonts w:ascii="Times New Roman" w:hAnsi="Times New Roman" w:cs="Times New Roman"/>
          <w:sz w:val="26"/>
          <w:szCs w:val="26"/>
        </w:rPr>
        <w:t xml:space="preserve"> установленным локальным </w:t>
      </w:r>
      <w:r w:rsidR="00B15509" w:rsidRPr="00AF0900">
        <w:rPr>
          <w:rFonts w:ascii="Times New Roman" w:hAnsi="Times New Roman" w:cs="Times New Roman"/>
          <w:sz w:val="26"/>
          <w:szCs w:val="26"/>
        </w:rPr>
        <w:t xml:space="preserve">нормативным </w:t>
      </w:r>
      <w:r w:rsidR="00F31D06" w:rsidRPr="00AF0900">
        <w:rPr>
          <w:rFonts w:ascii="Times New Roman" w:hAnsi="Times New Roman" w:cs="Times New Roman"/>
          <w:sz w:val="26"/>
          <w:szCs w:val="26"/>
        </w:rPr>
        <w:t>актом Учреждения.</w:t>
      </w:r>
    </w:p>
    <w:p w:rsidR="002E5F3D" w:rsidRPr="00AF0900" w:rsidRDefault="002E5F3D" w:rsidP="00F31D06">
      <w:pPr>
        <w:pStyle w:val="af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В период режима повышенной готовности, неблагоприятной эпидемиологической обстановки, на основании распорядительного акта директора Учреждения уполномоченными лицами осуществляется ежедневный утренний прием учащихся, включающий в себя бесконтактную термометрию.</w:t>
      </w:r>
    </w:p>
    <w:p w:rsidR="0017525B" w:rsidRPr="00AF0900" w:rsidRDefault="00EA49C1" w:rsidP="00F31D06">
      <w:pPr>
        <w:pStyle w:val="af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3</w:t>
      </w:r>
      <w:r w:rsidR="00F31D06" w:rsidRPr="00AF0900">
        <w:rPr>
          <w:rFonts w:ascii="Times New Roman" w:hAnsi="Times New Roman" w:cs="Times New Roman"/>
          <w:sz w:val="26"/>
          <w:szCs w:val="26"/>
        </w:rPr>
        <w:t xml:space="preserve">.3. </w:t>
      </w:r>
      <w:r w:rsidR="00941DEF" w:rsidRPr="00AF0900">
        <w:rPr>
          <w:rFonts w:ascii="Times New Roman" w:hAnsi="Times New Roman" w:cs="Times New Roman"/>
          <w:sz w:val="26"/>
          <w:szCs w:val="26"/>
        </w:rPr>
        <w:t>Обучающиеся</w:t>
      </w:r>
      <w:r w:rsidR="00F31D06" w:rsidRPr="00AF0900">
        <w:rPr>
          <w:rFonts w:ascii="Times New Roman" w:hAnsi="Times New Roman" w:cs="Times New Roman"/>
          <w:sz w:val="26"/>
          <w:szCs w:val="26"/>
        </w:rPr>
        <w:t xml:space="preserve"> должны иметь сменную обувь. При входе в Учреждение уличная обувь и верхняя одежда сдается </w:t>
      </w:r>
      <w:r w:rsidR="0045645F" w:rsidRPr="00AF0900">
        <w:rPr>
          <w:rFonts w:ascii="Times New Roman" w:hAnsi="Times New Roman" w:cs="Times New Roman"/>
          <w:sz w:val="26"/>
          <w:szCs w:val="26"/>
        </w:rPr>
        <w:t>в гард</w:t>
      </w:r>
      <w:r w:rsidR="00F31D06" w:rsidRPr="00AF0900">
        <w:rPr>
          <w:rFonts w:ascii="Times New Roman" w:hAnsi="Times New Roman" w:cs="Times New Roman"/>
          <w:sz w:val="26"/>
          <w:szCs w:val="26"/>
        </w:rPr>
        <w:t>ероб.</w:t>
      </w:r>
      <w:r w:rsidR="0045645F" w:rsidRPr="00AF0900">
        <w:rPr>
          <w:rFonts w:ascii="Times New Roman" w:hAnsi="Times New Roman" w:cs="Times New Roman"/>
          <w:sz w:val="26"/>
          <w:szCs w:val="26"/>
        </w:rPr>
        <w:t xml:space="preserve"> </w:t>
      </w:r>
      <w:r w:rsidR="0017525B" w:rsidRPr="00AF0900">
        <w:rPr>
          <w:rFonts w:ascii="Times New Roman" w:hAnsi="Times New Roman" w:cs="Times New Roman"/>
          <w:sz w:val="26"/>
          <w:szCs w:val="26"/>
        </w:rPr>
        <w:t>Не рекомендуется оставлять в карманах одежды, находящейся в гардеробе, деньги, ключи, проездные билеты, иные ценности.</w:t>
      </w:r>
    </w:p>
    <w:p w:rsidR="00402538" w:rsidRPr="00AF0900" w:rsidRDefault="0045645F" w:rsidP="00F31D06">
      <w:pPr>
        <w:pStyle w:val="af6"/>
        <w:spacing w:before="0" w:beforeAutospacing="0" w:after="0" w:afterAutospacing="0"/>
        <w:ind w:firstLine="708"/>
        <w:jc w:val="both"/>
      </w:pPr>
      <w:r w:rsidRPr="00AF0900">
        <w:rPr>
          <w:rFonts w:ascii="Times New Roman" w:hAnsi="Times New Roman" w:cs="Times New Roman"/>
          <w:sz w:val="26"/>
          <w:szCs w:val="26"/>
        </w:rPr>
        <w:t>Не допускается нахождение в помещении Учреждения в верхней одежде.</w:t>
      </w:r>
    </w:p>
    <w:p w:rsidR="00F31D06" w:rsidRPr="00AF0900" w:rsidRDefault="000E0CD2" w:rsidP="00F31D06">
      <w:pPr>
        <w:pStyle w:val="af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Внешний вид</w:t>
      </w:r>
      <w:r w:rsidR="002E7740" w:rsidRPr="00AF0900">
        <w:rPr>
          <w:rFonts w:ascii="Times New Roman" w:hAnsi="Times New Roman" w:cs="Times New Roman"/>
          <w:sz w:val="26"/>
          <w:szCs w:val="26"/>
        </w:rPr>
        <w:t>,</w:t>
      </w:r>
      <w:r w:rsidRPr="00AF0900">
        <w:rPr>
          <w:rFonts w:ascii="Times New Roman" w:hAnsi="Times New Roman" w:cs="Times New Roman"/>
          <w:sz w:val="26"/>
          <w:szCs w:val="26"/>
        </w:rPr>
        <w:t xml:space="preserve"> </w:t>
      </w:r>
      <w:r w:rsidR="002E7740" w:rsidRPr="00AF0900">
        <w:rPr>
          <w:rFonts w:ascii="Times New Roman" w:hAnsi="Times New Roman" w:cs="Times New Roman"/>
          <w:sz w:val="26"/>
          <w:szCs w:val="26"/>
        </w:rPr>
        <w:t xml:space="preserve">одежда </w:t>
      </w:r>
      <w:proofErr w:type="gramStart"/>
      <w:r w:rsidR="000C3196" w:rsidRPr="00AF090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F0900">
        <w:rPr>
          <w:rFonts w:ascii="Times New Roman" w:hAnsi="Times New Roman" w:cs="Times New Roman"/>
          <w:sz w:val="26"/>
          <w:szCs w:val="26"/>
        </w:rPr>
        <w:t xml:space="preserve"> должны соответствовать требованиям, установленным </w:t>
      </w:r>
      <w:r w:rsidR="00E35408" w:rsidRPr="00AF0900">
        <w:rPr>
          <w:rFonts w:ascii="Times New Roman" w:hAnsi="Times New Roman" w:cs="Times New Roman"/>
          <w:sz w:val="26"/>
          <w:szCs w:val="26"/>
        </w:rPr>
        <w:t xml:space="preserve">настоящими Правилами, </w:t>
      </w:r>
      <w:r w:rsidRPr="00AF0900">
        <w:rPr>
          <w:rFonts w:ascii="Times New Roman" w:hAnsi="Times New Roman" w:cs="Times New Roman"/>
          <w:sz w:val="26"/>
          <w:szCs w:val="26"/>
        </w:rPr>
        <w:t>локальным</w:t>
      </w:r>
      <w:r w:rsidR="00E35408" w:rsidRPr="00AF0900">
        <w:rPr>
          <w:rFonts w:ascii="Times New Roman" w:hAnsi="Times New Roman" w:cs="Times New Roman"/>
          <w:sz w:val="26"/>
          <w:szCs w:val="26"/>
        </w:rPr>
        <w:t>и</w:t>
      </w:r>
      <w:r w:rsidRPr="00AF0900">
        <w:rPr>
          <w:rFonts w:ascii="Times New Roman" w:hAnsi="Times New Roman" w:cs="Times New Roman"/>
          <w:sz w:val="26"/>
          <w:szCs w:val="26"/>
        </w:rPr>
        <w:t xml:space="preserve"> нормативным</w:t>
      </w:r>
      <w:r w:rsidR="00E35408" w:rsidRPr="00AF0900">
        <w:rPr>
          <w:rFonts w:ascii="Times New Roman" w:hAnsi="Times New Roman" w:cs="Times New Roman"/>
          <w:sz w:val="26"/>
          <w:szCs w:val="26"/>
        </w:rPr>
        <w:t>и</w:t>
      </w:r>
      <w:r w:rsidRPr="00AF0900">
        <w:rPr>
          <w:rFonts w:ascii="Times New Roman" w:hAnsi="Times New Roman" w:cs="Times New Roman"/>
          <w:sz w:val="26"/>
          <w:szCs w:val="26"/>
        </w:rPr>
        <w:t xml:space="preserve"> акт</w:t>
      </w:r>
      <w:r w:rsidR="00E35408" w:rsidRPr="00AF0900">
        <w:rPr>
          <w:rFonts w:ascii="Times New Roman" w:hAnsi="Times New Roman" w:cs="Times New Roman"/>
          <w:sz w:val="26"/>
          <w:szCs w:val="26"/>
        </w:rPr>
        <w:t>ами</w:t>
      </w:r>
      <w:r w:rsidRPr="00AF0900"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8F6EA2" w:rsidRPr="00AF0900" w:rsidRDefault="00EA49C1" w:rsidP="008F6EA2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3</w:t>
      </w:r>
      <w:r w:rsidR="0045645F" w:rsidRPr="00AF0900">
        <w:rPr>
          <w:sz w:val="26"/>
          <w:szCs w:val="26"/>
        </w:rPr>
        <w:t xml:space="preserve">.4. </w:t>
      </w:r>
      <w:r w:rsidR="00AC3A99" w:rsidRPr="00AF0900">
        <w:rPr>
          <w:sz w:val="26"/>
          <w:szCs w:val="26"/>
        </w:rPr>
        <w:t>П</w:t>
      </w:r>
      <w:r w:rsidR="002627C4" w:rsidRPr="00AF0900">
        <w:rPr>
          <w:sz w:val="26"/>
          <w:szCs w:val="26"/>
        </w:rPr>
        <w:t>риход</w:t>
      </w:r>
      <w:r w:rsidR="00AC3A99" w:rsidRPr="00AF0900">
        <w:rPr>
          <w:sz w:val="26"/>
          <w:szCs w:val="26"/>
        </w:rPr>
        <w:t xml:space="preserve"> </w:t>
      </w:r>
      <w:r w:rsidR="000C3196" w:rsidRPr="00AF0900">
        <w:rPr>
          <w:sz w:val="26"/>
          <w:szCs w:val="26"/>
        </w:rPr>
        <w:t>обучающихся</w:t>
      </w:r>
      <w:r w:rsidR="00AC3A99" w:rsidRPr="00AF0900">
        <w:rPr>
          <w:sz w:val="26"/>
          <w:szCs w:val="26"/>
        </w:rPr>
        <w:t xml:space="preserve"> начальных классов</w:t>
      </w:r>
      <w:r w:rsidR="002627C4" w:rsidRPr="00AF0900">
        <w:rPr>
          <w:sz w:val="26"/>
          <w:szCs w:val="26"/>
        </w:rPr>
        <w:t xml:space="preserve"> в Учреждение и </w:t>
      </w:r>
      <w:r w:rsidR="00B15509" w:rsidRPr="00AF0900">
        <w:rPr>
          <w:sz w:val="26"/>
          <w:szCs w:val="26"/>
        </w:rPr>
        <w:t>их</w:t>
      </w:r>
      <w:r w:rsidR="002627C4" w:rsidRPr="00AF0900">
        <w:rPr>
          <w:sz w:val="26"/>
          <w:szCs w:val="26"/>
        </w:rPr>
        <w:t xml:space="preserve"> уход </w:t>
      </w:r>
      <w:r w:rsidR="00AC3A99" w:rsidRPr="00AF0900">
        <w:rPr>
          <w:sz w:val="26"/>
          <w:szCs w:val="26"/>
        </w:rPr>
        <w:t>осуществляется в сопровождении</w:t>
      </w:r>
      <w:r w:rsidR="002627C4" w:rsidRPr="00AF0900">
        <w:rPr>
          <w:sz w:val="26"/>
          <w:szCs w:val="26"/>
        </w:rPr>
        <w:t xml:space="preserve"> родител</w:t>
      </w:r>
      <w:r w:rsidR="002E7740" w:rsidRPr="00AF0900">
        <w:rPr>
          <w:sz w:val="26"/>
          <w:szCs w:val="26"/>
        </w:rPr>
        <w:t>ей</w:t>
      </w:r>
      <w:r w:rsidR="002627C4" w:rsidRPr="00AF0900">
        <w:rPr>
          <w:sz w:val="26"/>
          <w:szCs w:val="26"/>
        </w:rPr>
        <w:t xml:space="preserve"> (законн</w:t>
      </w:r>
      <w:r w:rsidR="002E7740" w:rsidRPr="00AF0900">
        <w:rPr>
          <w:sz w:val="26"/>
          <w:szCs w:val="26"/>
        </w:rPr>
        <w:t>ых</w:t>
      </w:r>
      <w:r w:rsidR="002627C4" w:rsidRPr="00AF0900">
        <w:rPr>
          <w:sz w:val="26"/>
          <w:szCs w:val="26"/>
        </w:rPr>
        <w:t xml:space="preserve"> пред</w:t>
      </w:r>
      <w:r w:rsidR="00AC3A99" w:rsidRPr="00AF0900">
        <w:rPr>
          <w:sz w:val="26"/>
          <w:szCs w:val="26"/>
        </w:rPr>
        <w:t>ставител</w:t>
      </w:r>
      <w:r w:rsidR="002E7740" w:rsidRPr="00AF0900">
        <w:rPr>
          <w:sz w:val="26"/>
          <w:szCs w:val="26"/>
        </w:rPr>
        <w:t>ей</w:t>
      </w:r>
      <w:r w:rsidR="00AC3A99" w:rsidRPr="00AF0900">
        <w:rPr>
          <w:sz w:val="26"/>
          <w:szCs w:val="26"/>
        </w:rPr>
        <w:t>) или доверенн</w:t>
      </w:r>
      <w:r w:rsidR="002E7740" w:rsidRPr="00AF0900">
        <w:rPr>
          <w:sz w:val="26"/>
          <w:szCs w:val="26"/>
        </w:rPr>
        <w:t>ых лиц</w:t>
      </w:r>
      <w:r w:rsidR="00AC3A99" w:rsidRPr="00AF0900">
        <w:rPr>
          <w:sz w:val="26"/>
          <w:szCs w:val="26"/>
        </w:rPr>
        <w:t>.</w:t>
      </w:r>
      <w:r w:rsidR="008F6EA2" w:rsidRPr="00AF0900">
        <w:rPr>
          <w:sz w:val="26"/>
          <w:szCs w:val="26"/>
        </w:rPr>
        <w:t xml:space="preserve"> Приход в Учреждение </w:t>
      </w:r>
      <w:r w:rsidR="000C3196" w:rsidRPr="00AF0900">
        <w:rPr>
          <w:sz w:val="26"/>
          <w:szCs w:val="26"/>
        </w:rPr>
        <w:t>обучающегося</w:t>
      </w:r>
      <w:r w:rsidR="008F6EA2" w:rsidRPr="00AF0900">
        <w:rPr>
          <w:sz w:val="26"/>
          <w:szCs w:val="26"/>
        </w:rPr>
        <w:t xml:space="preserve"> начальных классов и его уход без сопровождения родителя (законного представителя) или доверенного лица допускается по письменному заявлению родителя (законного представителя).</w:t>
      </w:r>
    </w:p>
    <w:p w:rsidR="00F31D06" w:rsidRPr="00AF0900" w:rsidRDefault="00EA49C1" w:rsidP="0045645F">
      <w:pPr>
        <w:pStyle w:val="af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3</w:t>
      </w:r>
      <w:r w:rsidR="00AC3A99" w:rsidRPr="00AF0900">
        <w:rPr>
          <w:rFonts w:ascii="Times New Roman" w:hAnsi="Times New Roman" w:cs="Times New Roman"/>
          <w:sz w:val="26"/>
          <w:szCs w:val="26"/>
        </w:rPr>
        <w:t xml:space="preserve">.5. </w:t>
      </w:r>
      <w:r w:rsidR="0045645F" w:rsidRPr="00AF0900">
        <w:rPr>
          <w:rFonts w:ascii="Times New Roman" w:hAnsi="Times New Roman" w:cs="Times New Roman"/>
          <w:sz w:val="26"/>
          <w:szCs w:val="26"/>
        </w:rPr>
        <w:t>П</w:t>
      </w:r>
      <w:r w:rsidR="00F31D06" w:rsidRPr="00AF0900">
        <w:rPr>
          <w:rFonts w:ascii="Times New Roman" w:hAnsi="Times New Roman" w:cs="Times New Roman"/>
          <w:sz w:val="26"/>
          <w:szCs w:val="26"/>
        </w:rPr>
        <w:t xml:space="preserve">рием </w:t>
      </w:r>
      <w:r w:rsidR="000C3196" w:rsidRPr="00AF0900">
        <w:rPr>
          <w:rFonts w:ascii="Times New Roman" w:hAnsi="Times New Roman" w:cs="Times New Roman"/>
          <w:sz w:val="26"/>
          <w:szCs w:val="26"/>
        </w:rPr>
        <w:t>обучающихся</w:t>
      </w:r>
      <w:r w:rsidR="0045645F" w:rsidRPr="00AF0900">
        <w:rPr>
          <w:rFonts w:ascii="Times New Roman" w:hAnsi="Times New Roman" w:cs="Times New Roman"/>
          <w:sz w:val="26"/>
          <w:szCs w:val="26"/>
        </w:rPr>
        <w:t xml:space="preserve"> начальных классов осуществляют</w:t>
      </w:r>
      <w:r w:rsidR="00F31D06" w:rsidRPr="00AF0900">
        <w:rPr>
          <w:rFonts w:ascii="Times New Roman" w:hAnsi="Times New Roman" w:cs="Times New Roman"/>
          <w:sz w:val="26"/>
          <w:szCs w:val="26"/>
        </w:rPr>
        <w:t xml:space="preserve"> </w:t>
      </w:r>
      <w:r w:rsidR="00B15509" w:rsidRPr="00AF0900">
        <w:rPr>
          <w:rFonts w:ascii="Times New Roman" w:hAnsi="Times New Roman" w:cs="Times New Roman"/>
          <w:sz w:val="26"/>
          <w:szCs w:val="26"/>
        </w:rPr>
        <w:t>учителя начальных классов.</w:t>
      </w:r>
      <w:r w:rsidR="0045645F" w:rsidRPr="00AF0900">
        <w:t xml:space="preserve"> </w:t>
      </w:r>
      <w:r w:rsidR="0045645F" w:rsidRPr="00AF0900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ребенка родитель (законный представитель), доверенное лицо передает ребенка лично </w:t>
      </w:r>
      <w:r w:rsidR="00B15509" w:rsidRPr="00AF0900">
        <w:rPr>
          <w:rFonts w:ascii="Times New Roman" w:hAnsi="Times New Roman" w:cs="Times New Roman"/>
          <w:sz w:val="26"/>
          <w:szCs w:val="26"/>
        </w:rPr>
        <w:t>учителю класса</w:t>
      </w:r>
      <w:r w:rsidR="0045645F" w:rsidRPr="00AF0900">
        <w:rPr>
          <w:rFonts w:ascii="Times New Roman" w:hAnsi="Times New Roman" w:cs="Times New Roman"/>
          <w:sz w:val="26"/>
          <w:szCs w:val="26"/>
        </w:rPr>
        <w:t>.</w:t>
      </w:r>
    </w:p>
    <w:p w:rsidR="0045645F" w:rsidRPr="00AF0900" w:rsidRDefault="00EA49C1" w:rsidP="0045645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3</w:t>
      </w:r>
      <w:r w:rsidR="00AC3A99" w:rsidRPr="00AF0900">
        <w:rPr>
          <w:sz w:val="26"/>
          <w:szCs w:val="26"/>
        </w:rPr>
        <w:t xml:space="preserve">.6. </w:t>
      </w:r>
      <w:proofErr w:type="gramStart"/>
      <w:r w:rsidR="00AC3A99" w:rsidRPr="00AF0900">
        <w:rPr>
          <w:sz w:val="26"/>
          <w:szCs w:val="26"/>
        </w:rPr>
        <w:t>Родитель</w:t>
      </w:r>
      <w:r w:rsidR="0045645F" w:rsidRPr="00AF0900">
        <w:rPr>
          <w:sz w:val="26"/>
          <w:szCs w:val="26"/>
        </w:rPr>
        <w:t xml:space="preserve"> (законны</w:t>
      </w:r>
      <w:r w:rsidR="00AC3A99" w:rsidRPr="00AF0900">
        <w:rPr>
          <w:sz w:val="26"/>
          <w:szCs w:val="26"/>
        </w:rPr>
        <w:t>й</w:t>
      </w:r>
      <w:r w:rsidR="0045645F" w:rsidRPr="00AF0900">
        <w:rPr>
          <w:sz w:val="26"/>
          <w:szCs w:val="26"/>
        </w:rPr>
        <w:t xml:space="preserve"> представител</w:t>
      </w:r>
      <w:r w:rsidR="00AC3A99" w:rsidRPr="00AF0900">
        <w:rPr>
          <w:sz w:val="26"/>
          <w:szCs w:val="26"/>
        </w:rPr>
        <w:t>ь</w:t>
      </w:r>
      <w:r w:rsidR="0045645F" w:rsidRPr="00AF0900">
        <w:rPr>
          <w:sz w:val="26"/>
          <w:szCs w:val="26"/>
        </w:rPr>
        <w:t xml:space="preserve">) </w:t>
      </w:r>
      <w:r w:rsidR="000C3196" w:rsidRPr="00AF0900">
        <w:rPr>
          <w:sz w:val="26"/>
          <w:szCs w:val="26"/>
        </w:rPr>
        <w:t>обучающегося</w:t>
      </w:r>
      <w:r w:rsidR="0045645F" w:rsidRPr="00AF0900">
        <w:rPr>
          <w:sz w:val="26"/>
          <w:szCs w:val="26"/>
        </w:rPr>
        <w:t xml:space="preserve"> начальных классов обязан забрать ребенка по окончани</w:t>
      </w:r>
      <w:r w:rsidR="00AC3A99" w:rsidRPr="00AF0900">
        <w:rPr>
          <w:sz w:val="26"/>
          <w:szCs w:val="26"/>
        </w:rPr>
        <w:t>и</w:t>
      </w:r>
      <w:r w:rsidR="0045645F" w:rsidRPr="00AF0900">
        <w:rPr>
          <w:sz w:val="26"/>
          <w:szCs w:val="26"/>
        </w:rPr>
        <w:t xml:space="preserve"> </w:t>
      </w:r>
      <w:r w:rsidR="004D2D1A" w:rsidRPr="00AF0900">
        <w:rPr>
          <w:sz w:val="26"/>
          <w:szCs w:val="26"/>
        </w:rPr>
        <w:t>уроков (</w:t>
      </w:r>
      <w:r w:rsidR="0045645F" w:rsidRPr="00AF0900">
        <w:rPr>
          <w:sz w:val="26"/>
          <w:szCs w:val="26"/>
        </w:rPr>
        <w:t>занятий</w:t>
      </w:r>
      <w:r w:rsidR="002E7740" w:rsidRPr="00AF0900">
        <w:rPr>
          <w:sz w:val="26"/>
          <w:szCs w:val="26"/>
        </w:rPr>
        <w:t>, внеурочных мероприятий</w:t>
      </w:r>
      <w:r w:rsidR="004D2D1A" w:rsidRPr="00AF0900">
        <w:rPr>
          <w:sz w:val="26"/>
          <w:szCs w:val="26"/>
        </w:rPr>
        <w:t>)</w:t>
      </w:r>
      <w:r w:rsidR="0045645F" w:rsidRPr="00AF0900">
        <w:rPr>
          <w:sz w:val="26"/>
          <w:szCs w:val="26"/>
        </w:rPr>
        <w:t>.</w:t>
      </w:r>
      <w:proofErr w:type="gramEnd"/>
      <w:r w:rsidR="0045645F" w:rsidRPr="00AF0900">
        <w:rPr>
          <w:sz w:val="26"/>
          <w:szCs w:val="26"/>
        </w:rPr>
        <w:t xml:space="preserve"> В случае неожиданной задержки, родитель (законный представитель) д</w:t>
      </w:r>
      <w:r w:rsidR="00AC3A99" w:rsidRPr="00AF0900">
        <w:rPr>
          <w:sz w:val="26"/>
          <w:szCs w:val="26"/>
        </w:rPr>
        <w:t>олжен незамедлительно сообщить</w:t>
      </w:r>
      <w:r w:rsidR="0045645F" w:rsidRPr="00AF0900">
        <w:rPr>
          <w:sz w:val="26"/>
          <w:szCs w:val="26"/>
        </w:rPr>
        <w:t xml:space="preserve"> </w:t>
      </w:r>
      <w:r w:rsidR="00B15509" w:rsidRPr="00AF0900">
        <w:rPr>
          <w:sz w:val="26"/>
          <w:szCs w:val="26"/>
        </w:rPr>
        <w:t>учителю</w:t>
      </w:r>
      <w:r w:rsidR="00AC3A99" w:rsidRPr="00AF0900">
        <w:rPr>
          <w:sz w:val="26"/>
          <w:szCs w:val="26"/>
        </w:rPr>
        <w:t xml:space="preserve"> </w:t>
      </w:r>
      <w:r w:rsidR="00B15509" w:rsidRPr="00AF0900">
        <w:rPr>
          <w:sz w:val="26"/>
          <w:szCs w:val="26"/>
        </w:rPr>
        <w:t xml:space="preserve">класса </w:t>
      </w:r>
      <w:r w:rsidR="00AC3A99" w:rsidRPr="00AF0900">
        <w:rPr>
          <w:sz w:val="26"/>
          <w:szCs w:val="26"/>
        </w:rPr>
        <w:t>любым доступным способом</w:t>
      </w:r>
      <w:r w:rsidR="0045645F" w:rsidRPr="00AF0900">
        <w:rPr>
          <w:sz w:val="26"/>
          <w:szCs w:val="26"/>
        </w:rPr>
        <w:t xml:space="preserve">. </w:t>
      </w:r>
    </w:p>
    <w:p w:rsidR="0045645F" w:rsidRPr="00AF0900" w:rsidRDefault="00EA49C1" w:rsidP="0045645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3</w:t>
      </w:r>
      <w:r w:rsidR="00AC3A99" w:rsidRPr="00AF0900">
        <w:rPr>
          <w:sz w:val="26"/>
          <w:szCs w:val="26"/>
        </w:rPr>
        <w:t>.7</w:t>
      </w:r>
      <w:r w:rsidR="0045645F" w:rsidRPr="00AF0900">
        <w:rPr>
          <w:sz w:val="26"/>
          <w:szCs w:val="26"/>
        </w:rPr>
        <w:t xml:space="preserve">. </w:t>
      </w:r>
      <w:proofErr w:type="gramStart"/>
      <w:r w:rsidR="000C3196" w:rsidRPr="00AF0900">
        <w:rPr>
          <w:sz w:val="26"/>
          <w:szCs w:val="26"/>
        </w:rPr>
        <w:t>Обучающийся</w:t>
      </w:r>
      <w:proofErr w:type="gramEnd"/>
      <w:r w:rsidR="0075532A" w:rsidRPr="00AF0900">
        <w:rPr>
          <w:sz w:val="26"/>
          <w:szCs w:val="26"/>
        </w:rPr>
        <w:t xml:space="preserve"> начальных классов</w:t>
      </w:r>
      <w:r w:rsidR="0045645F" w:rsidRPr="00AF0900">
        <w:rPr>
          <w:sz w:val="26"/>
          <w:szCs w:val="26"/>
        </w:rPr>
        <w:t xml:space="preserve"> переда</w:t>
      </w:r>
      <w:r w:rsidR="004D2D1A" w:rsidRPr="00AF0900">
        <w:rPr>
          <w:sz w:val="26"/>
          <w:szCs w:val="26"/>
        </w:rPr>
        <w:t xml:space="preserve">ется </w:t>
      </w:r>
      <w:r w:rsidR="0045645F" w:rsidRPr="00AF0900">
        <w:rPr>
          <w:sz w:val="26"/>
          <w:szCs w:val="26"/>
        </w:rPr>
        <w:t xml:space="preserve">родителю (законному представителю) или иному доверенному лицу, указанному в </w:t>
      </w:r>
      <w:r w:rsidR="004D2D1A" w:rsidRPr="00AF0900">
        <w:rPr>
          <w:sz w:val="26"/>
          <w:szCs w:val="26"/>
        </w:rPr>
        <w:t xml:space="preserve">письменном </w:t>
      </w:r>
      <w:r w:rsidR="0045645F" w:rsidRPr="00AF0900">
        <w:rPr>
          <w:sz w:val="26"/>
          <w:szCs w:val="26"/>
        </w:rPr>
        <w:t xml:space="preserve">заявлении родителя (законного представителя). Заявление о возможности встречать </w:t>
      </w:r>
      <w:r w:rsidR="000C3196" w:rsidRPr="00AF0900">
        <w:rPr>
          <w:sz w:val="26"/>
          <w:szCs w:val="26"/>
        </w:rPr>
        <w:t>обучающегося</w:t>
      </w:r>
      <w:r w:rsidR="0045645F" w:rsidRPr="00AF0900">
        <w:rPr>
          <w:sz w:val="26"/>
          <w:szCs w:val="26"/>
        </w:rPr>
        <w:t xml:space="preserve"> из Учреждения доверенным лицом подается на имя </w:t>
      </w:r>
      <w:r w:rsidR="0075532A" w:rsidRPr="00AF0900">
        <w:rPr>
          <w:sz w:val="26"/>
          <w:szCs w:val="26"/>
        </w:rPr>
        <w:t>директора Учреждения</w:t>
      </w:r>
      <w:r w:rsidR="0045645F" w:rsidRPr="00AF0900">
        <w:rPr>
          <w:sz w:val="26"/>
          <w:szCs w:val="26"/>
        </w:rPr>
        <w:t>, с указанием фамилии, имени, отчества, пасп</w:t>
      </w:r>
      <w:r w:rsidR="0075532A" w:rsidRPr="00AF0900">
        <w:rPr>
          <w:sz w:val="26"/>
          <w:szCs w:val="26"/>
        </w:rPr>
        <w:t xml:space="preserve">ортных данных доверенного лица с письменного согласия доверенного лица на обработку Учреждением его </w:t>
      </w:r>
      <w:r w:rsidR="0075532A" w:rsidRPr="00AF0900">
        <w:rPr>
          <w:sz w:val="26"/>
          <w:szCs w:val="26"/>
        </w:rPr>
        <w:lastRenderedPageBreak/>
        <w:t xml:space="preserve">персональных данных. </w:t>
      </w:r>
      <w:proofErr w:type="gramStart"/>
      <w:r w:rsidR="0045645F" w:rsidRPr="00AF0900">
        <w:rPr>
          <w:sz w:val="26"/>
          <w:szCs w:val="26"/>
        </w:rPr>
        <w:t xml:space="preserve">Передача </w:t>
      </w:r>
      <w:r w:rsidR="000C3196" w:rsidRPr="00AF0900">
        <w:rPr>
          <w:sz w:val="26"/>
          <w:szCs w:val="26"/>
        </w:rPr>
        <w:t>обучающегося</w:t>
      </w:r>
      <w:r w:rsidR="0045645F" w:rsidRPr="00AF0900">
        <w:rPr>
          <w:sz w:val="26"/>
          <w:szCs w:val="26"/>
        </w:rPr>
        <w:t xml:space="preserve"> доверенному лицу возможна только при наличии у последнего документа, удостоверяющего личность.</w:t>
      </w:r>
      <w:proofErr w:type="gramEnd"/>
    </w:p>
    <w:p w:rsidR="0045645F" w:rsidRPr="00AF0900" w:rsidRDefault="0045645F" w:rsidP="0045645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Забирая ребенка, родитель (законный представитель), доверенное лицо должен обязательно подойти к </w:t>
      </w:r>
      <w:r w:rsidR="00B15509" w:rsidRPr="00AF0900">
        <w:rPr>
          <w:sz w:val="26"/>
          <w:szCs w:val="26"/>
        </w:rPr>
        <w:t>учителю класса</w:t>
      </w:r>
      <w:r w:rsidRPr="00AF0900">
        <w:rPr>
          <w:sz w:val="26"/>
          <w:szCs w:val="26"/>
        </w:rPr>
        <w:t>.</w:t>
      </w:r>
    </w:p>
    <w:p w:rsidR="004D2D1A" w:rsidRPr="00AF0900" w:rsidRDefault="00EA49C1" w:rsidP="004D2D1A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3</w:t>
      </w:r>
      <w:r w:rsidR="004D2D1A" w:rsidRPr="00AF0900">
        <w:rPr>
          <w:sz w:val="26"/>
          <w:szCs w:val="26"/>
        </w:rPr>
        <w:t>.8</w:t>
      </w:r>
      <w:r w:rsidR="0045645F" w:rsidRPr="00AF0900">
        <w:rPr>
          <w:sz w:val="26"/>
          <w:szCs w:val="26"/>
        </w:rPr>
        <w:t xml:space="preserve">. </w:t>
      </w:r>
      <w:r w:rsidR="004D2D1A" w:rsidRPr="00AF0900">
        <w:rPr>
          <w:sz w:val="26"/>
          <w:szCs w:val="26"/>
        </w:rPr>
        <w:t xml:space="preserve">После передачи </w:t>
      </w:r>
      <w:r w:rsidR="000C3196" w:rsidRPr="00AF0900">
        <w:rPr>
          <w:sz w:val="26"/>
          <w:szCs w:val="26"/>
        </w:rPr>
        <w:t>обучающегося</w:t>
      </w:r>
      <w:r w:rsidR="004D2D1A" w:rsidRPr="00AF0900">
        <w:rPr>
          <w:sz w:val="26"/>
          <w:szCs w:val="26"/>
        </w:rPr>
        <w:t xml:space="preserve"> начальных классов </w:t>
      </w:r>
      <w:r w:rsidR="00B15509" w:rsidRPr="00AF0900">
        <w:rPr>
          <w:sz w:val="26"/>
          <w:szCs w:val="26"/>
        </w:rPr>
        <w:t>учителю класса</w:t>
      </w:r>
      <w:r w:rsidR="004D2D1A" w:rsidRPr="00AF0900">
        <w:rPr>
          <w:sz w:val="26"/>
          <w:szCs w:val="26"/>
        </w:rPr>
        <w:t xml:space="preserve"> родители (законные представители) либо доверенные лица обязаны покинуть территорию Учреждения.</w:t>
      </w:r>
    </w:p>
    <w:p w:rsidR="004D2D1A" w:rsidRPr="00AF0900" w:rsidRDefault="004D2D1A" w:rsidP="006E23B0">
      <w:pPr>
        <w:jc w:val="both"/>
        <w:rPr>
          <w:bCs/>
          <w:sz w:val="26"/>
          <w:szCs w:val="26"/>
        </w:rPr>
      </w:pPr>
      <w:r w:rsidRPr="00AF0900">
        <w:rPr>
          <w:b/>
          <w:bCs/>
          <w:sz w:val="26"/>
          <w:szCs w:val="26"/>
        </w:rPr>
        <w:tab/>
      </w:r>
      <w:r w:rsidR="00EA49C1" w:rsidRPr="00AF0900">
        <w:rPr>
          <w:bCs/>
          <w:sz w:val="26"/>
          <w:szCs w:val="26"/>
        </w:rPr>
        <w:t>3</w:t>
      </w:r>
      <w:r w:rsidRPr="00AF0900">
        <w:rPr>
          <w:bCs/>
          <w:sz w:val="26"/>
          <w:szCs w:val="26"/>
        </w:rPr>
        <w:t>.</w:t>
      </w:r>
      <w:r w:rsidR="008F6EA2" w:rsidRPr="00AF0900">
        <w:rPr>
          <w:bCs/>
          <w:sz w:val="26"/>
          <w:szCs w:val="26"/>
        </w:rPr>
        <w:t>9</w:t>
      </w:r>
      <w:r w:rsidRPr="00AF0900">
        <w:rPr>
          <w:bCs/>
          <w:sz w:val="26"/>
          <w:szCs w:val="26"/>
        </w:rPr>
        <w:t xml:space="preserve">. Запрещается нахождение на территории Учреждения </w:t>
      </w:r>
      <w:r w:rsidR="000C3196" w:rsidRPr="00AF0900">
        <w:rPr>
          <w:bCs/>
          <w:sz w:val="26"/>
          <w:szCs w:val="26"/>
        </w:rPr>
        <w:t>обучающихся</w:t>
      </w:r>
      <w:r w:rsidRPr="00AF0900">
        <w:rPr>
          <w:bCs/>
          <w:sz w:val="26"/>
          <w:szCs w:val="26"/>
        </w:rPr>
        <w:t xml:space="preserve">, родителей (законных представителей) </w:t>
      </w:r>
      <w:r w:rsidR="000C3196" w:rsidRPr="00AF0900">
        <w:rPr>
          <w:bCs/>
          <w:sz w:val="26"/>
          <w:szCs w:val="26"/>
        </w:rPr>
        <w:t>обучающихся</w:t>
      </w:r>
      <w:r w:rsidRPr="00AF0900">
        <w:rPr>
          <w:bCs/>
          <w:sz w:val="26"/>
          <w:szCs w:val="26"/>
        </w:rPr>
        <w:t xml:space="preserve"> и иных лиц, забирающих </w:t>
      </w:r>
      <w:r w:rsidR="000C3196" w:rsidRPr="00AF0900">
        <w:rPr>
          <w:bCs/>
          <w:sz w:val="26"/>
          <w:szCs w:val="26"/>
        </w:rPr>
        <w:t>обучающихся</w:t>
      </w:r>
      <w:r w:rsidRPr="00AF0900">
        <w:rPr>
          <w:bCs/>
          <w:sz w:val="26"/>
          <w:szCs w:val="26"/>
        </w:rPr>
        <w:t xml:space="preserve"> из Учреждения, после окончания </w:t>
      </w:r>
      <w:r w:rsidR="002E7740" w:rsidRPr="00AF0900">
        <w:rPr>
          <w:sz w:val="26"/>
          <w:szCs w:val="26"/>
        </w:rPr>
        <w:t>уроков (занятий, внеурочных мероприятий).</w:t>
      </w:r>
      <w:r w:rsidRPr="00AF0900">
        <w:rPr>
          <w:bCs/>
          <w:sz w:val="26"/>
          <w:szCs w:val="26"/>
        </w:rPr>
        <w:t xml:space="preserve"> </w:t>
      </w:r>
    </w:p>
    <w:p w:rsidR="00D051DD" w:rsidRPr="00AF0900" w:rsidRDefault="00D051DD" w:rsidP="00D051DD">
      <w:pPr>
        <w:jc w:val="both"/>
        <w:rPr>
          <w:bCs/>
          <w:sz w:val="26"/>
          <w:szCs w:val="26"/>
        </w:rPr>
      </w:pPr>
      <w:r w:rsidRPr="00AF0900">
        <w:rPr>
          <w:bCs/>
          <w:sz w:val="26"/>
          <w:szCs w:val="26"/>
        </w:rPr>
        <w:tab/>
        <w:t xml:space="preserve">3.10. При угрозе возникновения и (или) возникновении отдельных чрезвычайных ситуаций, введении режима повышенной готовности, на основании распорядительно акта директора Учреждения </w:t>
      </w:r>
      <w:r w:rsidRPr="00AF0900">
        <w:rPr>
          <w:sz w:val="26"/>
          <w:szCs w:val="26"/>
        </w:rPr>
        <w:t>родители (законные представители) в здание Учреждения не допускаются. Прием обучающихся начальных классов осуществляется учителем класса или дежурным администратором при входе в здание Учреждения.</w:t>
      </w:r>
    </w:p>
    <w:p w:rsidR="00D051DD" w:rsidRPr="00AF0900" w:rsidRDefault="00D051DD" w:rsidP="00D051DD">
      <w:pPr>
        <w:jc w:val="both"/>
        <w:rPr>
          <w:bCs/>
          <w:sz w:val="26"/>
          <w:szCs w:val="26"/>
        </w:rPr>
      </w:pPr>
    </w:p>
    <w:p w:rsidR="0082044C" w:rsidRPr="00AF0900" w:rsidRDefault="006E23B0" w:rsidP="002D65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0900">
        <w:rPr>
          <w:sz w:val="26"/>
          <w:szCs w:val="26"/>
        </w:rPr>
        <w:t xml:space="preserve">4. Организация охраны здоровья </w:t>
      </w:r>
      <w:proofErr w:type="gramStart"/>
      <w:r w:rsidR="000C3196" w:rsidRPr="00AF0900">
        <w:rPr>
          <w:sz w:val="26"/>
          <w:szCs w:val="26"/>
        </w:rPr>
        <w:t>обучающихся</w:t>
      </w:r>
      <w:proofErr w:type="gramEnd"/>
    </w:p>
    <w:p w:rsidR="0082044C" w:rsidRPr="00AF0900" w:rsidRDefault="0082044C" w:rsidP="007B00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1C84" w:rsidRPr="00AF0900" w:rsidRDefault="00DB1C84" w:rsidP="00DB1C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4.1. Организация охраны здоровья </w:t>
      </w:r>
      <w:r w:rsidR="000C3196" w:rsidRPr="00AF0900">
        <w:rPr>
          <w:sz w:val="26"/>
          <w:szCs w:val="26"/>
        </w:rPr>
        <w:t>обучающихся</w:t>
      </w:r>
      <w:r w:rsidRPr="00AF0900">
        <w:rPr>
          <w:sz w:val="26"/>
          <w:szCs w:val="26"/>
        </w:rPr>
        <w:t xml:space="preserve"> (за исключением оказания первичной медико-санитарной помощи, прохождения медицинских осмотров и диспансеризации) осуществляется Учреждением.</w:t>
      </w:r>
    </w:p>
    <w:p w:rsidR="00DB1C84" w:rsidRPr="00AF0900" w:rsidRDefault="00DB1C84" w:rsidP="00DB1C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4.2. Первичная медико-санитарная помощь оказывается </w:t>
      </w:r>
      <w:r w:rsidR="00D051DD" w:rsidRPr="00AF0900">
        <w:rPr>
          <w:sz w:val="26"/>
          <w:szCs w:val="26"/>
        </w:rPr>
        <w:t>об</w:t>
      </w:r>
      <w:r w:rsidR="00510A94" w:rsidRPr="00AF0900">
        <w:rPr>
          <w:sz w:val="26"/>
          <w:szCs w:val="26"/>
        </w:rPr>
        <w:t>уча</w:t>
      </w:r>
      <w:r w:rsidR="00D051DD" w:rsidRPr="00AF0900">
        <w:rPr>
          <w:sz w:val="26"/>
          <w:szCs w:val="26"/>
        </w:rPr>
        <w:t>ю</w:t>
      </w:r>
      <w:r w:rsidRPr="00AF0900">
        <w:rPr>
          <w:sz w:val="26"/>
          <w:szCs w:val="26"/>
        </w:rPr>
        <w:t>щимся медицинской организаци</w:t>
      </w:r>
      <w:r w:rsidR="00510A94" w:rsidRPr="00AF0900">
        <w:rPr>
          <w:sz w:val="26"/>
          <w:szCs w:val="26"/>
        </w:rPr>
        <w:t>ей, осуществляющей свою деятельность на территории Учреждения</w:t>
      </w:r>
      <w:r w:rsidRPr="00AF0900">
        <w:rPr>
          <w:sz w:val="26"/>
          <w:szCs w:val="26"/>
        </w:rPr>
        <w:t>.</w:t>
      </w:r>
    </w:p>
    <w:p w:rsidR="00DB1C84" w:rsidRPr="00AF0900" w:rsidRDefault="00DB1C84" w:rsidP="00510A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4.</w:t>
      </w:r>
      <w:r w:rsidR="00510A94" w:rsidRPr="00AF0900">
        <w:rPr>
          <w:sz w:val="26"/>
          <w:szCs w:val="26"/>
        </w:rPr>
        <w:t>3.</w:t>
      </w:r>
      <w:r w:rsidRPr="00AF0900">
        <w:rPr>
          <w:sz w:val="26"/>
          <w:szCs w:val="26"/>
        </w:rPr>
        <w:t xml:space="preserve"> </w:t>
      </w:r>
      <w:r w:rsidR="00510A94" w:rsidRPr="00AF0900">
        <w:rPr>
          <w:sz w:val="26"/>
          <w:szCs w:val="26"/>
        </w:rPr>
        <w:t xml:space="preserve">Учреждение </w:t>
      </w:r>
      <w:r w:rsidRPr="00AF0900">
        <w:rPr>
          <w:sz w:val="26"/>
          <w:szCs w:val="26"/>
        </w:rPr>
        <w:t>при реализации образовательных программ созда</w:t>
      </w:r>
      <w:r w:rsidR="00510A94" w:rsidRPr="00AF0900">
        <w:rPr>
          <w:sz w:val="26"/>
          <w:szCs w:val="26"/>
        </w:rPr>
        <w:t>ет</w:t>
      </w:r>
      <w:r w:rsidRPr="00AF0900">
        <w:rPr>
          <w:sz w:val="26"/>
          <w:szCs w:val="26"/>
        </w:rPr>
        <w:t xml:space="preserve"> условия для охраны здоровья </w:t>
      </w:r>
      <w:r w:rsidR="000C3196" w:rsidRPr="00AF0900">
        <w:rPr>
          <w:sz w:val="26"/>
          <w:szCs w:val="26"/>
        </w:rPr>
        <w:t>обучающихся</w:t>
      </w:r>
      <w:r w:rsidR="00510A94" w:rsidRPr="00AF0900">
        <w:rPr>
          <w:sz w:val="26"/>
          <w:szCs w:val="26"/>
        </w:rPr>
        <w:t>, в том числе обеспечивае</w:t>
      </w:r>
      <w:r w:rsidRPr="00AF0900">
        <w:rPr>
          <w:sz w:val="26"/>
          <w:szCs w:val="26"/>
        </w:rPr>
        <w:t>т:</w:t>
      </w:r>
    </w:p>
    <w:p w:rsidR="00DB1C84" w:rsidRPr="00AF0900" w:rsidRDefault="00D051DD" w:rsidP="00510A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</w:t>
      </w:r>
      <w:r w:rsidR="009D729F" w:rsidRPr="00AF0900">
        <w:rPr>
          <w:sz w:val="26"/>
          <w:szCs w:val="26"/>
        </w:rPr>
        <w:t xml:space="preserve">) </w:t>
      </w:r>
      <w:r w:rsidR="00DB1C84" w:rsidRPr="00AF0900">
        <w:rPr>
          <w:sz w:val="26"/>
          <w:szCs w:val="26"/>
        </w:rPr>
        <w:t xml:space="preserve">наблюдение за состоянием здоровья </w:t>
      </w:r>
      <w:r w:rsidR="000C3196" w:rsidRPr="00AF0900">
        <w:rPr>
          <w:sz w:val="26"/>
          <w:szCs w:val="26"/>
        </w:rPr>
        <w:t>обучающихся</w:t>
      </w:r>
      <w:r w:rsidR="00DB1C84" w:rsidRPr="00AF0900">
        <w:rPr>
          <w:sz w:val="26"/>
          <w:szCs w:val="26"/>
        </w:rPr>
        <w:t>;</w:t>
      </w:r>
    </w:p>
    <w:p w:rsidR="00DB1C84" w:rsidRPr="00AF0900" w:rsidRDefault="00D051DD" w:rsidP="00510A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</w:t>
      </w:r>
      <w:r w:rsidR="009D729F" w:rsidRPr="00AF0900">
        <w:rPr>
          <w:sz w:val="26"/>
          <w:szCs w:val="26"/>
        </w:rPr>
        <w:t xml:space="preserve">) </w:t>
      </w:r>
      <w:r w:rsidR="00DB1C84" w:rsidRPr="00AF0900">
        <w:rPr>
          <w:sz w:val="26"/>
          <w:szCs w:val="26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DB1C84" w:rsidRPr="00AF0900" w:rsidRDefault="00D051DD" w:rsidP="00510A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3</w:t>
      </w:r>
      <w:r w:rsidR="009D729F" w:rsidRPr="00AF0900">
        <w:rPr>
          <w:sz w:val="26"/>
          <w:szCs w:val="26"/>
        </w:rPr>
        <w:t xml:space="preserve">) </w:t>
      </w:r>
      <w:r w:rsidR="00DB1C84" w:rsidRPr="00AF0900">
        <w:rPr>
          <w:sz w:val="26"/>
          <w:szCs w:val="26"/>
        </w:rPr>
        <w:t xml:space="preserve">соблюдение государственных санитарно-эпидемиологических правил и </w:t>
      </w:r>
      <w:hyperlink r:id="rId7" w:history="1">
        <w:r w:rsidR="00DB1C84" w:rsidRPr="00AF0900">
          <w:rPr>
            <w:rStyle w:val="af"/>
            <w:color w:val="auto"/>
            <w:sz w:val="26"/>
            <w:szCs w:val="26"/>
            <w:u w:val="none"/>
          </w:rPr>
          <w:t>нормативов</w:t>
        </w:r>
      </w:hyperlink>
      <w:r w:rsidR="00DB1C84" w:rsidRPr="00AF0900">
        <w:rPr>
          <w:sz w:val="26"/>
          <w:szCs w:val="26"/>
        </w:rPr>
        <w:t>;</w:t>
      </w:r>
    </w:p>
    <w:p w:rsidR="00DB1C84" w:rsidRPr="00AF0900" w:rsidRDefault="00D051DD" w:rsidP="00510A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F0900">
        <w:rPr>
          <w:sz w:val="26"/>
          <w:szCs w:val="26"/>
        </w:rPr>
        <w:t>4</w:t>
      </w:r>
      <w:r w:rsidR="009D729F" w:rsidRPr="00AF0900">
        <w:rPr>
          <w:sz w:val="26"/>
          <w:szCs w:val="26"/>
        </w:rPr>
        <w:t xml:space="preserve">) </w:t>
      </w:r>
      <w:r w:rsidR="00DB1C84" w:rsidRPr="00AF0900">
        <w:rPr>
          <w:sz w:val="26"/>
          <w:szCs w:val="26"/>
        </w:rPr>
        <w:t xml:space="preserve">расследование и учет несчастных случаев с </w:t>
      </w:r>
      <w:r w:rsidR="00941DEF" w:rsidRPr="00AF0900">
        <w:rPr>
          <w:sz w:val="26"/>
          <w:szCs w:val="26"/>
        </w:rPr>
        <w:t>обучающимися</w:t>
      </w:r>
      <w:r w:rsidR="00DB1C84" w:rsidRPr="00AF0900">
        <w:rPr>
          <w:sz w:val="26"/>
          <w:szCs w:val="26"/>
        </w:rPr>
        <w:t xml:space="preserve"> во время пребывания в </w:t>
      </w:r>
      <w:r w:rsidR="00510A94" w:rsidRPr="00AF0900">
        <w:rPr>
          <w:sz w:val="26"/>
          <w:szCs w:val="26"/>
        </w:rPr>
        <w:t>Учреждении</w:t>
      </w:r>
      <w:r w:rsidR="00DB1C84" w:rsidRPr="00AF0900">
        <w:rPr>
          <w:sz w:val="26"/>
          <w:szCs w:val="26"/>
        </w:rPr>
        <w:t xml:space="preserve">, в </w:t>
      </w:r>
      <w:r w:rsidR="00510A94" w:rsidRPr="00AF0900">
        <w:rPr>
          <w:sz w:val="26"/>
          <w:szCs w:val="26"/>
        </w:rPr>
        <w:t>установленном законодательством порядке</w:t>
      </w:r>
      <w:r w:rsidR="00DB1C84" w:rsidRPr="00AF0900">
        <w:rPr>
          <w:sz w:val="26"/>
          <w:szCs w:val="26"/>
        </w:rPr>
        <w:t>.</w:t>
      </w:r>
      <w:proofErr w:type="gramEnd"/>
    </w:p>
    <w:p w:rsidR="00DB1C84" w:rsidRPr="00AF0900" w:rsidRDefault="00510A94" w:rsidP="00510A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4.4. </w:t>
      </w:r>
      <w:r w:rsidR="00DB1C84" w:rsidRPr="00AF0900">
        <w:rPr>
          <w:sz w:val="26"/>
          <w:szCs w:val="26"/>
        </w:rPr>
        <w:t xml:space="preserve">Для </w:t>
      </w:r>
      <w:r w:rsidR="000C3196" w:rsidRPr="00AF0900">
        <w:rPr>
          <w:sz w:val="26"/>
          <w:szCs w:val="26"/>
        </w:rPr>
        <w:t>обучающихся</w:t>
      </w:r>
      <w:r w:rsidR="00DB1C84" w:rsidRPr="00AF0900">
        <w:rPr>
          <w:sz w:val="26"/>
          <w:szCs w:val="26"/>
        </w:rPr>
        <w:t xml:space="preserve">, осваивающих основные общеобразовательные программы и нуждающихся в длительном лечении, </w:t>
      </w:r>
      <w:r w:rsidRPr="00AF0900">
        <w:rPr>
          <w:sz w:val="26"/>
          <w:szCs w:val="26"/>
        </w:rPr>
        <w:t>а также детей-инвалидов</w:t>
      </w:r>
      <w:r w:rsidR="00DB1C84" w:rsidRPr="00AF0900">
        <w:rPr>
          <w:sz w:val="26"/>
          <w:szCs w:val="26"/>
        </w:rPr>
        <w:t xml:space="preserve">, которые по состоянию здоровья не могут посещать </w:t>
      </w:r>
      <w:r w:rsidRPr="00AF0900">
        <w:rPr>
          <w:sz w:val="26"/>
          <w:szCs w:val="26"/>
        </w:rPr>
        <w:t>Учреждение</w:t>
      </w:r>
      <w:r w:rsidR="00DB1C84" w:rsidRPr="00AF0900">
        <w:rPr>
          <w:sz w:val="26"/>
          <w:szCs w:val="26"/>
        </w:rPr>
        <w:t xml:space="preserve">, может быть также организовано </w:t>
      </w:r>
      <w:r w:rsidRPr="00AF0900">
        <w:rPr>
          <w:sz w:val="26"/>
          <w:szCs w:val="26"/>
        </w:rPr>
        <w:t xml:space="preserve">обучение </w:t>
      </w:r>
      <w:r w:rsidR="00DB1C84" w:rsidRPr="00AF0900">
        <w:rPr>
          <w:sz w:val="26"/>
          <w:szCs w:val="26"/>
        </w:rPr>
        <w:t>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DB1C84" w:rsidRPr="00AF0900" w:rsidRDefault="00510A94" w:rsidP="00510A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Регламентация</w:t>
      </w:r>
      <w:r w:rsidR="00DB1C84" w:rsidRPr="00AF0900">
        <w:rPr>
          <w:sz w:val="26"/>
          <w:szCs w:val="26"/>
        </w:rPr>
        <w:t xml:space="preserve"> и оформлени</w:t>
      </w:r>
      <w:r w:rsidRPr="00AF0900">
        <w:rPr>
          <w:sz w:val="26"/>
          <w:szCs w:val="26"/>
        </w:rPr>
        <w:t>е</w:t>
      </w:r>
      <w:r w:rsidR="00DB1C84" w:rsidRPr="00AF0900">
        <w:rPr>
          <w:sz w:val="26"/>
          <w:szCs w:val="26"/>
        </w:rPr>
        <w:t xml:space="preserve"> отношений </w:t>
      </w:r>
      <w:r w:rsidRPr="00AF0900">
        <w:rPr>
          <w:sz w:val="26"/>
          <w:szCs w:val="26"/>
        </w:rPr>
        <w:t>Учреждения</w:t>
      </w:r>
      <w:r w:rsidR="00DB1C84" w:rsidRPr="00AF0900">
        <w:rPr>
          <w:sz w:val="26"/>
          <w:szCs w:val="26"/>
        </w:rPr>
        <w:t xml:space="preserve"> и родителей (законных представителей) </w:t>
      </w:r>
      <w:r w:rsidR="000C3196" w:rsidRPr="00AF0900">
        <w:rPr>
          <w:sz w:val="26"/>
          <w:szCs w:val="26"/>
        </w:rPr>
        <w:t>обучающихся</w:t>
      </w:r>
      <w:r w:rsidR="00DB1C84" w:rsidRPr="00AF0900">
        <w:rPr>
          <w:sz w:val="26"/>
          <w:szCs w:val="26"/>
        </w:rPr>
        <w:t xml:space="preserve">, нуждающихся в длительном лечении, а также детей-инвалидов в части организации </w:t>
      </w:r>
      <w:proofErr w:type="gramStart"/>
      <w:r w:rsidR="00DB1C84" w:rsidRPr="00AF0900">
        <w:rPr>
          <w:sz w:val="26"/>
          <w:szCs w:val="26"/>
        </w:rPr>
        <w:t>обучения</w:t>
      </w:r>
      <w:proofErr w:type="gramEnd"/>
      <w:r w:rsidR="00DB1C84" w:rsidRPr="00AF0900">
        <w:rPr>
          <w:sz w:val="26"/>
          <w:szCs w:val="26"/>
        </w:rPr>
        <w:t xml:space="preserve"> по основным общеобразовательным программам на дому или в медицинских организациях </w:t>
      </w:r>
      <w:r w:rsidRPr="00AF0900">
        <w:rPr>
          <w:sz w:val="26"/>
          <w:szCs w:val="26"/>
        </w:rPr>
        <w:t>осуществляется в соответствии с</w:t>
      </w:r>
      <w:r w:rsidR="00DB1C84" w:rsidRPr="00AF0900">
        <w:rPr>
          <w:sz w:val="26"/>
          <w:szCs w:val="26"/>
        </w:rPr>
        <w:t xml:space="preserve"> нормативным</w:t>
      </w:r>
      <w:r w:rsidRPr="00AF0900">
        <w:rPr>
          <w:sz w:val="26"/>
          <w:szCs w:val="26"/>
        </w:rPr>
        <w:t>и</w:t>
      </w:r>
      <w:r w:rsidR="00DB1C84" w:rsidRPr="00AF0900">
        <w:rPr>
          <w:sz w:val="26"/>
          <w:szCs w:val="26"/>
        </w:rPr>
        <w:t xml:space="preserve"> правовым</w:t>
      </w:r>
      <w:r w:rsidRPr="00AF0900">
        <w:rPr>
          <w:sz w:val="26"/>
          <w:szCs w:val="26"/>
        </w:rPr>
        <w:t>и</w:t>
      </w:r>
      <w:r w:rsidR="00DB1C84" w:rsidRPr="00AF0900">
        <w:rPr>
          <w:sz w:val="26"/>
          <w:szCs w:val="26"/>
        </w:rPr>
        <w:t xml:space="preserve"> акт</w:t>
      </w:r>
      <w:r w:rsidRPr="00AF0900">
        <w:rPr>
          <w:sz w:val="26"/>
          <w:szCs w:val="26"/>
        </w:rPr>
        <w:t>ами</w:t>
      </w:r>
      <w:r w:rsidR="00DB1C84" w:rsidRPr="00AF0900">
        <w:rPr>
          <w:sz w:val="26"/>
          <w:szCs w:val="26"/>
        </w:rPr>
        <w:t xml:space="preserve"> </w:t>
      </w:r>
      <w:r w:rsidRPr="00AF0900">
        <w:rPr>
          <w:sz w:val="26"/>
          <w:szCs w:val="26"/>
        </w:rPr>
        <w:t>Тюменской области</w:t>
      </w:r>
      <w:r w:rsidR="00DB1C84" w:rsidRPr="00AF0900">
        <w:rPr>
          <w:sz w:val="26"/>
          <w:szCs w:val="26"/>
        </w:rPr>
        <w:t>.</w:t>
      </w:r>
    </w:p>
    <w:p w:rsidR="00BC61E0" w:rsidRPr="00AF0900" w:rsidRDefault="00164483" w:rsidP="00BC61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lastRenderedPageBreak/>
        <w:t>4.5</w:t>
      </w:r>
      <w:r w:rsidR="00DB1C84" w:rsidRPr="00AF0900">
        <w:rPr>
          <w:sz w:val="26"/>
          <w:szCs w:val="26"/>
        </w:rPr>
        <w:t xml:space="preserve">. </w:t>
      </w:r>
      <w:r w:rsidR="00BC61E0" w:rsidRPr="00AF0900">
        <w:rPr>
          <w:sz w:val="26"/>
          <w:szCs w:val="26"/>
        </w:rPr>
        <w:t>В целях предотвращения возникновения и распространения инфекционных и неинфекционных заболеваний и пищевых отравлений в Учреждении проводятся:</w:t>
      </w:r>
    </w:p>
    <w:p w:rsidR="00BC61E0" w:rsidRPr="00AF0900" w:rsidRDefault="00BC61E0" w:rsidP="00BC61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1) </w:t>
      </w:r>
      <w:proofErr w:type="gramStart"/>
      <w:r w:rsidRPr="00AF0900">
        <w:rPr>
          <w:sz w:val="26"/>
          <w:szCs w:val="26"/>
        </w:rPr>
        <w:t>контроль за</w:t>
      </w:r>
      <w:proofErr w:type="gramEnd"/>
      <w:r w:rsidRPr="00AF0900">
        <w:rPr>
          <w:sz w:val="26"/>
          <w:szCs w:val="26"/>
        </w:rP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BC61E0" w:rsidRPr="00AF0900" w:rsidRDefault="00BC61E0" w:rsidP="00BC61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2) организация профилактических и противоэпидемических мероприятий и </w:t>
      </w:r>
      <w:proofErr w:type="gramStart"/>
      <w:r w:rsidRPr="00AF0900">
        <w:rPr>
          <w:sz w:val="26"/>
          <w:szCs w:val="26"/>
        </w:rPr>
        <w:t>контроль за</w:t>
      </w:r>
      <w:proofErr w:type="gramEnd"/>
      <w:r w:rsidRPr="00AF0900">
        <w:rPr>
          <w:sz w:val="26"/>
          <w:szCs w:val="26"/>
        </w:rPr>
        <w:t xml:space="preserve"> их проведением;</w:t>
      </w:r>
    </w:p>
    <w:p w:rsidR="00BC61E0" w:rsidRPr="00AF0900" w:rsidRDefault="00BC61E0" w:rsidP="00BC61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3) работа по организации и проведению мероприятий по дезинфекции, дезинсекции и дератизации, противоклещевых (акарицидных) обработок и </w:t>
      </w:r>
      <w:proofErr w:type="gramStart"/>
      <w:r w:rsidRPr="00AF0900">
        <w:rPr>
          <w:sz w:val="26"/>
          <w:szCs w:val="26"/>
        </w:rPr>
        <w:t>контроль за</w:t>
      </w:r>
      <w:proofErr w:type="gramEnd"/>
      <w:r w:rsidRPr="00AF0900">
        <w:rPr>
          <w:sz w:val="26"/>
          <w:szCs w:val="26"/>
        </w:rPr>
        <w:t xml:space="preserve"> их проведением;</w:t>
      </w:r>
    </w:p>
    <w:p w:rsidR="00BC61E0" w:rsidRPr="00AF0900" w:rsidRDefault="00BC61E0" w:rsidP="00BC61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4) осмотры обучающихся с целью выявления инфекционных заболеваний (в том числе на педикулез) при поступлении в Учреждение, а также в случаях, установленных законодательством в сфере охраны здоровья;</w:t>
      </w:r>
    </w:p>
    <w:p w:rsidR="00BC61E0" w:rsidRPr="00AF0900" w:rsidRDefault="00BC61E0" w:rsidP="00BC61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5) организация профилактических осмотров обучающихся и проведение профилактических прививок;</w:t>
      </w:r>
    </w:p>
    <w:p w:rsidR="00BC61E0" w:rsidRPr="00AF0900" w:rsidRDefault="00F37991" w:rsidP="00BC61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F0900">
        <w:rPr>
          <w:sz w:val="26"/>
          <w:szCs w:val="26"/>
        </w:rPr>
        <w:t xml:space="preserve">6) </w:t>
      </w:r>
      <w:r w:rsidR="00BC61E0" w:rsidRPr="00AF0900">
        <w:rPr>
          <w:sz w:val="26"/>
          <w:szCs w:val="26"/>
        </w:rPr>
        <w:t xml:space="preserve">распределение </w:t>
      </w:r>
      <w:r w:rsidRPr="00AF0900">
        <w:rPr>
          <w:sz w:val="26"/>
          <w:szCs w:val="26"/>
        </w:rPr>
        <w:t>обучающихся</w:t>
      </w:r>
      <w:r w:rsidR="00BC61E0" w:rsidRPr="00AF0900">
        <w:rPr>
          <w:sz w:val="26"/>
          <w:szCs w:val="26"/>
        </w:rPr>
        <w:t xml:space="preserve"> в соответствии с заключением о принадлежности несовершеннолетнего к медицинской группе для занятий физической культурой</w:t>
      </w:r>
      <w:r w:rsidRPr="00AF0900">
        <w:rPr>
          <w:sz w:val="26"/>
          <w:szCs w:val="26"/>
        </w:rPr>
        <w:t>;</w:t>
      </w:r>
      <w:proofErr w:type="gramEnd"/>
    </w:p>
    <w:p w:rsidR="00F37991" w:rsidRPr="00AF0900" w:rsidRDefault="00F37991" w:rsidP="00F3799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7) документирование и </w:t>
      </w:r>
      <w:proofErr w:type="gramStart"/>
      <w:r w:rsidRPr="00AF0900">
        <w:rPr>
          <w:sz w:val="26"/>
          <w:szCs w:val="26"/>
        </w:rPr>
        <w:t>контроль за</w:t>
      </w:r>
      <w:proofErr w:type="gramEnd"/>
      <w:r w:rsidRPr="00AF0900">
        <w:rPr>
          <w:sz w:val="26"/>
          <w:szCs w:val="26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обучающихся;</w:t>
      </w:r>
    </w:p>
    <w:p w:rsidR="00F37991" w:rsidRPr="00AF0900" w:rsidRDefault="00F37991" w:rsidP="00F3799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8) назначение мероприятий по закаливанию, которые организуются с согласия родителей (законных представителей) и проводятся с учетом состояния здоровья обучающихся;</w:t>
      </w:r>
    </w:p>
    <w:p w:rsidR="00F37991" w:rsidRPr="00AF0900" w:rsidRDefault="00F37991" w:rsidP="00F3799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9) работа по формированию здорового образа жизни и реализация технологий сбережения здоровья;</w:t>
      </w:r>
    </w:p>
    <w:p w:rsidR="00F37991" w:rsidRPr="00AF0900" w:rsidRDefault="00F37991" w:rsidP="00F3799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10) </w:t>
      </w:r>
      <w:proofErr w:type="gramStart"/>
      <w:r w:rsidRPr="00AF0900">
        <w:rPr>
          <w:sz w:val="26"/>
          <w:szCs w:val="26"/>
        </w:rPr>
        <w:t>контроль за</w:t>
      </w:r>
      <w:proofErr w:type="gramEnd"/>
      <w:r w:rsidRPr="00AF0900">
        <w:rPr>
          <w:sz w:val="26"/>
          <w:szCs w:val="26"/>
        </w:rPr>
        <w:t xml:space="preserve"> соблюдением правил личной гигиены;</w:t>
      </w:r>
    </w:p>
    <w:p w:rsidR="00F37991" w:rsidRPr="00AF0900" w:rsidRDefault="00F37991" w:rsidP="00F3799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11) </w:t>
      </w:r>
      <w:proofErr w:type="gramStart"/>
      <w:r w:rsidRPr="00AF0900">
        <w:rPr>
          <w:sz w:val="26"/>
          <w:szCs w:val="26"/>
        </w:rPr>
        <w:t>контроль за</w:t>
      </w:r>
      <w:proofErr w:type="gramEnd"/>
      <w:r w:rsidRPr="00AF0900">
        <w:rPr>
          <w:sz w:val="26"/>
          <w:szCs w:val="26"/>
        </w:rPr>
        <w:t xml:space="preserve"> информированием Учреждения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34141A" w:rsidRPr="00AF0900" w:rsidRDefault="00F37991" w:rsidP="001644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4.6.</w:t>
      </w:r>
      <w:r w:rsidR="00AF0900" w:rsidRPr="00AF0900">
        <w:rPr>
          <w:sz w:val="26"/>
          <w:szCs w:val="26"/>
        </w:rPr>
        <w:t xml:space="preserve"> </w:t>
      </w:r>
      <w:r w:rsidR="0034141A" w:rsidRPr="00AF0900">
        <w:rPr>
          <w:sz w:val="26"/>
          <w:szCs w:val="26"/>
        </w:rPr>
        <w:t xml:space="preserve">Обучающиеся и иные лица с признаками инфекционных заболеваний в Учреждение не допускаются. </w:t>
      </w:r>
      <w:proofErr w:type="gramStart"/>
      <w:r w:rsidR="0034141A" w:rsidRPr="00AF0900">
        <w:rPr>
          <w:sz w:val="26"/>
          <w:szCs w:val="26"/>
        </w:rPr>
        <w:t>При выявлении лиц с признаками инфекционных заболеваний вовремя их нахождения в Учреждении принимаются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до приезда родителей (законных представителей), до перевода в медицинскую организацию или до приезда скорой помощи.</w:t>
      </w:r>
      <w:proofErr w:type="gramEnd"/>
    </w:p>
    <w:p w:rsidR="00DB1C84" w:rsidRPr="00AF0900" w:rsidRDefault="00AF0900" w:rsidP="001644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4.7</w:t>
      </w:r>
      <w:r w:rsidR="0034141A" w:rsidRPr="00AF0900">
        <w:rPr>
          <w:sz w:val="26"/>
          <w:szCs w:val="26"/>
        </w:rPr>
        <w:t xml:space="preserve">. </w:t>
      </w:r>
      <w:r w:rsidR="00BC61E0" w:rsidRPr="00AF0900">
        <w:rPr>
          <w:sz w:val="26"/>
          <w:szCs w:val="26"/>
        </w:rPr>
        <w:t>После перенесенного заболевания обучающиеся допускаются к посещению при наличии медицинского заключения (медицинской справки).</w:t>
      </w:r>
    </w:p>
    <w:p w:rsidR="00AE7CD5" w:rsidRPr="00AF0900" w:rsidRDefault="00AE7CD5" w:rsidP="00AE7CD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4.</w:t>
      </w:r>
      <w:r w:rsidR="00AF0900" w:rsidRPr="00AF0900">
        <w:rPr>
          <w:sz w:val="26"/>
          <w:szCs w:val="26"/>
        </w:rPr>
        <w:t>8</w:t>
      </w:r>
      <w:r w:rsidRPr="00AF0900">
        <w:rPr>
          <w:sz w:val="26"/>
          <w:szCs w:val="26"/>
        </w:rPr>
        <w:t xml:space="preserve">. Профилактические прививки в Учреждении проводятся только с письменного согласия </w:t>
      </w:r>
      <w:r w:rsidR="00F37991" w:rsidRPr="00AF0900">
        <w:rPr>
          <w:sz w:val="26"/>
          <w:szCs w:val="26"/>
        </w:rPr>
        <w:t xml:space="preserve">обучающихся, </w:t>
      </w:r>
      <w:r w:rsidRPr="00AF0900">
        <w:rPr>
          <w:sz w:val="26"/>
          <w:szCs w:val="26"/>
        </w:rPr>
        <w:t xml:space="preserve">родителей (законных представителей) </w:t>
      </w:r>
      <w:r w:rsidR="00F37991" w:rsidRPr="00AF0900">
        <w:rPr>
          <w:sz w:val="26"/>
          <w:szCs w:val="26"/>
        </w:rPr>
        <w:t xml:space="preserve">несовершеннолетних </w:t>
      </w:r>
      <w:r w:rsidR="000C3196" w:rsidRPr="00AF0900">
        <w:rPr>
          <w:sz w:val="26"/>
          <w:szCs w:val="26"/>
        </w:rPr>
        <w:t>обучающихся</w:t>
      </w:r>
      <w:r w:rsidR="00F37991" w:rsidRPr="00AF0900">
        <w:rPr>
          <w:sz w:val="26"/>
          <w:szCs w:val="26"/>
        </w:rPr>
        <w:t>.</w:t>
      </w:r>
    </w:p>
    <w:p w:rsidR="003E14E7" w:rsidRPr="00AF0900" w:rsidRDefault="003E14E7" w:rsidP="00AE7CD5">
      <w:pPr>
        <w:ind w:firstLine="708"/>
        <w:jc w:val="both"/>
        <w:rPr>
          <w:sz w:val="26"/>
          <w:szCs w:val="26"/>
        </w:rPr>
      </w:pPr>
    </w:p>
    <w:p w:rsidR="00E35408" w:rsidRPr="00AF0900" w:rsidRDefault="00E35408" w:rsidP="00AE7CD5">
      <w:pPr>
        <w:jc w:val="center"/>
      </w:pPr>
    </w:p>
    <w:p w:rsidR="00AE7CD5" w:rsidRPr="00AF0900" w:rsidRDefault="006E23B0" w:rsidP="00AE7CD5">
      <w:pPr>
        <w:jc w:val="center"/>
        <w:rPr>
          <w:sz w:val="26"/>
          <w:szCs w:val="26"/>
        </w:rPr>
      </w:pPr>
      <w:r w:rsidRPr="00AF0900">
        <w:rPr>
          <w:sz w:val="26"/>
          <w:szCs w:val="26"/>
        </w:rPr>
        <w:t xml:space="preserve">5. Организация питания </w:t>
      </w:r>
      <w:proofErr w:type="gramStart"/>
      <w:r w:rsidR="000C3196" w:rsidRPr="00AF0900">
        <w:rPr>
          <w:sz w:val="26"/>
          <w:szCs w:val="26"/>
        </w:rPr>
        <w:t>обучающихся</w:t>
      </w:r>
      <w:proofErr w:type="gramEnd"/>
    </w:p>
    <w:p w:rsidR="00AE7CD5" w:rsidRPr="00AF0900" w:rsidRDefault="00AE7CD5" w:rsidP="00AE7CD5">
      <w:pPr>
        <w:ind w:firstLine="708"/>
        <w:jc w:val="both"/>
        <w:rPr>
          <w:sz w:val="26"/>
          <w:szCs w:val="26"/>
        </w:rPr>
      </w:pPr>
    </w:p>
    <w:p w:rsidR="00AE7CD5" w:rsidRPr="00AF0900" w:rsidRDefault="00AE7CD5" w:rsidP="00AE7CD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5.1. Учреждение обеспечивает организацию питания </w:t>
      </w:r>
      <w:proofErr w:type="gramStart"/>
      <w:r w:rsidR="000C3196" w:rsidRPr="00AF0900">
        <w:rPr>
          <w:sz w:val="26"/>
          <w:szCs w:val="26"/>
        </w:rPr>
        <w:t>обучающихся</w:t>
      </w:r>
      <w:proofErr w:type="gramEnd"/>
      <w:r w:rsidRPr="00AF0900">
        <w:rPr>
          <w:sz w:val="26"/>
          <w:szCs w:val="26"/>
        </w:rPr>
        <w:t>.</w:t>
      </w:r>
    </w:p>
    <w:p w:rsidR="00AF0900" w:rsidRPr="00AF0900" w:rsidRDefault="00AE7CD5" w:rsidP="00F9000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lastRenderedPageBreak/>
        <w:t xml:space="preserve">5.2. </w:t>
      </w:r>
      <w:bookmarkStart w:id="8" w:name="_Hlk63756388"/>
      <w:r w:rsidR="00F90003" w:rsidRPr="00AF0900">
        <w:rPr>
          <w:sz w:val="26"/>
          <w:szCs w:val="26"/>
        </w:rPr>
        <w:t xml:space="preserve">Питание </w:t>
      </w:r>
      <w:r w:rsidR="000C3196" w:rsidRPr="00AF0900">
        <w:rPr>
          <w:sz w:val="26"/>
          <w:szCs w:val="26"/>
        </w:rPr>
        <w:t>обучающихся</w:t>
      </w:r>
      <w:r w:rsidR="00F90003" w:rsidRPr="00AF0900">
        <w:rPr>
          <w:sz w:val="26"/>
          <w:szCs w:val="26"/>
        </w:rPr>
        <w:t xml:space="preserve"> (получение, хранение и учет продуктов питания, производство кулинарной продукции на пищеблоке и пр.) осуществляется организацией общественного питания в соответствии с условиями заключенного договора с Учреждением</w:t>
      </w:r>
      <w:bookmarkEnd w:id="8"/>
      <w:r w:rsidR="00AF0900" w:rsidRPr="00AF0900">
        <w:rPr>
          <w:sz w:val="26"/>
          <w:szCs w:val="26"/>
        </w:rPr>
        <w:t>.</w:t>
      </w:r>
    </w:p>
    <w:p w:rsidR="00F90003" w:rsidRPr="00AF0900" w:rsidRDefault="00F90003" w:rsidP="00F9000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5.3. </w:t>
      </w:r>
      <w:r w:rsidR="00AE7CD5" w:rsidRPr="00AF0900">
        <w:rPr>
          <w:sz w:val="26"/>
          <w:szCs w:val="26"/>
        </w:rPr>
        <w:t xml:space="preserve">Горячее питание </w:t>
      </w:r>
      <w:r w:rsidR="000C3196" w:rsidRPr="00AF0900">
        <w:rPr>
          <w:sz w:val="26"/>
          <w:szCs w:val="26"/>
        </w:rPr>
        <w:t>обучающихся</w:t>
      </w:r>
      <w:r w:rsidR="00AE7CD5" w:rsidRPr="00AF0900">
        <w:rPr>
          <w:sz w:val="26"/>
          <w:szCs w:val="26"/>
        </w:rPr>
        <w:t xml:space="preserve"> осуществляется </w:t>
      </w:r>
      <w:r w:rsidRPr="00AF0900">
        <w:rPr>
          <w:sz w:val="26"/>
          <w:szCs w:val="26"/>
        </w:rPr>
        <w:t>в столовой Учреждения</w:t>
      </w:r>
      <w:r w:rsidR="00AE7CD5" w:rsidRPr="00AF0900">
        <w:rPr>
          <w:sz w:val="26"/>
          <w:szCs w:val="26"/>
        </w:rPr>
        <w:t xml:space="preserve"> в соот</w:t>
      </w:r>
      <w:r w:rsidR="00AE7CD5" w:rsidRPr="00AF0900">
        <w:rPr>
          <w:sz w:val="26"/>
          <w:szCs w:val="26"/>
        </w:rPr>
        <w:softHyphen/>
        <w:t xml:space="preserve">ветствии с </w:t>
      </w:r>
      <w:r w:rsidRPr="00AF0900">
        <w:rPr>
          <w:sz w:val="26"/>
          <w:szCs w:val="26"/>
        </w:rPr>
        <w:t xml:space="preserve">установленным графиком приема пищи в присутствии </w:t>
      </w:r>
      <w:r w:rsidR="00F70D90" w:rsidRPr="00AF0900">
        <w:rPr>
          <w:sz w:val="26"/>
          <w:szCs w:val="26"/>
        </w:rPr>
        <w:t xml:space="preserve">учителя начальных классов, </w:t>
      </w:r>
      <w:r w:rsidRPr="00AF0900">
        <w:rPr>
          <w:sz w:val="26"/>
          <w:szCs w:val="26"/>
        </w:rPr>
        <w:t>классного руководителя.</w:t>
      </w:r>
    </w:p>
    <w:p w:rsidR="00F90003" w:rsidRPr="00AF0900" w:rsidRDefault="00F90003" w:rsidP="00F9000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5.4</w:t>
      </w:r>
      <w:r w:rsidR="00AE7CD5" w:rsidRPr="00AF0900">
        <w:rPr>
          <w:sz w:val="26"/>
          <w:szCs w:val="26"/>
        </w:rPr>
        <w:t xml:space="preserve">. </w:t>
      </w:r>
      <w:proofErr w:type="gramStart"/>
      <w:r w:rsidRPr="00AF0900">
        <w:rPr>
          <w:sz w:val="26"/>
          <w:szCs w:val="26"/>
        </w:rPr>
        <w:t xml:space="preserve">Учреждение обеспечивает рациональное и сбалансированное питание </w:t>
      </w:r>
      <w:r w:rsidR="000C3196" w:rsidRPr="00AF0900">
        <w:rPr>
          <w:sz w:val="26"/>
          <w:szCs w:val="26"/>
        </w:rPr>
        <w:t>обучающихся</w:t>
      </w:r>
      <w:r w:rsidRPr="00AF0900">
        <w:rPr>
          <w:sz w:val="26"/>
          <w:szCs w:val="26"/>
        </w:rPr>
        <w:t xml:space="preserve"> в соответствии с санитарно-эпидемиологическими требованиями к организации питания в общеобразовательных учреждениях.</w:t>
      </w:r>
      <w:proofErr w:type="gramEnd"/>
    </w:p>
    <w:p w:rsidR="00F90003" w:rsidRPr="00AF0900" w:rsidRDefault="00F90003" w:rsidP="00F9000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5.5. Основными задачами организации питания </w:t>
      </w:r>
      <w:proofErr w:type="gramStart"/>
      <w:r w:rsidR="000C3196" w:rsidRPr="00AF0900">
        <w:rPr>
          <w:sz w:val="26"/>
          <w:szCs w:val="26"/>
        </w:rPr>
        <w:t>обучающихся</w:t>
      </w:r>
      <w:proofErr w:type="gramEnd"/>
      <w:r w:rsidRPr="00AF0900">
        <w:rPr>
          <w:sz w:val="26"/>
          <w:szCs w:val="26"/>
        </w:rPr>
        <w:t xml:space="preserve"> в Учреждении являются: </w:t>
      </w:r>
    </w:p>
    <w:p w:rsidR="00F90003" w:rsidRPr="00AF0900" w:rsidRDefault="0034141A" w:rsidP="00F9000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1) </w:t>
      </w:r>
      <w:r w:rsidR="00F90003" w:rsidRPr="00AF0900">
        <w:rPr>
          <w:sz w:val="26"/>
          <w:szCs w:val="26"/>
        </w:rPr>
        <w:t xml:space="preserve">создание условий, направленных на обеспечение </w:t>
      </w:r>
      <w:r w:rsidR="000C3196" w:rsidRPr="00AF0900">
        <w:rPr>
          <w:sz w:val="26"/>
          <w:szCs w:val="26"/>
        </w:rPr>
        <w:t>обучающихся</w:t>
      </w:r>
      <w:r w:rsidR="00F90003" w:rsidRPr="00AF0900">
        <w:rPr>
          <w:sz w:val="26"/>
          <w:szCs w:val="26"/>
        </w:rPr>
        <w:t xml:space="preserve"> рациональным и сбалансированным питанием, </w:t>
      </w:r>
    </w:p>
    <w:p w:rsidR="00F90003" w:rsidRPr="00AF0900" w:rsidRDefault="0034141A" w:rsidP="00F9000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2) </w:t>
      </w:r>
      <w:r w:rsidR="00F90003" w:rsidRPr="00AF0900">
        <w:rPr>
          <w:sz w:val="26"/>
          <w:szCs w:val="26"/>
        </w:rPr>
        <w:t>гарантирование качества и безопасности питания, пищевых продуктов, используемых в приготовлении блюд, формирование навыков пищевого поведения.</w:t>
      </w:r>
    </w:p>
    <w:p w:rsidR="00F90003" w:rsidRPr="00AF0900" w:rsidRDefault="00F90003" w:rsidP="00F9000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5.6. </w:t>
      </w:r>
      <w:r w:rsidR="0034141A" w:rsidRPr="00AF0900">
        <w:rPr>
          <w:sz w:val="26"/>
          <w:szCs w:val="26"/>
        </w:rPr>
        <w:t xml:space="preserve">При нахождении обучающихся в Учреждении более 4 часов обеспечивается организация горячего питания. Исключение горячего питания из меню, а также замена его буфетной продукцией, не допускаются. </w:t>
      </w:r>
      <w:r w:rsidRPr="00AF0900">
        <w:rPr>
          <w:sz w:val="26"/>
          <w:szCs w:val="26"/>
        </w:rPr>
        <w:t>Для детей, посещающих группу продленного дня</w:t>
      </w:r>
      <w:r w:rsidR="0034141A" w:rsidRPr="00AF0900">
        <w:rPr>
          <w:sz w:val="26"/>
          <w:szCs w:val="26"/>
        </w:rPr>
        <w:t>,</w:t>
      </w:r>
      <w:r w:rsidRPr="00AF0900">
        <w:rPr>
          <w:sz w:val="26"/>
          <w:szCs w:val="26"/>
        </w:rPr>
        <w:t xml:space="preserve"> организовывается дополнительно полдник.</w:t>
      </w:r>
    </w:p>
    <w:p w:rsidR="0034141A" w:rsidRPr="00AF0900" w:rsidRDefault="0034141A" w:rsidP="0034141A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Для </w:t>
      </w:r>
      <w:proofErr w:type="gramStart"/>
      <w:r w:rsidRPr="00AF0900">
        <w:rPr>
          <w:sz w:val="26"/>
          <w:szCs w:val="26"/>
        </w:rPr>
        <w:t>обучающихся</w:t>
      </w:r>
      <w:proofErr w:type="gramEnd"/>
      <w:r w:rsidRPr="00AF0900">
        <w:rPr>
          <w:sz w:val="26"/>
          <w:szCs w:val="26"/>
        </w:rPr>
        <w:t xml:space="preserve"> организовывается горячее питание в зависимости от времени нахождения в Учреждении</w:t>
      </w:r>
      <w:r w:rsidR="007706A2" w:rsidRPr="00AF0900">
        <w:rPr>
          <w:sz w:val="26"/>
          <w:szCs w:val="26"/>
        </w:rPr>
        <w:t xml:space="preserve"> в соответствии с СанПиН 2.3/2.4.3590-20.</w:t>
      </w:r>
    </w:p>
    <w:p w:rsidR="00F90003" w:rsidRPr="00AF0900" w:rsidRDefault="00F90003" w:rsidP="00F9000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5.7. Организация обслуживания </w:t>
      </w:r>
      <w:r w:rsidR="000C3196" w:rsidRPr="00AF0900">
        <w:rPr>
          <w:sz w:val="26"/>
          <w:szCs w:val="26"/>
        </w:rPr>
        <w:t>обучающихся</w:t>
      </w:r>
      <w:r w:rsidRPr="00AF0900">
        <w:rPr>
          <w:sz w:val="26"/>
          <w:szCs w:val="26"/>
        </w:rPr>
        <w:t xml:space="preserve"> горячим питанием осуществляется путем предварительного накрытия столов и (или) с использованием линий раздачи.</w:t>
      </w:r>
    </w:p>
    <w:p w:rsidR="00F90003" w:rsidRPr="00AF0900" w:rsidRDefault="00F90003" w:rsidP="00F9000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Предварительное накрытие столов (сервировка) осуществляться работниками Учреждения (официантами)</w:t>
      </w:r>
      <w:r w:rsidR="00F61152" w:rsidRPr="00AF0900">
        <w:rPr>
          <w:sz w:val="26"/>
          <w:szCs w:val="26"/>
        </w:rPr>
        <w:t xml:space="preserve">, работниками организации общественного питания в соответствии с условиями заключенного договора с Учреждением </w:t>
      </w:r>
      <w:r w:rsidRPr="00AF0900">
        <w:rPr>
          <w:sz w:val="26"/>
          <w:szCs w:val="26"/>
        </w:rPr>
        <w:t xml:space="preserve">или </w:t>
      </w:r>
      <w:proofErr w:type="gramStart"/>
      <w:r w:rsidRPr="00AF0900">
        <w:rPr>
          <w:sz w:val="26"/>
          <w:szCs w:val="26"/>
        </w:rPr>
        <w:t>дежурными</w:t>
      </w:r>
      <w:proofErr w:type="gramEnd"/>
      <w:r w:rsidRPr="00AF0900">
        <w:rPr>
          <w:sz w:val="26"/>
          <w:szCs w:val="26"/>
        </w:rPr>
        <w:t xml:space="preserve"> </w:t>
      </w:r>
      <w:r w:rsidR="00941DEF" w:rsidRPr="00AF0900">
        <w:rPr>
          <w:sz w:val="26"/>
          <w:szCs w:val="26"/>
        </w:rPr>
        <w:t>обучающимися</w:t>
      </w:r>
      <w:r w:rsidRPr="00AF0900">
        <w:rPr>
          <w:sz w:val="26"/>
          <w:szCs w:val="26"/>
        </w:rPr>
        <w:t xml:space="preserve"> старше 14 лет под руководством дежурного </w:t>
      </w:r>
      <w:r w:rsidR="00205490" w:rsidRPr="00AF0900">
        <w:rPr>
          <w:sz w:val="26"/>
          <w:szCs w:val="26"/>
        </w:rPr>
        <w:t>учителя</w:t>
      </w:r>
      <w:r w:rsidR="00320414" w:rsidRPr="00AF0900">
        <w:rPr>
          <w:sz w:val="26"/>
          <w:szCs w:val="26"/>
        </w:rPr>
        <w:t xml:space="preserve"> (администратора)</w:t>
      </w:r>
      <w:r w:rsidRPr="00AF0900">
        <w:rPr>
          <w:sz w:val="26"/>
          <w:szCs w:val="26"/>
        </w:rPr>
        <w:t>.</w:t>
      </w:r>
    </w:p>
    <w:p w:rsidR="00F90003" w:rsidRPr="00AF0900" w:rsidRDefault="00F90003" w:rsidP="00F9000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Привлечение </w:t>
      </w:r>
      <w:r w:rsidR="000C3196" w:rsidRPr="00AF0900">
        <w:rPr>
          <w:sz w:val="26"/>
          <w:szCs w:val="26"/>
        </w:rPr>
        <w:t>обучающихся</w:t>
      </w:r>
      <w:r w:rsidRPr="00AF0900">
        <w:rPr>
          <w:sz w:val="26"/>
          <w:szCs w:val="26"/>
        </w:rPr>
        <w:t xml:space="preserve"> к дежурству допускается только с их согласия, а также</w:t>
      </w:r>
      <w:r w:rsidR="009D729F" w:rsidRPr="00AF0900">
        <w:rPr>
          <w:sz w:val="26"/>
          <w:szCs w:val="26"/>
        </w:rPr>
        <w:t xml:space="preserve"> с</w:t>
      </w:r>
      <w:r w:rsidRPr="00AF0900">
        <w:rPr>
          <w:sz w:val="26"/>
          <w:szCs w:val="26"/>
        </w:rPr>
        <w:t xml:space="preserve"> </w:t>
      </w:r>
      <w:r w:rsidR="009D729F" w:rsidRPr="00AF0900">
        <w:rPr>
          <w:sz w:val="26"/>
          <w:szCs w:val="26"/>
        </w:rPr>
        <w:t xml:space="preserve">согласия родителей </w:t>
      </w:r>
      <w:hyperlink r:id="rId8" w:history="1">
        <w:r w:rsidR="009D729F" w:rsidRPr="00AF0900">
          <w:rPr>
            <w:rStyle w:val="af"/>
            <w:color w:val="auto"/>
            <w:sz w:val="26"/>
            <w:szCs w:val="26"/>
            <w:u w:val="none"/>
          </w:rPr>
          <w:t>(законных представителей)</w:t>
        </w:r>
      </w:hyperlink>
      <w:r w:rsidR="009D729F" w:rsidRPr="00AF0900">
        <w:rPr>
          <w:sz w:val="26"/>
          <w:szCs w:val="26"/>
        </w:rPr>
        <w:t xml:space="preserve"> несовершеннолетних </w:t>
      </w:r>
      <w:r w:rsidR="000C3196" w:rsidRPr="00AF0900">
        <w:rPr>
          <w:sz w:val="26"/>
          <w:szCs w:val="26"/>
        </w:rPr>
        <w:t>обучающихся</w:t>
      </w:r>
      <w:r w:rsidRPr="00AF0900">
        <w:rPr>
          <w:sz w:val="26"/>
          <w:szCs w:val="26"/>
        </w:rPr>
        <w:t>.</w:t>
      </w:r>
    </w:p>
    <w:p w:rsidR="00F90003" w:rsidRPr="00AF0900" w:rsidRDefault="00F90003" w:rsidP="00F9000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5.8. Не допускается:</w:t>
      </w:r>
    </w:p>
    <w:p w:rsidR="00F90003" w:rsidRPr="00AF0900" w:rsidRDefault="007706A2" w:rsidP="00F9000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</w:t>
      </w:r>
      <w:r w:rsidR="00F90003" w:rsidRPr="00AF0900">
        <w:rPr>
          <w:sz w:val="26"/>
          <w:szCs w:val="26"/>
        </w:rPr>
        <w:t xml:space="preserve">) присутствие </w:t>
      </w:r>
      <w:r w:rsidR="000C3196" w:rsidRPr="00AF0900">
        <w:rPr>
          <w:sz w:val="26"/>
          <w:szCs w:val="26"/>
        </w:rPr>
        <w:t>обучающихся</w:t>
      </w:r>
      <w:r w:rsidR="00F90003" w:rsidRPr="00AF0900">
        <w:rPr>
          <w:sz w:val="26"/>
          <w:szCs w:val="26"/>
        </w:rPr>
        <w:t xml:space="preserve"> в производственных помещениях столовой;</w:t>
      </w:r>
    </w:p>
    <w:p w:rsidR="00F90003" w:rsidRPr="00AF0900" w:rsidRDefault="007706A2" w:rsidP="00F9000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</w:t>
      </w:r>
      <w:r w:rsidR="00F90003" w:rsidRPr="00AF0900">
        <w:rPr>
          <w:sz w:val="26"/>
          <w:szCs w:val="26"/>
        </w:rPr>
        <w:t xml:space="preserve">) привлечение </w:t>
      </w:r>
      <w:r w:rsidR="000C3196" w:rsidRPr="00AF0900">
        <w:rPr>
          <w:sz w:val="26"/>
          <w:szCs w:val="26"/>
        </w:rPr>
        <w:t>обучающихся</w:t>
      </w:r>
      <w:r w:rsidR="00F90003" w:rsidRPr="00AF0900">
        <w:rPr>
          <w:sz w:val="26"/>
          <w:szCs w:val="26"/>
        </w:rPr>
        <w:t xml:space="preserve"> к работам, связанным с приготовлением пищи, чистке овощей, раздаче готовой пищи, резке хлеба, мытью посуды, уборке помещений;</w:t>
      </w:r>
    </w:p>
    <w:p w:rsidR="00F90003" w:rsidRPr="00AF0900" w:rsidRDefault="007706A2" w:rsidP="00F9000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3</w:t>
      </w:r>
      <w:r w:rsidR="00F90003" w:rsidRPr="00AF0900">
        <w:rPr>
          <w:sz w:val="26"/>
          <w:szCs w:val="26"/>
        </w:rPr>
        <w:t>) привлечение к приготовлению, порционированию и раздаче кулинарных изделий, проведению санитарной обработки и дезинфекции оборудования, посуды и инвентаря работников Учреждения, в должностные обязанности которых не входят указанные виды деятельности.</w:t>
      </w:r>
    </w:p>
    <w:p w:rsidR="00DB0E75" w:rsidRPr="00AF0900" w:rsidRDefault="006A17F0" w:rsidP="006A17F0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5.</w:t>
      </w:r>
      <w:r w:rsidR="00DB0E75" w:rsidRPr="00AF0900">
        <w:rPr>
          <w:sz w:val="26"/>
          <w:szCs w:val="26"/>
        </w:rPr>
        <w:t>9</w:t>
      </w:r>
      <w:r w:rsidRPr="00AF0900">
        <w:rPr>
          <w:sz w:val="26"/>
          <w:szCs w:val="26"/>
        </w:rPr>
        <w:t xml:space="preserve">. </w:t>
      </w:r>
      <w:proofErr w:type="gramStart"/>
      <w:r w:rsidR="00DB0E75" w:rsidRPr="00AF0900">
        <w:rPr>
          <w:sz w:val="26"/>
          <w:szCs w:val="26"/>
        </w:rPr>
        <w:t xml:space="preserve">Употребление пищи, напитков, приобретенных в столовой (буфете) или принесенных в Учреждение </w:t>
      </w:r>
      <w:r w:rsidR="00941DEF" w:rsidRPr="00AF0900">
        <w:rPr>
          <w:sz w:val="26"/>
          <w:szCs w:val="26"/>
        </w:rPr>
        <w:t>обучающимися</w:t>
      </w:r>
      <w:r w:rsidR="00DB0E75" w:rsidRPr="00AF0900">
        <w:rPr>
          <w:sz w:val="26"/>
          <w:szCs w:val="26"/>
        </w:rPr>
        <w:t xml:space="preserve"> с собой, допускается только в помещении столовой (буфета) во время перерыва (перемены).</w:t>
      </w:r>
      <w:proofErr w:type="gramEnd"/>
    </w:p>
    <w:p w:rsidR="006A17F0" w:rsidRPr="00AF0900" w:rsidRDefault="00DB0E75" w:rsidP="006A17F0">
      <w:pPr>
        <w:ind w:firstLine="708"/>
        <w:jc w:val="both"/>
        <w:rPr>
          <w:sz w:val="26"/>
          <w:szCs w:val="26"/>
        </w:rPr>
      </w:pPr>
      <w:bookmarkStart w:id="9" w:name="_Hlk63778563"/>
      <w:r w:rsidRPr="00AF0900">
        <w:rPr>
          <w:sz w:val="26"/>
          <w:szCs w:val="26"/>
        </w:rPr>
        <w:t xml:space="preserve">5.10. </w:t>
      </w:r>
      <w:r w:rsidR="006A17F0" w:rsidRPr="00AF0900">
        <w:rPr>
          <w:sz w:val="26"/>
          <w:szCs w:val="26"/>
        </w:rPr>
        <w:t xml:space="preserve">Порядок организации питания </w:t>
      </w:r>
      <w:proofErr w:type="gramStart"/>
      <w:r w:rsidR="000C3196" w:rsidRPr="00AF0900">
        <w:rPr>
          <w:sz w:val="26"/>
          <w:szCs w:val="26"/>
        </w:rPr>
        <w:t>обучающихся</w:t>
      </w:r>
      <w:proofErr w:type="gramEnd"/>
      <w:r w:rsidR="006A17F0" w:rsidRPr="00AF0900">
        <w:rPr>
          <w:sz w:val="26"/>
          <w:szCs w:val="26"/>
        </w:rPr>
        <w:t xml:space="preserve"> в Учреждении устанавливается локальным нормативным актом Учреждения</w:t>
      </w:r>
      <w:bookmarkEnd w:id="9"/>
      <w:r w:rsidR="006A17F0" w:rsidRPr="00AF0900">
        <w:rPr>
          <w:sz w:val="26"/>
          <w:szCs w:val="26"/>
        </w:rPr>
        <w:t>.</w:t>
      </w:r>
    </w:p>
    <w:p w:rsidR="00F70D90" w:rsidRPr="00AF0900" w:rsidRDefault="00F70D90" w:rsidP="006A17F0">
      <w:pPr>
        <w:ind w:firstLine="708"/>
        <w:jc w:val="both"/>
        <w:rPr>
          <w:sz w:val="26"/>
          <w:szCs w:val="26"/>
        </w:rPr>
      </w:pPr>
    </w:p>
    <w:p w:rsidR="0018608B" w:rsidRPr="00AF0900" w:rsidRDefault="006E23B0" w:rsidP="006E23B0">
      <w:pPr>
        <w:jc w:val="center"/>
        <w:rPr>
          <w:bCs/>
          <w:sz w:val="26"/>
          <w:szCs w:val="26"/>
        </w:rPr>
      </w:pPr>
      <w:r w:rsidRPr="00AF0900">
        <w:rPr>
          <w:bCs/>
          <w:sz w:val="26"/>
          <w:szCs w:val="26"/>
        </w:rPr>
        <w:lastRenderedPageBreak/>
        <w:t>6. Обеспечение безопасности и правопорядка в Учреждении</w:t>
      </w:r>
    </w:p>
    <w:p w:rsidR="0018608B" w:rsidRPr="00AF0900" w:rsidRDefault="0018608B" w:rsidP="0018608B">
      <w:pPr>
        <w:jc w:val="center"/>
        <w:rPr>
          <w:b/>
          <w:bCs/>
        </w:rPr>
      </w:pPr>
    </w:p>
    <w:p w:rsidR="000E0CD2" w:rsidRPr="00AF0900" w:rsidRDefault="008365E2" w:rsidP="0018608B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6</w:t>
      </w:r>
      <w:r w:rsidR="0018608B" w:rsidRPr="00AF0900">
        <w:rPr>
          <w:sz w:val="26"/>
          <w:szCs w:val="26"/>
        </w:rPr>
        <w:t xml:space="preserve">.1. </w:t>
      </w:r>
      <w:r w:rsidR="000E0CD2" w:rsidRPr="00AF0900">
        <w:rPr>
          <w:sz w:val="26"/>
          <w:szCs w:val="26"/>
        </w:rPr>
        <w:t xml:space="preserve">В целях обеспечения безопасности пребывания в </w:t>
      </w:r>
      <w:r w:rsidR="003E1B3F" w:rsidRPr="00AF0900">
        <w:rPr>
          <w:sz w:val="26"/>
          <w:szCs w:val="26"/>
        </w:rPr>
        <w:t>Учреждении, а</w:t>
      </w:r>
      <w:r w:rsidR="006C7A03" w:rsidRPr="00AF0900">
        <w:rPr>
          <w:sz w:val="26"/>
          <w:szCs w:val="26"/>
        </w:rPr>
        <w:t xml:space="preserve"> также правопорядка в Учреждении</w:t>
      </w:r>
      <w:r w:rsidR="000E0CD2" w:rsidRPr="00AF0900">
        <w:rPr>
          <w:sz w:val="26"/>
          <w:szCs w:val="26"/>
        </w:rPr>
        <w:t xml:space="preserve"> </w:t>
      </w:r>
      <w:proofErr w:type="gramStart"/>
      <w:r w:rsidR="007706A2" w:rsidRPr="00AF0900">
        <w:rPr>
          <w:sz w:val="26"/>
          <w:szCs w:val="26"/>
        </w:rPr>
        <w:t>обу</w:t>
      </w:r>
      <w:r w:rsidR="000E0CD2" w:rsidRPr="00AF0900">
        <w:rPr>
          <w:sz w:val="26"/>
          <w:szCs w:val="26"/>
        </w:rPr>
        <w:t>ча</w:t>
      </w:r>
      <w:r w:rsidR="007706A2" w:rsidRPr="00AF0900">
        <w:rPr>
          <w:sz w:val="26"/>
          <w:szCs w:val="26"/>
        </w:rPr>
        <w:t>ю</w:t>
      </w:r>
      <w:r w:rsidR="000E0CD2" w:rsidRPr="00AF0900">
        <w:rPr>
          <w:sz w:val="26"/>
          <w:szCs w:val="26"/>
        </w:rPr>
        <w:t>щимся</w:t>
      </w:r>
      <w:proofErr w:type="gramEnd"/>
      <w:r w:rsidR="000E0CD2" w:rsidRPr="00AF0900">
        <w:rPr>
          <w:sz w:val="26"/>
          <w:szCs w:val="26"/>
        </w:rPr>
        <w:t xml:space="preserve"> запрещается:</w:t>
      </w:r>
    </w:p>
    <w:p w:rsidR="0017525B" w:rsidRPr="00AF0900" w:rsidRDefault="007706A2" w:rsidP="0017525B">
      <w:pPr>
        <w:ind w:firstLine="708"/>
        <w:jc w:val="both"/>
        <w:rPr>
          <w:sz w:val="26"/>
          <w:szCs w:val="26"/>
        </w:rPr>
      </w:pPr>
      <w:proofErr w:type="gramStart"/>
      <w:r w:rsidRPr="00AF0900">
        <w:rPr>
          <w:sz w:val="26"/>
          <w:szCs w:val="26"/>
        </w:rPr>
        <w:t>1</w:t>
      </w:r>
      <w:r w:rsidR="00205490" w:rsidRPr="00AF0900">
        <w:rPr>
          <w:sz w:val="26"/>
          <w:szCs w:val="26"/>
        </w:rPr>
        <w:t xml:space="preserve">) </w:t>
      </w:r>
      <w:r w:rsidR="00B06260" w:rsidRPr="00AF0900">
        <w:rPr>
          <w:sz w:val="26"/>
          <w:szCs w:val="26"/>
        </w:rPr>
        <w:t>приносить в Учреждение и на её территорию оружие, взрывчатые, химические, огнеопасные вещества, колющие и режущие предметы, табачные изделия, электронные системы доставки никотина - электронные устройства (электронные сигареты, стики) и жидкости для электронных систем доставки никотина, спиртные напитки, наркотические средства, токсичные вещества и яды, иные предметы и вещества, способные причинить вред здоровью участников образовательного процесса и (или) деморализовать образовательный процесс</w:t>
      </w:r>
      <w:r w:rsidR="00A4484B" w:rsidRPr="00AF0900">
        <w:rPr>
          <w:sz w:val="26"/>
          <w:szCs w:val="26"/>
        </w:rPr>
        <w:t>;</w:t>
      </w:r>
      <w:proofErr w:type="gramEnd"/>
    </w:p>
    <w:p w:rsidR="000E0CD2" w:rsidRPr="00AF0900" w:rsidRDefault="007706A2" w:rsidP="000E0CD2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</w:t>
      </w:r>
      <w:r w:rsidR="00205490" w:rsidRPr="00AF0900">
        <w:rPr>
          <w:sz w:val="26"/>
          <w:szCs w:val="26"/>
        </w:rPr>
        <w:t xml:space="preserve">) </w:t>
      </w:r>
      <w:r w:rsidR="000E0CD2" w:rsidRPr="00AF0900">
        <w:rPr>
          <w:sz w:val="26"/>
          <w:szCs w:val="26"/>
        </w:rPr>
        <w:t xml:space="preserve">бегать по лестницам и этажам, </w:t>
      </w:r>
      <w:r w:rsidR="002E7740" w:rsidRPr="00AF0900">
        <w:rPr>
          <w:sz w:val="26"/>
          <w:szCs w:val="26"/>
        </w:rPr>
        <w:t>спускаться и подниматься на этаж по перилам лестниц</w:t>
      </w:r>
      <w:r w:rsidR="00040FC5" w:rsidRPr="00AF0900">
        <w:rPr>
          <w:sz w:val="26"/>
          <w:szCs w:val="26"/>
        </w:rPr>
        <w:t xml:space="preserve">, </w:t>
      </w:r>
      <w:r w:rsidR="000E0CD2" w:rsidRPr="00AF0900">
        <w:rPr>
          <w:sz w:val="26"/>
          <w:szCs w:val="26"/>
        </w:rPr>
        <w:t>самовольно раскрывать окна, сидеть на подоконниках</w:t>
      </w:r>
      <w:r w:rsidR="00040FC5" w:rsidRPr="00AF0900">
        <w:rPr>
          <w:sz w:val="26"/>
          <w:szCs w:val="26"/>
        </w:rPr>
        <w:t>, перилах</w:t>
      </w:r>
      <w:r w:rsidR="000E0CD2" w:rsidRPr="00AF0900">
        <w:rPr>
          <w:sz w:val="26"/>
          <w:szCs w:val="26"/>
        </w:rPr>
        <w:t xml:space="preserve"> и на</w:t>
      </w:r>
      <w:r w:rsidR="00040FC5" w:rsidRPr="00AF0900">
        <w:rPr>
          <w:sz w:val="26"/>
          <w:szCs w:val="26"/>
        </w:rPr>
        <w:t xml:space="preserve"> пол, играть в неорганизованные подвижные игры</w:t>
      </w:r>
      <w:r w:rsidR="000E0CD2" w:rsidRPr="00AF0900">
        <w:rPr>
          <w:sz w:val="26"/>
          <w:szCs w:val="26"/>
        </w:rPr>
        <w:t xml:space="preserve">; </w:t>
      </w:r>
    </w:p>
    <w:p w:rsidR="000E0CD2" w:rsidRPr="00AF0900" w:rsidRDefault="007706A2" w:rsidP="000E0CD2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3</w:t>
      </w:r>
      <w:r w:rsidR="00205490" w:rsidRPr="00AF0900">
        <w:rPr>
          <w:sz w:val="26"/>
          <w:szCs w:val="26"/>
        </w:rPr>
        <w:t xml:space="preserve">) </w:t>
      </w:r>
      <w:r w:rsidR="000E0CD2" w:rsidRPr="00AF0900">
        <w:rPr>
          <w:sz w:val="26"/>
          <w:szCs w:val="26"/>
        </w:rPr>
        <w:t>толкать друг друга, бросаться предметами и применять физическую силу</w:t>
      </w:r>
      <w:r w:rsidR="00040FC5" w:rsidRPr="00AF0900">
        <w:rPr>
          <w:sz w:val="26"/>
          <w:szCs w:val="26"/>
        </w:rPr>
        <w:t xml:space="preserve"> для выяснения отношений</w:t>
      </w:r>
      <w:r w:rsidR="000E0CD2" w:rsidRPr="00AF0900">
        <w:rPr>
          <w:sz w:val="26"/>
          <w:szCs w:val="26"/>
        </w:rPr>
        <w:t xml:space="preserve">, запугивание и вымогательство; </w:t>
      </w:r>
    </w:p>
    <w:p w:rsidR="00040FC5" w:rsidRPr="00AF0900" w:rsidRDefault="007706A2" w:rsidP="00040FC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4</w:t>
      </w:r>
      <w:r w:rsidR="00205490" w:rsidRPr="00AF0900">
        <w:rPr>
          <w:sz w:val="26"/>
          <w:szCs w:val="26"/>
        </w:rPr>
        <w:t xml:space="preserve">) </w:t>
      </w:r>
      <w:r w:rsidR="00040FC5" w:rsidRPr="00AF0900">
        <w:rPr>
          <w:sz w:val="26"/>
          <w:szCs w:val="26"/>
        </w:rPr>
        <w:t xml:space="preserve">осуществлять любые действия, способные повлечь за собой травматизм, порчу личного имущества </w:t>
      </w:r>
      <w:r w:rsidR="000C3196" w:rsidRPr="00AF0900">
        <w:rPr>
          <w:sz w:val="26"/>
          <w:szCs w:val="26"/>
        </w:rPr>
        <w:t>обучающихся</w:t>
      </w:r>
      <w:r w:rsidR="00040FC5" w:rsidRPr="00AF0900">
        <w:rPr>
          <w:sz w:val="26"/>
          <w:szCs w:val="26"/>
        </w:rPr>
        <w:t xml:space="preserve"> и работников Учреждения, имущества Учреждения, иных лиц;</w:t>
      </w:r>
    </w:p>
    <w:p w:rsidR="00040FC5" w:rsidRPr="00AF0900" w:rsidRDefault="007706A2" w:rsidP="00040FC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5</w:t>
      </w:r>
      <w:r w:rsidR="00205490" w:rsidRPr="00AF0900">
        <w:rPr>
          <w:sz w:val="26"/>
          <w:szCs w:val="26"/>
        </w:rPr>
        <w:t xml:space="preserve">) </w:t>
      </w:r>
      <w:r w:rsidR="00040FC5" w:rsidRPr="00AF0900">
        <w:rPr>
          <w:sz w:val="26"/>
          <w:szCs w:val="26"/>
        </w:rPr>
        <w:t>уходить из Учреждения во время учебного процесса либо проводимых в Учреждении внеурочных мероприятий без разрешения педагога или администрации Учреждения;</w:t>
      </w:r>
    </w:p>
    <w:p w:rsidR="00040FC5" w:rsidRPr="00AF0900" w:rsidRDefault="007706A2" w:rsidP="00040FC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6</w:t>
      </w:r>
      <w:r w:rsidR="00205490" w:rsidRPr="00AF0900">
        <w:rPr>
          <w:sz w:val="26"/>
          <w:szCs w:val="26"/>
        </w:rPr>
        <w:t xml:space="preserve">) </w:t>
      </w:r>
      <w:r w:rsidR="00040FC5" w:rsidRPr="00AF0900">
        <w:rPr>
          <w:sz w:val="26"/>
          <w:szCs w:val="26"/>
        </w:rPr>
        <w:t>подходить к электрическим приборам и включать их без разрешения педагога, открывать электрические шкафы и противопожарные щиты, за исключением случаев чрезвычайных ситуаций;</w:t>
      </w:r>
    </w:p>
    <w:p w:rsidR="00040FC5" w:rsidRPr="00AF0900" w:rsidRDefault="007706A2" w:rsidP="00040FC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7</w:t>
      </w:r>
      <w:r w:rsidR="00205490" w:rsidRPr="00AF0900">
        <w:rPr>
          <w:sz w:val="26"/>
          <w:szCs w:val="26"/>
        </w:rPr>
        <w:t xml:space="preserve">) </w:t>
      </w:r>
      <w:r w:rsidR="00040FC5" w:rsidRPr="00AF0900">
        <w:rPr>
          <w:sz w:val="26"/>
          <w:szCs w:val="26"/>
        </w:rPr>
        <w:t>использовать не в соответствии с назначением спортивные и игровые конструкции и сооружения на территории Учреждения;</w:t>
      </w:r>
    </w:p>
    <w:p w:rsidR="00040FC5" w:rsidRPr="00AF0900" w:rsidRDefault="007706A2" w:rsidP="00040FC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8</w:t>
      </w:r>
      <w:r w:rsidR="00205490" w:rsidRPr="00AF0900">
        <w:rPr>
          <w:sz w:val="26"/>
          <w:szCs w:val="26"/>
        </w:rPr>
        <w:t xml:space="preserve">) </w:t>
      </w:r>
      <w:r w:rsidR="00040FC5" w:rsidRPr="00AF0900">
        <w:rPr>
          <w:sz w:val="26"/>
          <w:szCs w:val="26"/>
        </w:rPr>
        <w:t xml:space="preserve">открывать без разрешения и входить в хозяйственные помещения Учреждения, не предназначенные для нахождения в них </w:t>
      </w:r>
      <w:r w:rsidR="000C3196" w:rsidRPr="00AF0900">
        <w:rPr>
          <w:sz w:val="26"/>
          <w:szCs w:val="26"/>
        </w:rPr>
        <w:t>обучающихся</w:t>
      </w:r>
      <w:r w:rsidR="00040FC5" w:rsidRPr="00AF0900">
        <w:rPr>
          <w:sz w:val="26"/>
          <w:szCs w:val="26"/>
        </w:rPr>
        <w:t>;</w:t>
      </w:r>
    </w:p>
    <w:p w:rsidR="00040FC5" w:rsidRPr="00AF0900" w:rsidRDefault="007706A2" w:rsidP="00040FC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205490" w:rsidRPr="00AF0900">
        <w:rPr>
          <w:sz w:val="26"/>
          <w:szCs w:val="26"/>
        </w:rPr>
        <w:t xml:space="preserve">) </w:t>
      </w:r>
      <w:r w:rsidR="00040FC5" w:rsidRPr="00AF0900">
        <w:rPr>
          <w:sz w:val="26"/>
          <w:szCs w:val="26"/>
        </w:rPr>
        <w:t xml:space="preserve">без разрешения владельца </w:t>
      </w:r>
      <w:r w:rsidR="00402538" w:rsidRPr="00AF0900">
        <w:rPr>
          <w:sz w:val="26"/>
          <w:szCs w:val="26"/>
        </w:rPr>
        <w:t>брать чужие</w:t>
      </w:r>
      <w:r w:rsidR="00040FC5" w:rsidRPr="00AF0900">
        <w:rPr>
          <w:sz w:val="26"/>
          <w:szCs w:val="26"/>
        </w:rPr>
        <w:t xml:space="preserve"> </w:t>
      </w:r>
      <w:r w:rsidR="00402538" w:rsidRPr="00AF0900">
        <w:rPr>
          <w:sz w:val="26"/>
          <w:szCs w:val="26"/>
        </w:rPr>
        <w:t>вещи</w:t>
      </w:r>
      <w:r w:rsidR="00040FC5" w:rsidRPr="00AF0900">
        <w:rPr>
          <w:sz w:val="26"/>
          <w:szCs w:val="26"/>
        </w:rPr>
        <w:t xml:space="preserve"> (</w:t>
      </w:r>
      <w:r w:rsidR="00402538" w:rsidRPr="00AF0900">
        <w:rPr>
          <w:sz w:val="26"/>
          <w:szCs w:val="26"/>
        </w:rPr>
        <w:t xml:space="preserve">из </w:t>
      </w:r>
      <w:r w:rsidR="00040FC5" w:rsidRPr="00AF0900">
        <w:rPr>
          <w:sz w:val="26"/>
          <w:szCs w:val="26"/>
        </w:rPr>
        <w:t>портфе</w:t>
      </w:r>
      <w:r w:rsidR="00402538" w:rsidRPr="00AF0900">
        <w:rPr>
          <w:sz w:val="26"/>
          <w:szCs w:val="26"/>
        </w:rPr>
        <w:t>лей</w:t>
      </w:r>
      <w:r w:rsidR="00040FC5" w:rsidRPr="00AF0900">
        <w:rPr>
          <w:sz w:val="26"/>
          <w:szCs w:val="26"/>
        </w:rPr>
        <w:t>, сумок, карманов одежды</w:t>
      </w:r>
      <w:r w:rsidR="00402538" w:rsidRPr="00AF0900">
        <w:rPr>
          <w:sz w:val="26"/>
          <w:szCs w:val="26"/>
        </w:rPr>
        <w:t xml:space="preserve"> и пр.</w:t>
      </w:r>
      <w:r w:rsidR="00040FC5" w:rsidRPr="00AF0900">
        <w:rPr>
          <w:sz w:val="26"/>
          <w:szCs w:val="26"/>
        </w:rPr>
        <w:t>), а также вещей, находящихся в шкафах, на столе или в столе педагогов и других работников Учреждения, в иных помещениях и кабинетах Учреждения;</w:t>
      </w:r>
    </w:p>
    <w:p w:rsidR="006F4C6A" w:rsidRPr="00AF0900" w:rsidRDefault="007706A2" w:rsidP="00040FC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10</w:t>
      </w:r>
      <w:r w:rsidR="00205490" w:rsidRPr="00AF0900">
        <w:rPr>
          <w:sz w:val="26"/>
          <w:szCs w:val="26"/>
        </w:rPr>
        <w:t xml:space="preserve">) </w:t>
      </w:r>
      <w:r w:rsidR="006F4C6A" w:rsidRPr="00AF0900">
        <w:rPr>
          <w:sz w:val="26"/>
          <w:szCs w:val="26"/>
        </w:rPr>
        <w:t>играть в азартные игры, игры на деньги и имущество, осуществлять любые сделки, в том числе купл</w:t>
      </w:r>
      <w:r w:rsidR="00565565" w:rsidRPr="00AF0900">
        <w:rPr>
          <w:sz w:val="26"/>
          <w:szCs w:val="26"/>
        </w:rPr>
        <w:t>и</w:t>
      </w:r>
      <w:r w:rsidR="006F4C6A" w:rsidRPr="00AF0900">
        <w:rPr>
          <w:sz w:val="26"/>
          <w:szCs w:val="26"/>
        </w:rPr>
        <w:t>-продажи.</w:t>
      </w:r>
    </w:p>
    <w:p w:rsidR="005607C0" w:rsidRPr="00AF0900" w:rsidRDefault="008365E2" w:rsidP="005607C0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6</w:t>
      </w:r>
      <w:r w:rsidR="005607C0" w:rsidRPr="00AF0900">
        <w:rPr>
          <w:sz w:val="26"/>
          <w:szCs w:val="26"/>
        </w:rPr>
        <w:t xml:space="preserve">.2. Во избежание случаев травматизма, родителям (законным представителям) </w:t>
      </w:r>
      <w:r w:rsidR="000C3196" w:rsidRPr="00AF0900">
        <w:rPr>
          <w:sz w:val="26"/>
          <w:szCs w:val="26"/>
        </w:rPr>
        <w:t>обучающихся</w:t>
      </w:r>
      <w:r w:rsidR="005607C0" w:rsidRPr="00AF0900">
        <w:rPr>
          <w:sz w:val="26"/>
          <w:szCs w:val="26"/>
        </w:rPr>
        <w:t xml:space="preserve"> начальных классов </w:t>
      </w:r>
      <w:r w:rsidR="003E1B3F" w:rsidRPr="00AF0900">
        <w:rPr>
          <w:sz w:val="26"/>
          <w:szCs w:val="26"/>
        </w:rPr>
        <w:t>рекомендуется</w:t>
      </w:r>
      <w:r w:rsidR="005607C0" w:rsidRPr="00AF0900">
        <w:rPr>
          <w:sz w:val="26"/>
          <w:szCs w:val="26"/>
        </w:rPr>
        <w:t xml:space="preserve"> проверять содержимое карманов в одежде ребенка на наличие опасных предметов (острых, режущих, колющих, стреляющих, стеклянных).</w:t>
      </w:r>
    </w:p>
    <w:p w:rsidR="005607C0" w:rsidRPr="00AF0900" w:rsidRDefault="008365E2" w:rsidP="005607C0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6</w:t>
      </w:r>
      <w:r w:rsidR="005607C0" w:rsidRPr="00AF0900">
        <w:rPr>
          <w:sz w:val="26"/>
          <w:szCs w:val="26"/>
        </w:rPr>
        <w:t xml:space="preserve">.3. </w:t>
      </w:r>
      <w:proofErr w:type="gramStart"/>
      <w:r w:rsidR="007706A2" w:rsidRPr="00AF0900">
        <w:rPr>
          <w:sz w:val="26"/>
          <w:szCs w:val="26"/>
        </w:rPr>
        <w:t>Обучающимся</w:t>
      </w:r>
      <w:proofErr w:type="gramEnd"/>
      <w:r w:rsidR="005607C0" w:rsidRPr="00AF0900">
        <w:rPr>
          <w:sz w:val="26"/>
          <w:szCs w:val="26"/>
        </w:rPr>
        <w:t xml:space="preserve"> не рекомендуется надевать ювелирные украшения, приносить в Учреждение дорогостоящие вещи в целях исключения их пропажи или хищения.</w:t>
      </w:r>
    </w:p>
    <w:p w:rsidR="005607C0" w:rsidRPr="00AF0900" w:rsidRDefault="008365E2" w:rsidP="005607C0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6</w:t>
      </w:r>
      <w:r w:rsidR="005607C0" w:rsidRPr="00AF0900">
        <w:rPr>
          <w:sz w:val="26"/>
          <w:szCs w:val="26"/>
        </w:rPr>
        <w:t>.4. Запрещается родителям (законным представителям)</w:t>
      </w:r>
      <w:r w:rsidR="007706A2" w:rsidRPr="00AF0900">
        <w:rPr>
          <w:sz w:val="26"/>
          <w:szCs w:val="26"/>
        </w:rPr>
        <w:t>,</w:t>
      </w:r>
      <w:r w:rsidR="005607C0" w:rsidRPr="00AF0900">
        <w:rPr>
          <w:sz w:val="26"/>
          <w:szCs w:val="26"/>
        </w:rPr>
        <w:t xml:space="preserve"> </w:t>
      </w:r>
      <w:r w:rsidR="007706A2" w:rsidRPr="00AF0900">
        <w:rPr>
          <w:sz w:val="26"/>
          <w:szCs w:val="26"/>
        </w:rPr>
        <w:t>обучающимся</w:t>
      </w:r>
      <w:r w:rsidR="005607C0" w:rsidRPr="00AF0900">
        <w:rPr>
          <w:sz w:val="26"/>
          <w:szCs w:val="26"/>
        </w:rPr>
        <w:t xml:space="preserve"> унижать честь и достоинство </w:t>
      </w:r>
      <w:proofErr w:type="gramStart"/>
      <w:r w:rsidR="000C3196" w:rsidRPr="00AF0900">
        <w:rPr>
          <w:sz w:val="26"/>
          <w:szCs w:val="26"/>
        </w:rPr>
        <w:t>обучающихся</w:t>
      </w:r>
      <w:proofErr w:type="gramEnd"/>
      <w:r w:rsidR="005607C0" w:rsidRPr="00AF0900">
        <w:rPr>
          <w:sz w:val="26"/>
          <w:szCs w:val="26"/>
        </w:rPr>
        <w:t xml:space="preserve">, применять меры физического и психического насилия. Все вопросы, возникающие по отношению к другим </w:t>
      </w:r>
      <w:r w:rsidR="007706A2" w:rsidRPr="00AF0900">
        <w:rPr>
          <w:sz w:val="26"/>
          <w:szCs w:val="26"/>
        </w:rPr>
        <w:t>обучающимся</w:t>
      </w:r>
      <w:r w:rsidR="005607C0" w:rsidRPr="00AF0900">
        <w:rPr>
          <w:sz w:val="26"/>
          <w:szCs w:val="26"/>
        </w:rPr>
        <w:t xml:space="preserve">, решаются с классным руководителем или администрацией Учреждения. </w:t>
      </w:r>
    </w:p>
    <w:p w:rsidR="005607C0" w:rsidRPr="00AF0900" w:rsidRDefault="008365E2" w:rsidP="005607C0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6</w:t>
      </w:r>
      <w:r w:rsidR="005607C0" w:rsidRPr="00AF0900">
        <w:rPr>
          <w:sz w:val="26"/>
          <w:szCs w:val="26"/>
        </w:rPr>
        <w:t>.5. Запрещается заносить в помещение Учреждения велосипеды, скейты, самокаты</w:t>
      </w:r>
      <w:r w:rsidR="006C19CC" w:rsidRPr="00AF0900">
        <w:rPr>
          <w:sz w:val="26"/>
          <w:szCs w:val="26"/>
        </w:rPr>
        <w:t>,</w:t>
      </w:r>
      <w:r w:rsidR="005607C0" w:rsidRPr="00AF0900">
        <w:rPr>
          <w:sz w:val="26"/>
          <w:szCs w:val="26"/>
        </w:rPr>
        <w:t xml:space="preserve"> иные средства передвижения. Хранение указанных вещей на период </w:t>
      </w:r>
      <w:r w:rsidR="005607C0" w:rsidRPr="00AF0900">
        <w:rPr>
          <w:sz w:val="26"/>
          <w:szCs w:val="26"/>
        </w:rPr>
        <w:lastRenderedPageBreak/>
        <w:t xml:space="preserve">пребывания </w:t>
      </w:r>
      <w:r w:rsidR="000C3196" w:rsidRPr="00AF0900">
        <w:rPr>
          <w:sz w:val="26"/>
          <w:szCs w:val="26"/>
        </w:rPr>
        <w:t>обучающихся</w:t>
      </w:r>
      <w:r w:rsidR="005607C0" w:rsidRPr="00AF0900">
        <w:rPr>
          <w:sz w:val="26"/>
          <w:szCs w:val="26"/>
        </w:rPr>
        <w:t xml:space="preserve"> в Учреждении допускается в специально отведенном месте (при его наличии).</w:t>
      </w:r>
    </w:p>
    <w:p w:rsidR="005607C0" w:rsidRPr="00AF0900" w:rsidRDefault="008365E2" w:rsidP="005607C0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6</w:t>
      </w:r>
      <w:r w:rsidR="005607C0" w:rsidRPr="00AF0900">
        <w:rPr>
          <w:sz w:val="26"/>
          <w:szCs w:val="26"/>
        </w:rPr>
        <w:t xml:space="preserve">.6. </w:t>
      </w:r>
      <w:r w:rsidR="00B06260" w:rsidRPr="00AF0900">
        <w:rPr>
          <w:sz w:val="26"/>
          <w:szCs w:val="26"/>
        </w:rPr>
        <w:t xml:space="preserve">Запрещается въезд на территорию Учреждения на личном транспорте, курение на территории Учреждения, употребление и распространение на территории Учреждения табачных изделий, электронных систем доставки никотина - электронных устройств (электронных сигарет, стиков) и </w:t>
      </w:r>
      <w:r w:rsidR="003B3136" w:rsidRPr="00AF0900">
        <w:rPr>
          <w:sz w:val="26"/>
          <w:szCs w:val="26"/>
        </w:rPr>
        <w:t>жидкостей</w:t>
      </w:r>
      <w:r w:rsidR="00B06260" w:rsidRPr="00AF0900">
        <w:rPr>
          <w:sz w:val="26"/>
          <w:szCs w:val="26"/>
        </w:rPr>
        <w:t xml:space="preserve"> для электронных систем доставки никотина, спиртных напитков, наркотических средств, токсичных веществ и ядов.</w:t>
      </w:r>
    </w:p>
    <w:p w:rsidR="005607C0" w:rsidRPr="00AF0900" w:rsidRDefault="008365E2" w:rsidP="005607C0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6</w:t>
      </w:r>
      <w:r w:rsidR="005607C0" w:rsidRPr="00AF0900">
        <w:rPr>
          <w:sz w:val="26"/>
          <w:szCs w:val="26"/>
        </w:rPr>
        <w:t xml:space="preserve">.7. Запрещается нахождение на территории Учреждения в период образовательного процесса посторонних лиц, а также родителей (законных представителей) и родственников </w:t>
      </w:r>
      <w:r w:rsidR="000C3196" w:rsidRPr="00AF0900">
        <w:rPr>
          <w:sz w:val="26"/>
          <w:szCs w:val="26"/>
        </w:rPr>
        <w:t>обучающихся</w:t>
      </w:r>
      <w:r w:rsidR="005607C0" w:rsidRPr="00AF0900">
        <w:rPr>
          <w:sz w:val="26"/>
          <w:szCs w:val="26"/>
        </w:rPr>
        <w:t xml:space="preserve">. </w:t>
      </w:r>
    </w:p>
    <w:p w:rsidR="005607C0" w:rsidRPr="00AF0900" w:rsidRDefault="005607C0" w:rsidP="005607C0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Нахождение на территории Учреждения родителей (законных п</w:t>
      </w:r>
      <w:r w:rsidR="003B0718" w:rsidRPr="00AF0900">
        <w:rPr>
          <w:sz w:val="26"/>
          <w:szCs w:val="26"/>
        </w:rPr>
        <w:t xml:space="preserve">редставителей) и родственников </w:t>
      </w:r>
      <w:r w:rsidR="000C3196" w:rsidRPr="00AF0900">
        <w:rPr>
          <w:sz w:val="26"/>
          <w:szCs w:val="26"/>
        </w:rPr>
        <w:t>обучающихся</w:t>
      </w:r>
      <w:r w:rsidRPr="00AF0900">
        <w:rPr>
          <w:sz w:val="26"/>
          <w:szCs w:val="26"/>
        </w:rPr>
        <w:t xml:space="preserve"> допускается:</w:t>
      </w:r>
    </w:p>
    <w:p w:rsidR="005607C0" w:rsidRPr="00AF0900" w:rsidRDefault="007706A2" w:rsidP="005607C0">
      <w:pPr>
        <w:ind w:firstLine="708"/>
        <w:jc w:val="both"/>
        <w:rPr>
          <w:sz w:val="26"/>
          <w:szCs w:val="26"/>
        </w:rPr>
      </w:pPr>
      <w:proofErr w:type="gramStart"/>
      <w:r w:rsidRPr="00AF0900">
        <w:rPr>
          <w:sz w:val="26"/>
          <w:szCs w:val="26"/>
        </w:rPr>
        <w:t>1</w:t>
      </w:r>
      <w:r w:rsidR="005607C0" w:rsidRPr="00AF0900">
        <w:rPr>
          <w:sz w:val="26"/>
          <w:szCs w:val="26"/>
        </w:rPr>
        <w:t xml:space="preserve">) при передаче </w:t>
      </w:r>
      <w:r w:rsidR="000C3196" w:rsidRPr="00AF0900">
        <w:rPr>
          <w:sz w:val="26"/>
          <w:szCs w:val="26"/>
        </w:rPr>
        <w:t>обучающегося</w:t>
      </w:r>
      <w:r w:rsidR="005607C0" w:rsidRPr="00AF0900">
        <w:rPr>
          <w:sz w:val="26"/>
          <w:szCs w:val="26"/>
        </w:rPr>
        <w:t xml:space="preserve"> в Учреждение, а также при встрече </w:t>
      </w:r>
      <w:r w:rsidR="000C3196" w:rsidRPr="00AF0900">
        <w:rPr>
          <w:sz w:val="26"/>
          <w:szCs w:val="26"/>
        </w:rPr>
        <w:t>обучающегося</w:t>
      </w:r>
      <w:r w:rsidR="005607C0" w:rsidRPr="00AF0900">
        <w:rPr>
          <w:sz w:val="26"/>
          <w:szCs w:val="26"/>
        </w:rPr>
        <w:t xml:space="preserve"> из Учреждения;</w:t>
      </w:r>
      <w:proofErr w:type="gramEnd"/>
    </w:p>
    <w:p w:rsidR="005607C0" w:rsidRPr="00AF0900" w:rsidRDefault="007706A2" w:rsidP="005607C0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</w:t>
      </w:r>
      <w:r w:rsidR="005607C0" w:rsidRPr="00AF0900">
        <w:rPr>
          <w:sz w:val="26"/>
          <w:szCs w:val="26"/>
        </w:rPr>
        <w:t>) на период проведения массовых (праздничных) мероприятий по приглашению администрации Учреждения;</w:t>
      </w:r>
    </w:p>
    <w:p w:rsidR="005607C0" w:rsidRPr="00AF0900" w:rsidRDefault="007706A2" w:rsidP="005607C0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3</w:t>
      </w:r>
      <w:r w:rsidR="005607C0" w:rsidRPr="00AF0900">
        <w:rPr>
          <w:sz w:val="26"/>
          <w:szCs w:val="26"/>
        </w:rPr>
        <w:t>) на период проведения родительского собрания, участия в органах управления Учреждением;</w:t>
      </w:r>
    </w:p>
    <w:p w:rsidR="005607C0" w:rsidRPr="00AF0900" w:rsidRDefault="007706A2" w:rsidP="005607C0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4</w:t>
      </w:r>
      <w:r w:rsidR="005607C0" w:rsidRPr="00AF0900">
        <w:rPr>
          <w:sz w:val="26"/>
          <w:szCs w:val="26"/>
        </w:rPr>
        <w:t>) в период личного приема посетителей администрацией Учреждения, медицинского работника Учреждения</w:t>
      </w:r>
      <w:r w:rsidR="003B0718" w:rsidRPr="00AF0900">
        <w:rPr>
          <w:sz w:val="26"/>
          <w:szCs w:val="26"/>
        </w:rPr>
        <w:t>, классного руководителя</w:t>
      </w:r>
      <w:r w:rsidR="006F4C6A" w:rsidRPr="00AF0900">
        <w:rPr>
          <w:sz w:val="26"/>
          <w:szCs w:val="26"/>
        </w:rPr>
        <w:t>, педагогами</w:t>
      </w:r>
      <w:r w:rsidR="005607C0" w:rsidRPr="00AF0900">
        <w:rPr>
          <w:sz w:val="26"/>
          <w:szCs w:val="26"/>
        </w:rPr>
        <w:t>.</w:t>
      </w:r>
    </w:p>
    <w:p w:rsidR="00182B12" w:rsidRPr="00AF0900" w:rsidRDefault="008365E2" w:rsidP="00182B12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6</w:t>
      </w:r>
      <w:r w:rsidR="00E35408" w:rsidRPr="00AF0900">
        <w:rPr>
          <w:sz w:val="26"/>
          <w:szCs w:val="26"/>
        </w:rPr>
        <w:t xml:space="preserve">.8. Запрещается фото и видео сьемка помещений и территории Учреждения без разрешения администрации Учреждения. </w:t>
      </w:r>
    </w:p>
    <w:p w:rsidR="006C7A03" w:rsidRPr="00AF0900" w:rsidRDefault="008365E2" w:rsidP="006C7A0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6</w:t>
      </w:r>
      <w:r w:rsidR="00182B12" w:rsidRPr="00AF0900">
        <w:rPr>
          <w:sz w:val="26"/>
          <w:szCs w:val="26"/>
        </w:rPr>
        <w:t>.9. В случае обнаружения посторонних предметов, в том числе оставленных без присмотра сумок, пакетов, коробок, а также в поведении других лиц совершае</w:t>
      </w:r>
      <w:r w:rsidR="00182B12" w:rsidRPr="00AF0900">
        <w:rPr>
          <w:sz w:val="26"/>
          <w:szCs w:val="26"/>
        </w:rPr>
        <w:softHyphen/>
        <w:t xml:space="preserve">мых ими действий, опасных для жизни, здоровья и благополучия окружающих лиц и самих себя, </w:t>
      </w:r>
      <w:r w:rsidR="007706A2" w:rsidRPr="00AF0900">
        <w:rPr>
          <w:sz w:val="26"/>
          <w:szCs w:val="26"/>
        </w:rPr>
        <w:t>об</w:t>
      </w:r>
      <w:r w:rsidR="00182B12" w:rsidRPr="00AF0900">
        <w:rPr>
          <w:sz w:val="26"/>
          <w:szCs w:val="26"/>
        </w:rPr>
        <w:t>уча</w:t>
      </w:r>
      <w:r w:rsidR="007706A2" w:rsidRPr="00AF0900">
        <w:rPr>
          <w:sz w:val="26"/>
          <w:szCs w:val="26"/>
        </w:rPr>
        <w:t>ю</w:t>
      </w:r>
      <w:r w:rsidR="00182B12" w:rsidRPr="00AF0900">
        <w:rPr>
          <w:sz w:val="26"/>
          <w:szCs w:val="26"/>
        </w:rPr>
        <w:t>щиеся незамедлительно извещают об этом дежурного учителя</w:t>
      </w:r>
      <w:r w:rsidR="00F61152" w:rsidRPr="00AF0900">
        <w:rPr>
          <w:sz w:val="26"/>
          <w:szCs w:val="26"/>
        </w:rPr>
        <w:t xml:space="preserve"> (администратора)</w:t>
      </w:r>
      <w:r w:rsidR="00182B12" w:rsidRPr="00AF0900">
        <w:rPr>
          <w:sz w:val="26"/>
          <w:szCs w:val="26"/>
        </w:rPr>
        <w:t>, классного руководителя или сотрудника охраны Учреждения.</w:t>
      </w:r>
    </w:p>
    <w:p w:rsidR="002A529F" w:rsidRPr="00AF0900" w:rsidRDefault="008365E2" w:rsidP="002A529F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6</w:t>
      </w:r>
      <w:r w:rsidR="002A529F" w:rsidRPr="00AF0900">
        <w:rPr>
          <w:sz w:val="26"/>
          <w:szCs w:val="26"/>
        </w:rPr>
        <w:t xml:space="preserve">.10. С целью обеспечения условий для безопасности </w:t>
      </w:r>
      <w:r w:rsidR="000C3196" w:rsidRPr="00AF0900">
        <w:rPr>
          <w:sz w:val="26"/>
          <w:szCs w:val="26"/>
        </w:rPr>
        <w:t>обучающихся</w:t>
      </w:r>
      <w:r w:rsidR="002A529F" w:rsidRPr="00AF0900">
        <w:rPr>
          <w:sz w:val="26"/>
          <w:szCs w:val="26"/>
        </w:rPr>
        <w:t xml:space="preserve">, поддержания удовлетворительного санитарно-гигиенического состояния помещений, соблюдения внутреннего правопорядка, настоящих Правил, обеспечения сохранности имущества Учреждения и личных вещей участников образовательного процесса, оперативного реагирования и </w:t>
      </w:r>
      <w:proofErr w:type="gramStart"/>
      <w:r w:rsidR="002A529F" w:rsidRPr="00AF0900">
        <w:rPr>
          <w:sz w:val="26"/>
          <w:szCs w:val="26"/>
        </w:rPr>
        <w:t>принятия</w:t>
      </w:r>
      <w:proofErr w:type="gramEnd"/>
      <w:r w:rsidR="002A529F" w:rsidRPr="00AF0900">
        <w:rPr>
          <w:sz w:val="26"/>
          <w:szCs w:val="26"/>
        </w:rPr>
        <w:t xml:space="preserve"> соответствующих мер в случае возникновения чрезвычайных ситуаций в Учреждении организуются дежурства.</w:t>
      </w:r>
    </w:p>
    <w:p w:rsidR="002A529F" w:rsidRPr="00AF0900" w:rsidRDefault="002A529F" w:rsidP="006C7A0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К дежурству в Учр</w:t>
      </w:r>
      <w:r w:rsidR="006F4C6A" w:rsidRPr="00AF0900">
        <w:rPr>
          <w:sz w:val="26"/>
          <w:szCs w:val="26"/>
        </w:rPr>
        <w:t>еждении привлекаются работники У</w:t>
      </w:r>
      <w:r w:rsidRPr="00AF0900">
        <w:rPr>
          <w:sz w:val="26"/>
          <w:szCs w:val="26"/>
        </w:rPr>
        <w:t xml:space="preserve">чреждения из числа административного персонала, педагогического персонала, а также </w:t>
      </w:r>
      <w:r w:rsidR="00941DEF" w:rsidRPr="00AF0900">
        <w:rPr>
          <w:sz w:val="26"/>
          <w:szCs w:val="26"/>
        </w:rPr>
        <w:t>об</w:t>
      </w:r>
      <w:r w:rsidRPr="00AF0900">
        <w:rPr>
          <w:sz w:val="26"/>
          <w:szCs w:val="26"/>
        </w:rPr>
        <w:t>уча</w:t>
      </w:r>
      <w:r w:rsidR="00941DEF" w:rsidRPr="00AF0900">
        <w:rPr>
          <w:sz w:val="26"/>
          <w:szCs w:val="26"/>
        </w:rPr>
        <w:t>ю</w:t>
      </w:r>
      <w:r w:rsidRPr="00AF0900">
        <w:rPr>
          <w:sz w:val="26"/>
          <w:szCs w:val="26"/>
        </w:rPr>
        <w:t>щиеся Учреждения 9 - 11 классов в порядке, установленном законодательством</w:t>
      </w:r>
      <w:r w:rsidR="00EC4E30" w:rsidRPr="00AF0900">
        <w:rPr>
          <w:sz w:val="26"/>
          <w:szCs w:val="26"/>
        </w:rPr>
        <w:t>, настоящими Правилами</w:t>
      </w:r>
      <w:r w:rsidRPr="00AF0900">
        <w:rPr>
          <w:sz w:val="26"/>
          <w:szCs w:val="26"/>
        </w:rPr>
        <w:t xml:space="preserve"> и</w:t>
      </w:r>
      <w:r w:rsidR="00EC4E30" w:rsidRPr="00AF0900">
        <w:rPr>
          <w:sz w:val="26"/>
          <w:szCs w:val="26"/>
        </w:rPr>
        <w:t xml:space="preserve"> иными</w:t>
      </w:r>
      <w:r w:rsidRPr="00AF0900">
        <w:rPr>
          <w:sz w:val="26"/>
          <w:szCs w:val="26"/>
        </w:rPr>
        <w:t xml:space="preserve"> локальными нормативными актами Учреждения.</w:t>
      </w:r>
    </w:p>
    <w:p w:rsidR="003E14E7" w:rsidRPr="00AF0900" w:rsidRDefault="003E14E7" w:rsidP="006C7A03">
      <w:pPr>
        <w:ind w:firstLine="708"/>
        <w:jc w:val="both"/>
        <w:rPr>
          <w:sz w:val="26"/>
          <w:szCs w:val="26"/>
        </w:rPr>
      </w:pPr>
    </w:p>
    <w:p w:rsidR="003E14E7" w:rsidRPr="00AF0900" w:rsidRDefault="003E14E7" w:rsidP="006C7A03">
      <w:pPr>
        <w:ind w:firstLine="708"/>
        <w:jc w:val="both"/>
        <w:rPr>
          <w:sz w:val="26"/>
          <w:szCs w:val="26"/>
        </w:rPr>
      </w:pPr>
    </w:p>
    <w:p w:rsidR="003E14E7" w:rsidRPr="00AF0900" w:rsidRDefault="003E14E7" w:rsidP="006C7A03">
      <w:pPr>
        <w:ind w:firstLine="708"/>
        <w:jc w:val="both"/>
        <w:rPr>
          <w:sz w:val="26"/>
          <w:szCs w:val="26"/>
        </w:rPr>
      </w:pPr>
    </w:p>
    <w:p w:rsidR="006C7A03" w:rsidRPr="00AF0900" w:rsidRDefault="006C7A03" w:rsidP="006C7A03">
      <w:pPr>
        <w:ind w:firstLine="708"/>
        <w:jc w:val="both"/>
        <w:rPr>
          <w:sz w:val="26"/>
          <w:szCs w:val="26"/>
        </w:rPr>
      </w:pPr>
    </w:p>
    <w:p w:rsidR="00EC6532" w:rsidRPr="00AF0900" w:rsidRDefault="006E23B0" w:rsidP="00EC6532">
      <w:pPr>
        <w:jc w:val="center"/>
        <w:rPr>
          <w:bCs/>
          <w:sz w:val="26"/>
          <w:szCs w:val="26"/>
        </w:rPr>
      </w:pPr>
      <w:r w:rsidRPr="00AF0900">
        <w:rPr>
          <w:bCs/>
          <w:sz w:val="26"/>
          <w:szCs w:val="26"/>
        </w:rPr>
        <w:t xml:space="preserve">7. Внешний вид и одежда </w:t>
      </w:r>
      <w:proofErr w:type="gramStart"/>
      <w:r w:rsidR="000C3196" w:rsidRPr="00AF0900">
        <w:rPr>
          <w:bCs/>
          <w:sz w:val="26"/>
          <w:szCs w:val="26"/>
        </w:rPr>
        <w:t>обучающихся</w:t>
      </w:r>
      <w:proofErr w:type="gramEnd"/>
    </w:p>
    <w:p w:rsidR="00EC6532" w:rsidRPr="00AF0900" w:rsidRDefault="00EC6532" w:rsidP="00EC6532">
      <w:pPr>
        <w:jc w:val="center"/>
        <w:rPr>
          <w:b/>
          <w:bCs/>
        </w:rPr>
      </w:pPr>
    </w:p>
    <w:p w:rsidR="00EC6532" w:rsidRPr="00AF0900" w:rsidRDefault="006C19CC" w:rsidP="00EC6532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7</w:t>
      </w:r>
      <w:r w:rsidR="00EC6532" w:rsidRPr="00AF0900">
        <w:rPr>
          <w:sz w:val="26"/>
          <w:szCs w:val="26"/>
        </w:rPr>
        <w:t xml:space="preserve">.1. </w:t>
      </w:r>
      <w:r w:rsidR="00941DEF" w:rsidRPr="00AF0900">
        <w:rPr>
          <w:sz w:val="26"/>
          <w:szCs w:val="26"/>
        </w:rPr>
        <w:t>Обучающиеся</w:t>
      </w:r>
      <w:r w:rsidR="00E35408" w:rsidRPr="00AF0900">
        <w:rPr>
          <w:sz w:val="26"/>
          <w:szCs w:val="26"/>
        </w:rPr>
        <w:t xml:space="preserve"> должны приходить</w:t>
      </w:r>
      <w:r w:rsidR="00EC6532" w:rsidRPr="00AF0900">
        <w:rPr>
          <w:sz w:val="26"/>
          <w:szCs w:val="26"/>
        </w:rPr>
        <w:t xml:space="preserve"> в Учрежде</w:t>
      </w:r>
      <w:r w:rsidR="00F61152" w:rsidRPr="00AF0900">
        <w:rPr>
          <w:sz w:val="26"/>
          <w:szCs w:val="26"/>
        </w:rPr>
        <w:t>ние в опрятном виде, в чистой</w:t>
      </w:r>
      <w:r w:rsidR="00EC6532" w:rsidRPr="00AF0900">
        <w:rPr>
          <w:sz w:val="26"/>
          <w:szCs w:val="26"/>
        </w:rPr>
        <w:t xml:space="preserve"> одежде </w:t>
      </w:r>
      <w:r w:rsidR="00F77EC1" w:rsidRPr="00AF0900">
        <w:rPr>
          <w:sz w:val="26"/>
          <w:szCs w:val="26"/>
        </w:rPr>
        <w:t>и обуви</w:t>
      </w:r>
      <w:r w:rsidR="00EC6532" w:rsidRPr="00AF0900">
        <w:rPr>
          <w:sz w:val="26"/>
          <w:szCs w:val="26"/>
        </w:rPr>
        <w:t xml:space="preserve">. </w:t>
      </w:r>
    </w:p>
    <w:p w:rsidR="00F34017" w:rsidRPr="00AF0900" w:rsidRDefault="006C19CC" w:rsidP="00F3401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7</w:t>
      </w:r>
      <w:r w:rsidR="00B00EAA" w:rsidRPr="00AF0900">
        <w:rPr>
          <w:sz w:val="26"/>
          <w:szCs w:val="26"/>
        </w:rPr>
        <w:t xml:space="preserve">.2. </w:t>
      </w:r>
      <w:r w:rsidR="00F34017" w:rsidRPr="00AF0900">
        <w:rPr>
          <w:sz w:val="26"/>
          <w:szCs w:val="26"/>
        </w:rPr>
        <w:t xml:space="preserve">Одежда </w:t>
      </w:r>
      <w:r w:rsidR="000C3196" w:rsidRPr="00AF0900">
        <w:rPr>
          <w:sz w:val="26"/>
          <w:szCs w:val="26"/>
        </w:rPr>
        <w:t>обучающихся</w:t>
      </w:r>
      <w:r w:rsidR="00F34017" w:rsidRPr="00AF0900">
        <w:rPr>
          <w:sz w:val="26"/>
          <w:szCs w:val="26"/>
        </w:rPr>
        <w:t xml:space="preserve"> должна соответствовать погоде и месту проведения учебных занятий, температурному режиму в помещении.</w:t>
      </w:r>
    </w:p>
    <w:p w:rsidR="00F34017" w:rsidRPr="00AF0900" w:rsidRDefault="006C19CC" w:rsidP="00F3401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lastRenderedPageBreak/>
        <w:t>7</w:t>
      </w:r>
      <w:r w:rsidR="00B00EAA" w:rsidRPr="00AF0900">
        <w:rPr>
          <w:sz w:val="26"/>
          <w:szCs w:val="26"/>
        </w:rPr>
        <w:t>.</w:t>
      </w:r>
      <w:r w:rsidR="00553D39" w:rsidRPr="00AF0900">
        <w:rPr>
          <w:sz w:val="26"/>
          <w:szCs w:val="26"/>
        </w:rPr>
        <w:t>3</w:t>
      </w:r>
      <w:r w:rsidR="00F34017" w:rsidRPr="00AF0900">
        <w:rPr>
          <w:sz w:val="26"/>
          <w:szCs w:val="26"/>
        </w:rPr>
        <w:t xml:space="preserve">. Внешний вид и одежда </w:t>
      </w:r>
      <w:proofErr w:type="gramStart"/>
      <w:r w:rsidR="000C3196" w:rsidRPr="00AF0900">
        <w:rPr>
          <w:sz w:val="26"/>
          <w:szCs w:val="26"/>
        </w:rPr>
        <w:t>обучающихся</w:t>
      </w:r>
      <w:proofErr w:type="gramEnd"/>
      <w:r w:rsidR="00F34017" w:rsidRPr="00AF0900">
        <w:rPr>
          <w:sz w:val="26"/>
          <w:szCs w:val="26"/>
        </w:rPr>
        <w:t xml:space="preserve"> должны соответствовать общепринятым в обществе нормам делового стиля и носить светский характер.</w:t>
      </w:r>
    </w:p>
    <w:p w:rsidR="00F34017" w:rsidRPr="00AF0900" w:rsidRDefault="006C19CC" w:rsidP="00F34017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7</w:t>
      </w:r>
      <w:r w:rsidR="00B00EAA" w:rsidRPr="00AF0900">
        <w:rPr>
          <w:sz w:val="26"/>
          <w:szCs w:val="26"/>
        </w:rPr>
        <w:t>.</w:t>
      </w:r>
      <w:r w:rsidR="00553D39" w:rsidRPr="00AF0900">
        <w:rPr>
          <w:sz w:val="26"/>
          <w:szCs w:val="26"/>
        </w:rPr>
        <w:t>4</w:t>
      </w:r>
      <w:r w:rsidR="00F34017" w:rsidRPr="00AF0900">
        <w:rPr>
          <w:sz w:val="26"/>
          <w:szCs w:val="26"/>
        </w:rPr>
        <w:t xml:space="preserve">. </w:t>
      </w:r>
      <w:proofErr w:type="gramStart"/>
      <w:r w:rsidR="007706A2" w:rsidRPr="00AF0900">
        <w:rPr>
          <w:sz w:val="26"/>
          <w:szCs w:val="26"/>
        </w:rPr>
        <w:t>Обучающимся</w:t>
      </w:r>
      <w:proofErr w:type="gramEnd"/>
      <w:r w:rsidR="00F34017" w:rsidRPr="00AF0900">
        <w:rPr>
          <w:sz w:val="26"/>
          <w:szCs w:val="26"/>
        </w:rPr>
        <w:t xml:space="preserve"> не рекомендуется ношение в </w:t>
      </w:r>
      <w:r w:rsidR="00B00EAA" w:rsidRPr="00AF0900">
        <w:rPr>
          <w:sz w:val="26"/>
          <w:szCs w:val="26"/>
        </w:rPr>
        <w:t>Учреждении</w:t>
      </w:r>
      <w:r w:rsidR="00F34017" w:rsidRPr="00AF0900">
        <w:rPr>
          <w:sz w:val="26"/>
          <w:szCs w:val="26"/>
        </w:rPr>
        <w:t xml:space="preserve"> одежды, обуви и аксессуаров с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EC6532" w:rsidRPr="00AF0900" w:rsidRDefault="006C19CC" w:rsidP="00F77EC1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7</w:t>
      </w:r>
      <w:r w:rsidR="00EC6532" w:rsidRPr="00AF0900">
        <w:rPr>
          <w:sz w:val="26"/>
          <w:szCs w:val="26"/>
        </w:rPr>
        <w:t>.</w:t>
      </w:r>
      <w:r w:rsidR="00553D39" w:rsidRPr="00AF0900">
        <w:rPr>
          <w:sz w:val="26"/>
          <w:szCs w:val="26"/>
        </w:rPr>
        <w:t>5</w:t>
      </w:r>
      <w:r w:rsidR="00EC6532" w:rsidRPr="00AF0900">
        <w:rPr>
          <w:sz w:val="26"/>
          <w:szCs w:val="26"/>
        </w:rPr>
        <w:t xml:space="preserve">. </w:t>
      </w:r>
      <w:proofErr w:type="gramStart"/>
      <w:r w:rsidR="00F77EC1" w:rsidRPr="00AF0900">
        <w:rPr>
          <w:sz w:val="26"/>
          <w:szCs w:val="26"/>
        </w:rPr>
        <w:t xml:space="preserve">В целях соблюдения санитарных норм и правил, поддержания чистоты в Учреждении необходимо </w:t>
      </w:r>
      <w:r w:rsidR="00EC6532" w:rsidRPr="00AF0900">
        <w:rPr>
          <w:sz w:val="26"/>
          <w:szCs w:val="26"/>
        </w:rPr>
        <w:t>наличие</w:t>
      </w:r>
      <w:r w:rsidR="00F77EC1" w:rsidRPr="00AF0900">
        <w:rPr>
          <w:sz w:val="26"/>
          <w:szCs w:val="26"/>
        </w:rPr>
        <w:t xml:space="preserve"> у </w:t>
      </w:r>
      <w:r w:rsidR="000C3196" w:rsidRPr="00AF0900">
        <w:rPr>
          <w:sz w:val="26"/>
          <w:szCs w:val="26"/>
        </w:rPr>
        <w:t>обучающихся</w:t>
      </w:r>
      <w:r w:rsidR="00F77EC1" w:rsidRPr="00AF0900">
        <w:rPr>
          <w:sz w:val="26"/>
          <w:szCs w:val="26"/>
        </w:rPr>
        <w:t xml:space="preserve"> сменной обуви.</w:t>
      </w:r>
      <w:proofErr w:type="gramEnd"/>
    </w:p>
    <w:p w:rsidR="00B00EAA" w:rsidRPr="00AF0900" w:rsidRDefault="006C19CC" w:rsidP="0027254A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7</w:t>
      </w:r>
      <w:r w:rsidR="00B00EAA" w:rsidRPr="00AF0900">
        <w:rPr>
          <w:sz w:val="26"/>
          <w:szCs w:val="26"/>
        </w:rPr>
        <w:t>.</w:t>
      </w:r>
      <w:r w:rsidR="00553D39" w:rsidRPr="00AF0900">
        <w:rPr>
          <w:sz w:val="26"/>
          <w:szCs w:val="26"/>
        </w:rPr>
        <w:t>6</w:t>
      </w:r>
      <w:r w:rsidR="00F77EC1" w:rsidRPr="00AF0900">
        <w:rPr>
          <w:sz w:val="26"/>
          <w:szCs w:val="26"/>
        </w:rPr>
        <w:t xml:space="preserve">. </w:t>
      </w:r>
      <w:proofErr w:type="gramStart"/>
      <w:r w:rsidR="00F34017" w:rsidRPr="00AF0900">
        <w:rPr>
          <w:sz w:val="26"/>
          <w:szCs w:val="26"/>
        </w:rPr>
        <w:t xml:space="preserve">С целью обеспечения </w:t>
      </w:r>
      <w:r w:rsidR="000C3196" w:rsidRPr="00AF0900">
        <w:rPr>
          <w:sz w:val="26"/>
          <w:szCs w:val="26"/>
        </w:rPr>
        <w:t>обучающихся</w:t>
      </w:r>
      <w:r w:rsidR="00F34017" w:rsidRPr="00AF0900">
        <w:rPr>
          <w:sz w:val="26"/>
          <w:szCs w:val="26"/>
        </w:rPr>
        <w:t xml:space="preserve"> удобной и эстетичной одеждой в повседневной школьной жизни, устранения признаков социального, имущественного и религиозного различия между </w:t>
      </w:r>
      <w:r w:rsidR="00941DEF" w:rsidRPr="00AF0900">
        <w:rPr>
          <w:sz w:val="26"/>
          <w:szCs w:val="26"/>
        </w:rPr>
        <w:t>об</w:t>
      </w:r>
      <w:r w:rsidR="00F34017" w:rsidRPr="00AF0900">
        <w:rPr>
          <w:sz w:val="26"/>
          <w:szCs w:val="26"/>
        </w:rPr>
        <w:t>уча</w:t>
      </w:r>
      <w:r w:rsidR="00941DEF" w:rsidRPr="00AF0900">
        <w:rPr>
          <w:sz w:val="26"/>
          <w:szCs w:val="26"/>
        </w:rPr>
        <w:t>ю</w:t>
      </w:r>
      <w:r w:rsidR="00F34017" w:rsidRPr="00AF0900">
        <w:rPr>
          <w:sz w:val="26"/>
          <w:szCs w:val="26"/>
        </w:rPr>
        <w:t xml:space="preserve">щимися, предупреждения возникновения у </w:t>
      </w:r>
      <w:r w:rsidR="000C3196" w:rsidRPr="00AF0900">
        <w:rPr>
          <w:sz w:val="26"/>
          <w:szCs w:val="26"/>
        </w:rPr>
        <w:t>обучающихся</w:t>
      </w:r>
      <w:r w:rsidR="00F34017" w:rsidRPr="00AF0900">
        <w:rPr>
          <w:sz w:val="26"/>
          <w:szCs w:val="26"/>
        </w:rPr>
        <w:t xml:space="preserve"> психологического дискомфорта перед сверстниками, укрепления общего имиджа Учреждения, формирования школьной идентичности </w:t>
      </w:r>
      <w:r w:rsidR="0027254A" w:rsidRPr="00AF0900">
        <w:rPr>
          <w:sz w:val="26"/>
          <w:szCs w:val="26"/>
        </w:rPr>
        <w:t xml:space="preserve">Учреждение вправе устанавливать требования к одежде </w:t>
      </w:r>
      <w:r w:rsidR="000C3196" w:rsidRPr="00AF0900">
        <w:rPr>
          <w:sz w:val="26"/>
          <w:szCs w:val="26"/>
        </w:rPr>
        <w:t>обучающихся</w:t>
      </w:r>
      <w:r w:rsidR="0027254A" w:rsidRPr="00AF0900">
        <w:rPr>
          <w:sz w:val="26"/>
          <w:szCs w:val="26"/>
        </w:rPr>
        <w:t xml:space="preserve">, в том числе требования к ее общему виду, цвету, фасону, видам одежды </w:t>
      </w:r>
      <w:r w:rsidR="000C3196" w:rsidRPr="00AF0900">
        <w:rPr>
          <w:sz w:val="26"/>
          <w:szCs w:val="26"/>
        </w:rPr>
        <w:t>обучающихся</w:t>
      </w:r>
      <w:r w:rsidR="0027254A" w:rsidRPr="00AF0900">
        <w:rPr>
          <w:sz w:val="26"/>
          <w:szCs w:val="26"/>
        </w:rPr>
        <w:t>, знакам отличия, и правила</w:t>
      </w:r>
      <w:proofErr w:type="gramEnd"/>
      <w:r w:rsidR="0027254A" w:rsidRPr="00AF0900">
        <w:rPr>
          <w:sz w:val="26"/>
          <w:szCs w:val="26"/>
        </w:rPr>
        <w:t xml:space="preserve"> ее ношения в соответствии с типовыми требованиями, утвержденными уполномоченными органами государственной власти Тюменской области. </w:t>
      </w:r>
    </w:p>
    <w:p w:rsidR="0027254A" w:rsidRPr="00AF0900" w:rsidRDefault="0027254A" w:rsidP="0027254A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Требования к одежде </w:t>
      </w:r>
      <w:proofErr w:type="gramStart"/>
      <w:r w:rsidR="000C3196" w:rsidRPr="00AF0900">
        <w:rPr>
          <w:sz w:val="26"/>
          <w:szCs w:val="26"/>
        </w:rPr>
        <w:t>обучающихся</w:t>
      </w:r>
      <w:proofErr w:type="gramEnd"/>
      <w:r w:rsidR="00F34017" w:rsidRPr="00AF0900">
        <w:rPr>
          <w:sz w:val="26"/>
          <w:szCs w:val="26"/>
        </w:rPr>
        <w:t xml:space="preserve"> и обязательность ее ношения</w:t>
      </w:r>
      <w:r w:rsidRPr="00AF0900">
        <w:rPr>
          <w:sz w:val="26"/>
          <w:szCs w:val="26"/>
        </w:rPr>
        <w:t xml:space="preserve"> устанавливаются локальным нормативным актом Учреждения в порядке, установленном законодательством об образовании.</w:t>
      </w:r>
    </w:p>
    <w:p w:rsidR="0027254A" w:rsidRPr="00AF0900" w:rsidRDefault="0027254A" w:rsidP="00F77EC1">
      <w:pPr>
        <w:ind w:firstLine="708"/>
        <w:jc w:val="both"/>
        <w:rPr>
          <w:sz w:val="26"/>
          <w:szCs w:val="26"/>
        </w:rPr>
      </w:pPr>
    </w:p>
    <w:p w:rsidR="00F86B13" w:rsidRPr="00AF0900" w:rsidRDefault="006E23B0" w:rsidP="006E23B0">
      <w:pPr>
        <w:jc w:val="center"/>
        <w:rPr>
          <w:sz w:val="26"/>
          <w:szCs w:val="26"/>
        </w:rPr>
      </w:pPr>
      <w:r w:rsidRPr="00AF0900">
        <w:rPr>
          <w:sz w:val="26"/>
          <w:szCs w:val="26"/>
        </w:rPr>
        <w:t xml:space="preserve">8. Права и обязанности </w:t>
      </w:r>
      <w:proofErr w:type="gramStart"/>
      <w:r w:rsidR="000C3196" w:rsidRPr="00AF0900">
        <w:rPr>
          <w:sz w:val="26"/>
          <w:szCs w:val="26"/>
        </w:rPr>
        <w:t>обучающихся</w:t>
      </w:r>
      <w:proofErr w:type="gramEnd"/>
    </w:p>
    <w:p w:rsidR="00F86B13" w:rsidRPr="00AF0900" w:rsidRDefault="00F86B13" w:rsidP="00F77EC1">
      <w:pPr>
        <w:ind w:firstLine="708"/>
        <w:jc w:val="both"/>
        <w:rPr>
          <w:sz w:val="26"/>
          <w:szCs w:val="26"/>
        </w:rPr>
      </w:pPr>
    </w:p>
    <w:p w:rsidR="00D61604" w:rsidRPr="00AF0900" w:rsidRDefault="006C19CC" w:rsidP="00D616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8</w:t>
      </w:r>
      <w:r w:rsidR="00D61604" w:rsidRPr="00AF0900">
        <w:rPr>
          <w:sz w:val="26"/>
          <w:szCs w:val="26"/>
        </w:rPr>
        <w:t xml:space="preserve">.1. </w:t>
      </w:r>
      <w:r w:rsidR="007706A2" w:rsidRPr="00AF0900">
        <w:rPr>
          <w:sz w:val="26"/>
          <w:szCs w:val="26"/>
        </w:rPr>
        <w:t>Обучающимся</w:t>
      </w:r>
      <w:r w:rsidR="00D61604" w:rsidRPr="00AF0900">
        <w:rPr>
          <w:sz w:val="26"/>
          <w:szCs w:val="26"/>
        </w:rPr>
        <w:t xml:space="preserve"> Учреждением предоставляются академические права </w:t>
      </w:r>
      <w:proofErr w:type="gramStart"/>
      <w:r w:rsidR="00D61604" w:rsidRPr="00AF0900">
        <w:rPr>
          <w:sz w:val="26"/>
          <w:szCs w:val="26"/>
        </w:rPr>
        <w:t>на</w:t>
      </w:r>
      <w:proofErr w:type="gramEnd"/>
      <w:r w:rsidR="00D61604" w:rsidRPr="00AF0900">
        <w:rPr>
          <w:sz w:val="26"/>
          <w:szCs w:val="26"/>
        </w:rPr>
        <w:t>:</w:t>
      </w:r>
    </w:p>
    <w:p w:rsidR="00D61604" w:rsidRPr="00AF0900" w:rsidRDefault="00941DEF" w:rsidP="00D616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</w:t>
      </w:r>
      <w:r w:rsidR="00D61604" w:rsidRPr="00AF0900">
        <w:rPr>
          <w:sz w:val="26"/>
          <w:szCs w:val="26"/>
        </w:rPr>
        <w:t>) выбор формы получения образования;</w:t>
      </w:r>
    </w:p>
    <w:p w:rsidR="00D61604" w:rsidRPr="00AF0900" w:rsidRDefault="00941DEF" w:rsidP="00D616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</w:t>
      </w:r>
      <w:r w:rsidR="00D61604" w:rsidRPr="00AF0900">
        <w:rPr>
          <w:sz w:val="26"/>
          <w:szCs w:val="26"/>
        </w:rPr>
        <w:t>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61604" w:rsidRPr="00AF0900" w:rsidRDefault="00941DEF" w:rsidP="00D616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3</w:t>
      </w:r>
      <w:r w:rsidR="00D61604" w:rsidRPr="00AF0900">
        <w:rPr>
          <w:sz w:val="26"/>
          <w:szCs w:val="26"/>
        </w:rPr>
        <w:t xml:space="preserve">) </w:t>
      </w:r>
      <w:proofErr w:type="gramStart"/>
      <w:r w:rsidR="00D61604" w:rsidRPr="00AF0900">
        <w:rPr>
          <w:sz w:val="26"/>
          <w:szCs w:val="26"/>
        </w:rPr>
        <w:t>обучение</w:t>
      </w:r>
      <w:proofErr w:type="gramEnd"/>
      <w:r w:rsidR="00D61604" w:rsidRPr="00AF0900">
        <w:rPr>
          <w:sz w:val="26"/>
          <w:szCs w:val="26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Учреждения;</w:t>
      </w:r>
    </w:p>
    <w:p w:rsidR="00D61604" w:rsidRPr="00AF0900" w:rsidRDefault="00941DEF" w:rsidP="00D616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F0900">
        <w:rPr>
          <w:sz w:val="26"/>
          <w:szCs w:val="26"/>
        </w:rPr>
        <w:t>4</w:t>
      </w:r>
      <w:r w:rsidR="00D61604" w:rsidRPr="00AF0900">
        <w:rPr>
          <w:sz w:val="26"/>
          <w:szCs w:val="26"/>
        </w:rPr>
        <w:t>) выбор факультативных (необязательных для данного уровня образования) и элективных (избираемых в обязательном порядке) учебных предметов</w:t>
      </w:r>
      <w:r w:rsidR="00D61604" w:rsidRPr="00AF0900">
        <w:rPr>
          <w:b/>
          <w:sz w:val="26"/>
          <w:szCs w:val="26"/>
        </w:rPr>
        <w:t xml:space="preserve">, </w:t>
      </w:r>
      <w:r w:rsidR="00D61604" w:rsidRPr="00AF0900">
        <w:rPr>
          <w:sz w:val="26"/>
          <w:szCs w:val="26"/>
        </w:rPr>
        <w:t xml:space="preserve">курсов, дисциплин (модулей) из перечня, предлагаемого </w:t>
      </w:r>
      <w:r w:rsidR="00AE6AF7" w:rsidRPr="00AF0900">
        <w:rPr>
          <w:sz w:val="26"/>
          <w:szCs w:val="26"/>
        </w:rPr>
        <w:t>Учреждением</w:t>
      </w:r>
      <w:r w:rsidR="00D61604" w:rsidRPr="00AF0900">
        <w:rPr>
          <w:sz w:val="26"/>
          <w:szCs w:val="26"/>
        </w:rPr>
        <w:t>;</w:t>
      </w:r>
      <w:proofErr w:type="gramEnd"/>
    </w:p>
    <w:p w:rsidR="00D61604" w:rsidRPr="00AF0900" w:rsidRDefault="00941DEF" w:rsidP="00D616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5</w:t>
      </w:r>
      <w:r w:rsidR="00D61604" w:rsidRPr="00AF0900">
        <w:rPr>
          <w:sz w:val="26"/>
          <w:szCs w:val="26"/>
        </w:rPr>
        <w:t xml:space="preserve">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="00AE6AF7" w:rsidRPr="00AF0900">
        <w:rPr>
          <w:sz w:val="26"/>
          <w:szCs w:val="26"/>
        </w:rPr>
        <w:t>Учреждении, в установленном ею порядке</w:t>
      </w:r>
      <w:r w:rsidR="00D61604" w:rsidRPr="00AF0900">
        <w:rPr>
          <w:sz w:val="26"/>
          <w:szCs w:val="26"/>
        </w:rPr>
        <w:t>;</w:t>
      </w:r>
    </w:p>
    <w:p w:rsidR="00D61604" w:rsidRPr="00AF0900" w:rsidRDefault="00941DEF" w:rsidP="00D616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6</w:t>
      </w:r>
      <w:r w:rsidR="00D61604" w:rsidRPr="00AF0900">
        <w:rPr>
          <w:sz w:val="26"/>
          <w:szCs w:val="26"/>
        </w:rPr>
        <w:t xml:space="preserve">) зачет </w:t>
      </w:r>
      <w:r w:rsidR="00AE6AF7" w:rsidRPr="00AF0900">
        <w:rPr>
          <w:sz w:val="26"/>
          <w:szCs w:val="26"/>
        </w:rPr>
        <w:t>Учреждением</w:t>
      </w:r>
      <w:r w:rsidR="00D61604" w:rsidRPr="00AF0900">
        <w:rPr>
          <w:sz w:val="26"/>
          <w:szCs w:val="26"/>
        </w:rPr>
        <w:t xml:space="preserve"> в установленном ею порядке результатов освоения </w:t>
      </w:r>
      <w:r w:rsidRPr="00AF0900">
        <w:rPr>
          <w:sz w:val="26"/>
          <w:szCs w:val="26"/>
        </w:rPr>
        <w:t>обучающимися</w:t>
      </w:r>
      <w:r w:rsidR="00D61604" w:rsidRPr="00AF0900">
        <w:rPr>
          <w:sz w:val="26"/>
          <w:szCs w:val="26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D61604" w:rsidRPr="00AF0900" w:rsidRDefault="00941DEF" w:rsidP="00D616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7</w:t>
      </w:r>
      <w:r w:rsidR="00D61604" w:rsidRPr="00AF0900">
        <w:rPr>
          <w:sz w:val="26"/>
          <w:szCs w:val="26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61604" w:rsidRPr="00AF0900" w:rsidRDefault="00941DEF" w:rsidP="00D616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8</w:t>
      </w:r>
      <w:r w:rsidR="00D61604" w:rsidRPr="00AF0900">
        <w:rPr>
          <w:sz w:val="26"/>
          <w:szCs w:val="26"/>
        </w:rPr>
        <w:t>) свободу совести, информации, свободное выражение собственных взглядов и убеждений;</w:t>
      </w:r>
    </w:p>
    <w:p w:rsidR="00D61604" w:rsidRPr="00AF0900" w:rsidRDefault="00941DEF" w:rsidP="00D616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lastRenderedPageBreak/>
        <w:t>9</w:t>
      </w:r>
      <w:r w:rsidR="00D61604" w:rsidRPr="00AF0900">
        <w:rPr>
          <w:sz w:val="26"/>
          <w:szCs w:val="26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D61604" w:rsidRPr="00AF0900" w:rsidRDefault="00941DEF" w:rsidP="00D616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10</w:t>
      </w:r>
      <w:r w:rsidR="00D61604" w:rsidRPr="00AF0900">
        <w:rPr>
          <w:sz w:val="26"/>
          <w:szCs w:val="26"/>
        </w:rPr>
        <w:t>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61604" w:rsidRPr="00AF0900" w:rsidRDefault="00941DEF" w:rsidP="00D616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11</w:t>
      </w:r>
      <w:r w:rsidR="00D61604" w:rsidRPr="00AF0900">
        <w:rPr>
          <w:sz w:val="26"/>
          <w:szCs w:val="26"/>
        </w:rPr>
        <w:t xml:space="preserve">) участие в управлении </w:t>
      </w:r>
      <w:r w:rsidR="00AE6AF7" w:rsidRPr="00AF0900">
        <w:rPr>
          <w:sz w:val="26"/>
          <w:szCs w:val="26"/>
        </w:rPr>
        <w:t>Учреждением</w:t>
      </w:r>
      <w:r w:rsidR="00D61604" w:rsidRPr="00AF0900">
        <w:rPr>
          <w:sz w:val="26"/>
          <w:szCs w:val="26"/>
        </w:rPr>
        <w:t xml:space="preserve"> в порядке, установленном уставом</w:t>
      </w:r>
      <w:r w:rsidR="003E1B3F" w:rsidRPr="00AF0900">
        <w:rPr>
          <w:sz w:val="26"/>
          <w:szCs w:val="26"/>
        </w:rPr>
        <w:t xml:space="preserve"> Учреждения</w:t>
      </w:r>
      <w:r w:rsidR="00D61604" w:rsidRPr="00AF0900">
        <w:rPr>
          <w:sz w:val="26"/>
          <w:szCs w:val="26"/>
        </w:rPr>
        <w:t>;</w:t>
      </w:r>
    </w:p>
    <w:p w:rsidR="00D61604" w:rsidRPr="00AF0900" w:rsidRDefault="00941DEF" w:rsidP="00D616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12</w:t>
      </w:r>
      <w:r w:rsidR="00D61604" w:rsidRPr="00AF0900">
        <w:rPr>
          <w:sz w:val="26"/>
          <w:szCs w:val="26"/>
        </w:rPr>
        <w:t xml:space="preserve">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AE6AF7" w:rsidRPr="00AF0900">
        <w:rPr>
          <w:sz w:val="26"/>
          <w:szCs w:val="26"/>
        </w:rPr>
        <w:t>Учреждении</w:t>
      </w:r>
      <w:r w:rsidR="00D61604" w:rsidRPr="00AF0900">
        <w:rPr>
          <w:sz w:val="26"/>
          <w:szCs w:val="26"/>
        </w:rPr>
        <w:t>;</w:t>
      </w:r>
    </w:p>
    <w:p w:rsidR="00D61604" w:rsidRPr="00AF0900" w:rsidRDefault="00941DEF" w:rsidP="00D616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13</w:t>
      </w:r>
      <w:r w:rsidR="00D61604" w:rsidRPr="00AF0900">
        <w:rPr>
          <w:sz w:val="26"/>
          <w:szCs w:val="26"/>
        </w:rPr>
        <w:t xml:space="preserve">) обжалование актов </w:t>
      </w:r>
      <w:r w:rsidR="00AE6AF7" w:rsidRPr="00AF0900">
        <w:rPr>
          <w:sz w:val="26"/>
          <w:szCs w:val="26"/>
        </w:rPr>
        <w:t>Учреждения</w:t>
      </w:r>
      <w:r w:rsidR="00D61604" w:rsidRPr="00AF0900">
        <w:rPr>
          <w:sz w:val="26"/>
          <w:szCs w:val="26"/>
        </w:rPr>
        <w:t xml:space="preserve"> в установленном законодательством Российской Федерации порядке;</w:t>
      </w:r>
    </w:p>
    <w:p w:rsidR="00D61604" w:rsidRPr="00AF0900" w:rsidRDefault="00941DEF" w:rsidP="00D616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14</w:t>
      </w:r>
      <w:r w:rsidR="00D61604" w:rsidRPr="00AF0900">
        <w:rPr>
          <w:sz w:val="26"/>
          <w:szCs w:val="26"/>
        </w:rPr>
        <w:t xml:space="preserve">) бесплатное пользование библиотечно-информационными ресурсами, учебной, производственной, научной базой </w:t>
      </w:r>
      <w:r w:rsidR="00AE6AF7" w:rsidRPr="00AF0900">
        <w:rPr>
          <w:sz w:val="26"/>
          <w:szCs w:val="26"/>
        </w:rPr>
        <w:t>Учреждения</w:t>
      </w:r>
      <w:r w:rsidR="00D61604" w:rsidRPr="00AF0900">
        <w:rPr>
          <w:sz w:val="26"/>
          <w:szCs w:val="26"/>
        </w:rPr>
        <w:t>;</w:t>
      </w:r>
    </w:p>
    <w:p w:rsidR="00D61604" w:rsidRPr="00AF0900" w:rsidRDefault="00941DEF" w:rsidP="00D616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15</w:t>
      </w:r>
      <w:r w:rsidR="00D61604" w:rsidRPr="00AF0900">
        <w:rPr>
          <w:sz w:val="26"/>
          <w:szCs w:val="26"/>
        </w:rPr>
        <w:t xml:space="preserve"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 w:rsidR="00AE6AF7" w:rsidRPr="00AF0900">
        <w:rPr>
          <w:sz w:val="26"/>
          <w:szCs w:val="26"/>
        </w:rPr>
        <w:t>Учреждения</w:t>
      </w:r>
      <w:r w:rsidR="00D61604" w:rsidRPr="00AF0900">
        <w:rPr>
          <w:sz w:val="26"/>
          <w:szCs w:val="26"/>
        </w:rPr>
        <w:t>;</w:t>
      </w:r>
    </w:p>
    <w:p w:rsidR="00D61604" w:rsidRPr="00AF0900" w:rsidRDefault="00941DEF" w:rsidP="00D616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16</w:t>
      </w:r>
      <w:r w:rsidR="00D61604" w:rsidRPr="00AF0900">
        <w:rPr>
          <w:sz w:val="26"/>
          <w:szCs w:val="26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D61604" w:rsidRPr="00AF0900" w:rsidRDefault="00941DEF" w:rsidP="00D616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17</w:t>
      </w:r>
      <w:r w:rsidR="00D61604" w:rsidRPr="00AF0900">
        <w:rPr>
          <w:sz w:val="26"/>
          <w:szCs w:val="26"/>
        </w:rPr>
        <w:t xml:space="preserve">) опубликование своих работ в изданиях </w:t>
      </w:r>
      <w:r w:rsidR="00AE6AF7" w:rsidRPr="00AF0900">
        <w:rPr>
          <w:sz w:val="26"/>
          <w:szCs w:val="26"/>
        </w:rPr>
        <w:t>Учреждения</w:t>
      </w:r>
      <w:r w:rsidR="00D61604" w:rsidRPr="00AF0900">
        <w:rPr>
          <w:sz w:val="26"/>
          <w:szCs w:val="26"/>
        </w:rPr>
        <w:t xml:space="preserve"> на бесплатной основе;</w:t>
      </w:r>
    </w:p>
    <w:p w:rsidR="00D61604" w:rsidRPr="00AF0900" w:rsidRDefault="00941DEF" w:rsidP="00D616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18</w:t>
      </w:r>
      <w:r w:rsidR="00D61604" w:rsidRPr="00AF0900">
        <w:rPr>
          <w:sz w:val="26"/>
          <w:szCs w:val="26"/>
        </w:rPr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6A294D" w:rsidRPr="00AF0900" w:rsidRDefault="00941DEF" w:rsidP="006A29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19</w:t>
      </w:r>
      <w:r w:rsidR="00D61604" w:rsidRPr="00AF0900">
        <w:rPr>
          <w:sz w:val="26"/>
          <w:szCs w:val="26"/>
        </w:rPr>
        <w:t xml:space="preserve">) </w:t>
      </w:r>
      <w:r w:rsidR="00D82B0B" w:rsidRPr="00AF0900">
        <w:rPr>
          <w:spacing w:val="-5"/>
          <w:sz w:val="26"/>
          <w:szCs w:val="26"/>
        </w:rPr>
        <w:t xml:space="preserve">посещение мероприятий, которые проводятся в </w:t>
      </w:r>
      <w:r w:rsidR="006A294D" w:rsidRPr="00AF0900">
        <w:rPr>
          <w:spacing w:val="-5"/>
          <w:sz w:val="26"/>
          <w:szCs w:val="26"/>
        </w:rPr>
        <w:t>Учреждении</w:t>
      </w:r>
      <w:r w:rsidR="00D82B0B" w:rsidRPr="00AF0900">
        <w:rPr>
          <w:spacing w:val="-5"/>
          <w:sz w:val="26"/>
          <w:szCs w:val="26"/>
        </w:rPr>
        <w:t xml:space="preserve"> и не </w:t>
      </w:r>
      <w:r w:rsidR="00D82B0B" w:rsidRPr="00AF0900">
        <w:rPr>
          <w:spacing w:val="-4"/>
          <w:sz w:val="26"/>
          <w:szCs w:val="26"/>
        </w:rPr>
        <w:t>предусмотрены учебным планом</w:t>
      </w:r>
      <w:r w:rsidR="00D82B0B" w:rsidRPr="00AF0900">
        <w:rPr>
          <w:sz w:val="26"/>
          <w:szCs w:val="26"/>
        </w:rPr>
        <w:t>;</w:t>
      </w:r>
    </w:p>
    <w:p w:rsidR="006A294D" w:rsidRPr="00AF0900" w:rsidRDefault="00941DEF" w:rsidP="006A29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20</w:t>
      </w:r>
      <w:r w:rsidR="00AE6AF7" w:rsidRPr="00AF0900">
        <w:rPr>
          <w:sz w:val="26"/>
          <w:szCs w:val="26"/>
        </w:rPr>
        <w:t xml:space="preserve">) </w:t>
      </w:r>
      <w:r w:rsidR="006A294D" w:rsidRPr="00AF0900">
        <w:rPr>
          <w:sz w:val="26"/>
          <w:szCs w:val="26"/>
        </w:rPr>
        <w:t xml:space="preserve">обращение в органы управления Учреждением о применении к работникам Учреждения, нарушающим и (или) ущемляющим права </w:t>
      </w:r>
      <w:r w:rsidR="000C3196" w:rsidRPr="00AF0900">
        <w:rPr>
          <w:sz w:val="26"/>
          <w:szCs w:val="26"/>
        </w:rPr>
        <w:t>обучающихся</w:t>
      </w:r>
      <w:r w:rsidR="006A294D" w:rsidRPr="00AF0900">
        <w:rPr>
          <w:sz w:val="26"/>
          <w:szCs w:val="26"/>
        </w:rPr>
        <w:t>, дисциплинарных взысканий;</w:t>
      </w:r>
    </w:p>
    <w:p w:rsidR="006A294D" w:rsidRPr="00AF0900" w:rsidRDefault="00941DEF" w:rsidP="006A29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21</w:t>
      </w:r>
      <w:r w:rsidR="00AE6AF7" w:rsidRPr="00AF0900">
        <w:rPr>
          <w:sz w:val="26"/>
          <w:szCs w:val="26"/>
        </w:rPr>
        <w:t xml:space="preserve">) </w:t>
      </w:r>
      <w:r w:rsidR="006A294D" w:rsidRPr="00AF0900">
        <w:rPr>
          <w:sz w:val="26"/>
          <w:szCs w:val="26"/>
        </w:rPr>
        <w:t>обращение в комиссию по урегулированию споров между участниками образовательных отношений, в том числе по вопросам о наличии или об отсутствии конфликта инте</w:t>
      </w:r>
      <w:r w:rsidR="00AE6AF7" w:rsidRPr="00AF0900">
        <w:rPr>
          <w:sz w:val="26"/>
          <w:szCs w:val="26"/>
        </w:rPr>
        <w:t>ресов педагогического работника;</w:t>
      </w:r>
    </w:p>
    <w:p w:rsidR="00AE6AF7" w:rsidRPr="00AF0900" w:rsidRDefault="00941DEF" w:rsidP="00AE6A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22</w:t>
      </w:r>
      <w:r w:rsidR="00AE6AF7" w:rsidRPr="00AF0900">
        <w:rPr>
          <w:sz w:val="26"/>
          <w:szCs w:val="26"/>
        </w:rPr>
        <w:t>) иные академические права, предусмотренные законодательством об образовании, иными нормативными правовыми актами Российской Федерации, настоящими Правилами и иными локальными нормативными актами Учреждения.</w:t>
      </w:r>
    </w:p>
    <w:p w:rsidR="00F86B13" w:rsidRPr="00AF0900" w:rsidRDefault="006C19CC" w:rsidP="008C3C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8</w:t>
      </w:r>
      <w:r w:rsidR="006A294D" w:rsidRPr="00AF0900">
        <w:rPr>
          <w:sz w:val="26"/>
          <w:szCs w:val="26"/>
        </w:rPr>
        <w:t>.2</w:t>
      </w:r>
      <w:r w:rsidR="008C3CA0" w:rsidRPr="00AF0900">
        <w:rPr>
          <w:sz w:val="26"/>
          <w:szCs w:val="26"/>
        </w:rPr>
        <w:t xml:space="preserve">. </w:t>
      </w:r>
      <w:r w:rsidR="00941DEF" w:rsidRPr="00AF0900">
        <w:rPr>
          <w:sz w:val="26"/>
          <w:szCs w:val="26"/>
        </w:rPr>
        <w:t>Обучающиеся</w:t>
      </w:r>
      <w:r w:rsidR="00F86B13" w:rsidRPr="00AF0900">
        <w:rPr>
          <w:sz w:val="26"/>
          <w:szCs w:val="26"/>
        </w:rPr>
        <w:t xml:space="preserve"> обязаны:</w:t>
      </w:r>
    </w:p>
    <w:p w:rsidR="00F86B13" w:rsidRPr="00AF0900" w:rsidRDefault="00941DEF" w:rsidP="00F86B1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</w:t>
      </w:r>
      <w:r w:rsidR="00F86B13" w:rsidRPr="00AF0900">
        <w:rPr>
          <w:sz w:val="26"/>
          <w:szCs w:val="26"/>
        </w:rPr>
        <w:t>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86B13" w:rsidRPr="00AF0900" w:rsidRDefault="00941DEF" w:rsidP="00F86B1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lastRenderedPageBreak/>
        <w:t>2</w:t>
      </w:r>
      <w:r w:rsidR="00F86B13" w:rsidRPr="00AF0900">
        <w:rPr>
          <w:sz w:val="26"/>
          <w:szCs w:val="26"/>
        </w:rPr>
        <w:t>) выполнять требования устава Учреждения, настоящих Правил и иных локальных нормативных актов по вопросам организации и осуществления образовательной деятельности;</w:t>
      </w:r>
    </w:p>
    <w:p w:rsidR="00F86B13" w:rsidRPr="00AF0900" w:rsidRDefault="00941DEF" w:rsidP="00F86B1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3</w:t>
      </w:r>
      <w:r w:rsidR="00F86B13" w:rsidRPr="00AF0900">
        <w:rPr>
          <w:sz w:val="26"/>
          <w:szCs w:val="26"/>
        </w:rPr>
        <w:t>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86B13" w:rsidRPr="00AF0900" w:rsidRDefault="00941DEF" w:rsidP="00F86B1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4</w:t>
      </w:r>
      <w:r w:rsidR="00F86B13" w:rsidRPr="00AF0900">
        <w:rPr>
          <w:sz w:val="26"/>
          <w:szCs w:val="26"/>
        </w:rPr>
        <w:t xml:space="preserve">) уважать честь и достоинство других </w:t>
      </w:r>
      <w:r w:rsidR="000C3196" w:rsidRPr="00AF0900">
        <w:rPr>
          <w:sz w:val="26"/>
          <w:szCs w:val="26"/>
        </w:rPr>
        <w:t>обучающихся</w:t>
      </w:r>
      <w:r w:rsidR="00F86B13" w:rsidRPr="00AF0900">
        <w:rPr>
          <w:sz w:val="26"/>
          <w:szCs w:val="26"/>
        </w:rPr>
        <w:t xml:space="preserve"> и работников Учреждения, не создавать препятствий для получения образования другими </w:t>
      </w:r>
      <w:r w:rsidRPr="00AF0900">
        <w:rPr>
          <w:sz w:val="26"/>
          <w:szCs w:val="26"/>
        </w:rPr>
        <w:t>обучающимися</w:t>
      </w:r>
      <w:r w:rsidR="00F86B13" w:rsidRPr="00AF0900">
        <w:rPr>
          <w:sz w:val="26"/>
          <w:szCs w:val="26"/>
        </w:rPr>
        <w:t>;</w:t>
      </w:r>
    </w:p>
    <w:p w:rsidR="00F86B13" w:rsidRPr="00AF0900" w:rsidRDefault="00941DEF" w:rsidP="00F86B1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5</w:t>
      </w:r>
      <w:r w:rsidR="00F86B13" w:rsidRPr="00AF0900">
        <w:rPr>
          <w:sz w:val="26"/>
          <w:szCs w:val="26"/>
        </w:rPr>
        <w:t>) бережно относиться к имуществу Учреждения.</w:t>
      </w:r>
    </w:p>
    <w:p w:rsidR="00F86B13" w:rsidRPr="00AF0900" w:rsidRDefault="006C19CC" w:rsidP="00F86B1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8</w:t>
      </w:r>
      <w:r w:rsidR="00AE6AF7" w:rsidRPr="00AF0900">
        <w:rPr>
          <w:sz w:val="26"/>
          <w:szCs w:val="26"/>
        </w:rPr>
        <w:t>.3</w:t>
      </w:r>
      <w:r w:rsidR="006A294D" w:rsidRPr="00AF0900">
        <w:rPr>
          <w:sz w:val="26"/>
          <w:szCs w:val="26"/>
        </w:rPr>
        <w:t xml:space="preserve">. </w:t>
      </w:r>
      <w:r w:rsidR="00F86B13" w:rsidRPr="00AF0900">
        <w:rPr>
          <w:sz w:val="26"/>
          <w:szCs w:val="26"/>
        </w:rPr>
        <w:t xml:space="preserve">Иные обязанности </w:t>
      </w:r>
      <w:proofErr w:type="gramStart"/>
      <w:r w:rsidR="000C3196" w:rsidRPr="00AF0900">
        <w:rPr>
          <w:sz w:val="26"/>
          <w:szCs w:val="26"/>
        </w:rPr>
        <w:t>обучающихся</w:t>
      </w:r>
      <w:proofErr w:type="gramEnd"/>
      <w:r w:rsidR="00F86B13" w:rsidRPr="00AF0900">
        <w:rPr>
          <w:sz w:val="26"/>
          <w:szCs w:val="26"/>
        </w:rPr>
        <w:t xml:space="preserve">, не предусмотренные </w:t>
      </w:r>
      <w:r w:rsidR="006A294D" w:rsidRPr="00AF0900">
        <w:rPr>
          <w:sz w:val="26"/>
          <w:szCs w:val="26"/>
        </w:rPr>
        <w:t>настоящими</w:t>
      </w:r>
      <w:r w:rsidR="00F86B13" w:rsidRPr="00AF0900">
        <w:rPr>
          <w:sz w:val="26"/>
          <w:szCs w:val="26"/>
        </w:rPr>
        <w:t xml:space="preserve"> Правил</w:t>
      </w:r>
      <w:r w:rsidR="006A294D" w:rsidRPr="00AF0900">
        <w:rPr>
          <w:sz w:val="26"/>
          <w:szCs w:val="26"/>
        </w:rPr>
        <w:t>ами</w:t>
      </w:r>
      <w:r w:rsidR="00F86B13" w:rsidRPr="00AF0900">
        <w:rPr>
          <w:sz w:val="26"/>
          <w:szCs w:val="26"/>
        </w:rPr>
        <w:t>, устанавливаются действующим законодательством, договором об образовании (при его наличии).</w:t>
      </w:r>
    </w:p>
    <w:p w:rsidR="00F86B13" w:rsidRPr="00AF0900" w:rsidRDefault="00F86B13" w:rsidP="00F77EC1">
      <w:pPr>
        <w:ind w:firstLine="708"/>
        <w:jc w:val="both"/>
        <w:rPr>
          <w:sz w:val="26"/>
          <w:szCs w:val="26"/>
        </w:rPr>
      </w:pPr>
    </w:p>
    <w:p w:rsidR="00EC6532" w:rsidRPr="00AF0900" w:rsidRDefault="006E23B0" w:rsidP="006E23B0">
      <w:pPr>
        <w:pStyle w:val="af4"/>
        <w:rPr>
          <w:rFonts w:ascii="Times New Roman" w:hAnsi="Times New Roman"/>
          <w:b w:val="0"/>
          <w:sz w:val="26"/>
          <w:szCs w:val="26"/>
        </w:rPr>
      </w:pPr>
      <w:r w:rsidRPr="00AF0900">
        <w:rPr>
          <w:rFonts w:ascii="Times New Roman" w:hAnsi="Times New Roman"/>
          <w:b w:val="0"/>
          <w:sz w:val="26"/>
          <w:szCs w:val="26"/>
        </w:rPr>
        <w:t xml:space="preserve">9. Правила поведения </w:t>
      </w:r>
      <w:proofErr w:type="gramStart"/>
      <w:r w:rsidR="000C3196" w:rsidRPr="00AF0900">
        <w:rPr>
          <w:rFonts w:ascii="Times New Roman" w:hAnsi="Times New Roman"/>
          <w:b w:val="0"/>
          <w:sz w:val="26"/>
          <w:szCs w:val="26"/>
        </w:rPr>
        <w:t>обучающихся</w:t>
      </w:r>
      <w:proofErr w:type="gramEnd"/>
    </w:p>
    <w:p w:rsidR="00EC6532" w:rsidRPr="00AF0900" w:rsidRDefault="00EC6532" w:rsidP="00EC6532">
      <w:pPr>
        <w:pStyle w:val="af4"/>
        <w:ind w:left="142"/>
        <w:jc w:val="left"/>
        <w:rPr>
          <w:rFonts w:ascii="Times New Roman" w:hAnsi="Times New Roman"/>
        </w:rPr>
      </w:pPr>
    </w:p>
    <w:p w:rsidR="008C3CA0" w:rsidRPr="00AF0900" w:rsidRDefault="006C19CC" w:rsidP="008C3C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053485" w:rsidRPr="00AF0900">
        <w:rPr>
          <w:sz w:val="26"/>
          <w:szCs w:val="26"/>
        </w:rPr>
        <w:t>.1. Общие правила поведения</w:t>
      </w:r>
      <w:r w:rsidR="003E1B3F" w:rsidRPr="00AF0900">
        <w:rPr>
          <w:sz w:val="26"/>
          <w:szCs w:val="26"/>
        </w:rPr>
        <w:t xml:space="preserve"> </w:t>
      </w:r>
      <w:proofErr w:type="gramStart"/>
      <w:r w:rsidR="000C3196" w:rsidRPr="00AF0900">
        <w:rPr>
          <w:sz w:val="26"/>
          <w:szCs w:val="26"/>
        </w:rPr>
        <w:t>обучающихся</w:t>
      </w:r>
      <w:proofErr w:type="gramEnd"/>
      <w:r w:rsidR="00053485" w:rsidRPr="00AF0900">
        <w:rPr>
          <w:sz w:val="26"/>
          <w:szCs w:val="26"/>
        </w:rPr>
        <w:t>.</w:t>
      </w:r>
    </w:p>
    <w:p w:rsidR="008C3CA0" w:rsidRPr="00AF0900" w:rsidRDefault="006C19CC" w:rsidP="008C3C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8C3CA0" w:rsidRPr="00AF0900">
        <w:rPr>
          <w:sz w:val="26"/>
          <w:szCs w:val="26"/>
        </w:rPr>
        <w:t xml:space="preserve">.1.1. </w:t>
      </w:r>
      <w:proofErr w:type="gramStart"/>
      <w:r w:rsidR="00941DEF" w:rsidRPr="00AF0900">
        <w:rPr>
          <w:sz w:val="26"/>
          <w:szCs w:val="26"/>
        </w:rPr>
        <w:t>Обучающиеся</w:t>
      </w:r>
      <w:r w:rsidR="00053485" w:rsidRPr="00AF0900">
        <w:rPr>
          <w:sz w:val="26"/>
          <w:szCs w:val="26"/>
        </w:rPr>
        <w:t xml:space="preserve"> обращаются к представителям старшего поколения (педагогам, работникам Учреждения</w:t>
      </w:r>
      <w:r w:rsidR="008C3CA0" w:rsidRPr="00AF0900">
        <w:rPr>
          <w:sz w:val="26"/>
          <w:szCs w:val="26"/>
        </w:rPr>
        <w:t xml:space="preserve">, родителям (законным представителям) других </w:t>
      </w:r>
      <w:r w:rsidR="000C3196" w:rsidRPr="00AF0900">
        <w:rPr>
          <w:sz w:val="26"/>
          <w:szCs w:val="26"/>
        </w:rPr>
        <w:t>обучающихся</w:t>
      </w:r>
      <w:r w:rsidR="00053485" w:rsidRPr="00AF0900">
        <w:rPr>
          <w:sz w:val="26"/>
          <w:szCs w:val="26"/>
        </w:rPr>
        <w:t xml:space="preserve"> и </w:t>
      </w:r>
      <w:r w:rsidR="008C3CA0" w:rsidRPr="00AF0900">
        <w:rPr>
          <w:sz w:val="26"/>
          <w:szCs w:val="26"/>
        </w:rPr>
        <w:t>иным</w:t>
      </w:r>
      <w:r w:rsidR="00053485" w:rsidRPr="00AF0900">
        <w:rPr>
          <w:sz w:val="26"/>
          <w:szCs w:val="26"/>
        </w:rPr>
        <w:t xml:space="preserve"> </w:t>
      </w:r>
      <w:r w:rsidR="008C3CA0" w:rsidRPr="00AF0900">
        <w:rPr>
          <w:sz w:val="26"/>
          <w:szCs w:val="26"/>
        </w:rPr>
        <w:t xml:space="preserve">лицам) по имени, отчеству, </w:t>
      </w:r>
      <w:r w:rsidR="00053485" w:rsidRPr="00AF0900">
        <w:rPr>
          <w:sz w:val="26"/>
          <w:szCs w:val="26"/>
        </w:rPr>
        <w:t>на «Вы», друг к другу - по имени.</w:t>
      </w:r>
      <w:proofErr w:type="gramEnd"/>
    </w:p>
    <w:p w:rsidR="008C3CA0" w:rsidRPr="00AF0900" w:rsidRDefault="006C19CC" w:rsidP="008C3CA0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AF0900">
        <w:rPr>
          <w:sz w:val="26"/>
          <w:szCs w:val="26"/>
        </w:rPr>
        <w:t>9</w:t>
      </w:r>
      <w:r w:rsidR="008C3CA0" w:rsidRPr="00AF0900">
        <w:rPr>
          <w:sz w:val="26"/>
          <w:szCs w:val="26"/>
        </w:rPr>
        <w:t xml:space="preserve">.1.2. </w:t>
      </w:r>
      <w:r w:rsidR="00053485" w:rsidRPr="00AF0900">
        <w:rPr>
          <w:sz w:val="26"/>
          <w:szCs w:val="26"/>
        </w:rPr>
        <w:t xml:space="preserve">В </w:t>
      </w:r>
      <w:r w:rsidR="008C3CA0" w:rsidRPr="00AF0900">
        <w:rPr>
          <w:sz w:val="26"/>
          <w:szCs w:val="26"/>
        </w:rPr>
        <w:t>Учреждении</w:t>
      </w:r>
      <w:r w:rsidR="00053485" w:rsidRPr="00AF0900">
        <w:rPr>
          <w:sz w:val="26"/>
          <w:szCs w:val="26"/>
        </w:rPr>
        <w:t xml:space="preserve"> </w:t>
      </w:r>
      <w:r w:rsidR="00941DEF" w:rsidRPr="00AF0900">
        <w:rPr>
          <w:sz w:val="26"/>
          <w:szCs w:val="26"/>
        </w:rPr>
        <w:t>обучающиеся</w:t>
      </w:r>
      <w:r w:rsidR="00053485" w:rsidRPr="00AF0900">
        <w:rPr>
          <w:sz w:val="26"/>
          <w:szCs w:val="26"/>
        </w:rPr>
        <w:t xml:space="preserve"> уступают дорогу</w:t>
      </w:r>
      <w:r w:rsidR="009F0F5B" w:rsidRPr="00AF0900">
        <w:rPr>
          <w:sz w:val="26"/>
          <w:szCs w:val="26"/>
        </w:rPr>
        <w:t>, место</w:t>
      </w:r>
      <w:r w:rsidR="0026745E" w:rsidRPr="00AF0900">
        <w:rPr>
          <w:sz w:val="26"/>
          <w:szCs w:val="26"/>
        </w:rPr>
        <w:t xml:space="preserve"> представителям старшего поколе</w:t>
      </w:r>
      <w:r w:rsidR="008C3CA0" w:rsidRPr="00AF0900">
        <w:rPr>
          <w:sz w:val="26"/>
          <w:szCs w:val="26"/>
        </w:rPr>
        <w:t>ния (педагогам, работникам Учреждения</w:t>
      </w:r>
      <w:r w:rsidR="00053485" w:rsidRPr="00AF0900">
        <w:rPr>
          <w:sz w:val="26"/>
          <w:szCs w:val="26"/>
        </w:rPr>
        <w:t xml:space="preserve"> и другим </w:t>
      </w:r>
      <w:r w:rsidR="008C3CA0" w:rsidRPr="00AF0900">
        <w:rPr>
          <w:sz w:val="26"/>
          <w:szCs w:val="26"/>
        </w:rPr>
        <w:t>лицам</w:t>
      </w:r>
      <w:r w:rsidR="00053485" w:rsidRPr="00AF0900">
        <w:rPr>
          <w:sz w:val="26"/>
          <w:szCs w:val="26"/>
        </w:rPr>
        <w:t xml:space="preserve">). </w:t>
      </w:r>
      <w:r w:rsidR="00941DEF" w:rsidRPr="00AF0900">
        <w:rPr>
          <w:sz w:val="26"/>
          <w:szCs w:val="26"/>
        </w:rPr>
        <w:t>Обучающиеся</w:t>
      </w:r>
      <w:r w:rsidR="00053485" w:rsidRPr="00AF0900">
        <w:rPr>
          <w:sz w:val="26"/>
          <w:szCs w:val="26"/>
        </w:rPr>
        <w:t xml:space="preserve"> старших классов пропускают вперед </w:t>
      </w:r>
      <w:r w:rsidR="000C3196" w:rsidRPr="00AF0900">
        <w:rPr>
          <w:sz w:val="26"/>
          <w:szCs w:val="26"/>
        </w:rPr>
        <w:t>обучающихся</w:t>
      </w:r>
      <w:r w:rsidR="00053485" w:rsidRPr="00AF0900">
        <w:rPr>
          <w:sz w:val="26"/>
          <w:szCs w:val="26"/>
        </w:rPr>
        <w:t xml:space="preserve"> младших классов, мальчики - девочек. </w:t>
      </w:r>
      <w:proofErr w:type="gramStart"/>
      <w:r w:rsidR="00941DEF" w:rsidRPr="00AF0900">
        <w:rPr>
          <w:sz w:val="26"/>
          <w:szCs w:val="26"/>
        </w:rPr>
        <w:t>Обучающиеся</w:t>
      </w:r>
      <w:proofErr w:type="gramEnd"/>
      <w:r w:rsidR="00053485" w:rsidRPr="00AF0900">
        <w:rPr>
          <w:sz w:val="26"/>
          <w:szCs w:val="26"/>
        </w:rPr>
        <w:t xml:space="preserve"> старших классов оказывают ситуационную помощь </w:t>
      </w:r>
      <w:r w:rsidR="007706A2" w:rsidRPr="00AF0900">
        <w:rPr>
          <w:sz w:val="26"/>
          <w:szCs w:val="26"/>
        </w:rPr>
        <w:t>обучающимся</w:t>
      </w:r>
      <w:r w:rsidR="00053485" w:rsidRPr="00AF0900">
        <w:rPr>
          <w:sz w:val="26"/>
          <w:szCs w:val="26"/>
        </w:rPr>
        <w:t xml:space="preserve"> младших классов.</w:t>
      </w:r>
    </w:p>
    <w:p w:rsidR="00B41D6A" w:rsidRPr="00AF0900" w:rsidRDefault="006C19CC" w:rsidP="00B41D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8C3CA0" w:rsidRPr="00AF0900">
        <w:rPr>
          <w:sz w:val="26"/>
          <w:szCs w:val="26"/>
        </w:rPr>
        <w:t xml:space="preserve">.1.3. </w:t>
      </w:r>
      <w:proofErr w:type="gramStart"/>
      <w:r w:rsidR="007706A2" w:rsidRPr="00AF0900">
        <w:rPr>
          <w:sz w:val="26"/>
          <w:szCs w:val="26"/>
        </w:rPr>
        <w:t>Обучающимся</w:t>
      </w:r>
      <w:proofErr w:type="gramEnd"/>
      <w:r w:rsidR="008C3CA0" w:rsidRPr="00AF0900">
        <w:rPr>
          <w:sz w:val="26"/>
          <w:szCs w:val="26"/>
        </w:rPr>
        <w:t xml:space="preserve"> запрещается употреблять непристойные, оскорбительные выражения, жесты, шуметь.</w:t>
      </w:r>
      <w:r w:rsidR="00B41D6A" w:rsidRPr="00AF0900">
        <w:rPr>
          <w:sz w:val="26"/>
          <w:szCs w:val="26"/>
        </w:rPr>
        <w:t xml:space="preserve"> Запрещается громко разговаривать в помещениях Учреждения, нецензурно или в грубой форме выражаться, въезд на территорию Учреждения на транспорте, курение </w:t>
      </w:r>
      <w:r w:rsidR="009D6D93" w:rsidRPr="00AF0900">
        <w:rPr>
          <w:sz w:val="26"/>
          <w:szCs w:val="26"/>
        </w:rPr>
        <w:t xml:space="preserve">в помещении и </w:t>
      </w:r>
      <w:r w:rsidR="00B41D6A" w:rsidRPr="00AF0900">
        <w:rPr>
          <w:sz w:val="26"/>
          <w:szCs w:val="26"/>
        </w:rPr>
        <w:t>на территории Учреждения.</w:t>
      </w:r>
    </w:p>
    <w:p w:rsidR="007D2E02" w:rsidRPr="00AF0900" w:rsidRDefault="006C19CC" w:rsidP="007D2E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7D2E02" w:rsidRPr="00AF0900">
        <w:rPr>
          <w:sz w:val="26"/>
          <w:szCs w:val="26"/>
        </w:rPr>
        <w:t xml:space="preserve">.1.4. </w:t>
      </w:r>
      <w:r w:rsidR="00941DEF" w:rsidRPr="00AF0900">
        <w:rPr>
          <w:sz w:val="26"/>
          <w:szCs w:val="26"/>
        </w:rPr>
        <w:t>Обучающиеся</w:t>
      </w:r>
      <w:r w:rsidR="007D2E02" w:rsidRPr="00AF0900">
        <w:rPr>
          <w:sz w:val="26"/>
          <w:szCs w:val="26"/>
        </w:rPr>
        <w:t xml:space="preserve"> должны поддерживать чистоту и порядок в помещениях и на территории Учреждения. Запрещается сорить, пачкать парты, стены</w:t>
      </w:r>
      <w:r w:rsidR="009F0F5B" w:rsidRPr="00AF0900">
        <w:rPr>
          <w:sz w:val="26"/>
          <w:szCs w:val="26"/>
        </w:rPr>
        <w:t>, окна, двери,</w:t>
      </w:r>
      <w:r w:rsidR="007D2E02" w:rsidRPr="00AF0900">
        <w:rPr>
          <w:sz w:val="26"/>
          <w:szCs w:val="26"/>
        </w:rPr>
        <w:t xml:space="preserve"> подоконники, оставлять на стенах и полах следы от обуви.</w:t>
      </w:r>
    </w:p>
    <w:p w:rsidR="00310815" w:rsidRPr="00AF0900" w:rsidRDefault="006C19CC" w:rsidP="003108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950863" w:rsidRPr="00AF0900">
        <w:rPr>
          <w:sz w:val="26"/>
          <w:szCs w:val="26"/>
        </w:rPr>
        <w:t xml:space="preserve">.2 Правила поведения </w:t>
      </w:r>
      <w:r w:rsidR="000C3196" w:rsidRPr="00AF0900">
        <w:rPr>
          <w:sz w:val="26"/>
          <w:szCs w:val="26"/>
        </w:rPr>
        <w:t>обучающихся</w:t>
      </w:r>
      <w:r w:rsidR="009F0F5B" w:rsidRPr="00AF0900">
        <w:rPr>
          <w:sz w:val="26"/>
          <w:szCs w:val="26"/>
        </w:rPr>
        <w:t xml:space="preserve"> </w:t>
      </w:r>
      <w:r w:rsidR="00950863" w:rsidRPr="00AF0900">
        <w:rPr>
          <w:sz w:val="26"/>
          <w:szCs w:val="26"/>
        </w:rPr>
        <w:t>на занятиях (уроках)</w:t>
      </w:r>
      <w:r w:rsidR="009D6D93" w:rsidRPr="00AF0900">
        <w:rPr>
          <w:sz w:val="26"/>
          <w:szCs w:val="26"/>
        </w:rPr>
        <w:t xml:space="preserve"> и во время перерыва (перемены)</w:t>
      </w:r>
      <w:r w:rsidR="00950863" w:rsidRPr="00AF0900">
        <w:rPr>
          <w:sz w:val="26"/>
          <w:szCs w:val="26"/>
        </w:rPr>
        <w:t>.</w:t>
      </w:r>
    </w:p>
    <w:p w:rsidR="00310815" w:rsidRPr="00AF0900" w:rsidRDefault="006C19CC" w:rsidP="003108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310815" w:rsidRPr="00AF0900">
        <w:rPr>
          <w:sz w:val="26"/>
          <w:szCs w:val="26"/>
        </w:rPr>
        <w:t xml:space="preserve">.2.1. </w:t>
      </w:r>
      <w:r w:rsidR="00950863" w:rsidRPr="00AF0900">
        <w:rPr>
          <w:sz w:val="26"/>
          <w:szCs w:val="26"/>
        </w:rPr>
        <w:t xml:space="preserve">При входе педагога в класс </w:t>
      </w:r>
      <w:r w:rsidR="00941DEF" w:rsidRPr="00AF0900">
        <w:rPr>
          <w:sz w:val="26"/>
          <w:szCs w:val="26"/>
        </w:rPr>
        <w:t>обучающиеся</w:t>
      </w:r>
      <w:r w:rsidR="00950863" w:rsidRPr="00AF0900">
        <w:rPr>
          <w:sz w:val="26"/>
          <w:szCs w:val="26"/>
        </w:rPr>
        <w:t xml:space="preserve"> вс</w:t>
      </w:r>
      <w:r w:rsidR="00722E35" w:rsidRPr="00AF0900">
        <w:rPr>
          <w:sz w:val="26"/>
          <w:szCs w:val="26"/>
        </w:rPr>
        <w:t>тают в знак приветствия и са</w:t>
      </w:r>
      <w:r w:rsidR="00950863" w:rsidRPr="00AF0900">
        <w:rPr>
          <w:sz w:val="26"/>
          <w:szCs w:val="26"/>
        </w:rPr>
        <w:t>дятся на свои места после того, как педагог ответил на приветствие и разреши</w:t>
      </w:r>
      <w:r w:rsidR="00722E35" w:rsidRPr="00AF0900">
        <w:rPr>
          <w:sz w:val="26"/>
          <w:szCs w:val="26"/>
        </w:rPr>
        <w:t>л</w:t>
      </w:r>
      <w:r w:rsidR="00950863" w:rsidRPr="00AF0900">
        <w:rPr>
          <w:sz w:val="26"/>
          <w:szCs w:val="26"/>
        </w:rPr>
        <w:t xml:space="preserve"> </w:t>
      </w:r>
      <w:r w:rsidR="00722E35" w:rsidRPr="00AF0900">
        <w:rPr>
          <w:sz w:val="26"/>
          <w:szCs w:val="26"/>
        </w:rPr>
        <w:t>при</w:t>
      </w:r>
      <w:r w:rsidR="00950863" w:rsidRPr="00AF0900">
        <w:rPr>
          <w:sz w:val="26"/>
          <w:szCs w:val="26"/>
        </w:rPr>
        <w:t xml:space="preserve">сесть. </w:t>
      </w:r>
      <w:r w:rsidR="00722E35" w:rsidRPr="00AF0900">
        <w:rPr>
          <w:sz w:val="26"/>
          <w:szCs w:val="26"/>
        </w:rPr>
        <w:t>Аналогичным</w:t>
      </w:r>
      <w:r w:rsidR="00950863" w:rsidRPr="00AF0900">
        <w:rPr>
          <w:sz w:val="26"/>
          <w:szCs w:val="26"/>
        </w:rPr>
        <w:t xml:space="preserve"> образом </w:t>
      </w:r>
      <w:proofErr w:type="gramStart"/>
      <w:r w:rsidR="00941DEF" w:rsidRPr="00AF0900">
        <w:rPr>
          <w:sz w:val="26"/>
          <w:szCs w:val="26"/>
        </w:rPr>
        <w:t>обучающиеся</w:t>
      </w:r>
      <w:proofErr w:type="gramEnd"/>
      <w:r w:rsidR="00950863" w:rsidRPr="00AF0900">
        <w:rPr>
          <w:sz w:val="26"/>
          <w:szCs w:val="26"/>
        </w:rPr>
        <w:t xml:space="preserve"> приветствуют любое взрослое лицо, вошедшее в класс во время занятий (урока).</w:t>
      </w:r>
    </w:p>
    <w:p w:rsidR="00310815" w:rsidRPr="00AF0900" w:rsidRDefault="006C19CC" w:rsidP="003108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310815" w:rsidRPr="00AF0900">
        <w:rPr>
          <w:sz w:val="26"/>
          <w:szCs w:val="26"/>
        </w:rPr>
        <w:t xml:space="preserve">.2.2. </w:t>
      </w:r>
      <w:r w:rsidR="00950863" w:rsidRPr="00AF0900">
        <w:rPr>
          <w:sz w:val="26"/>
          <w:szCs w:val="26"/>
        </w:rPr>
        <w:t xml:space="preserve">Во время занятий (уроков) </w:t>
      </w:r>
      <w:proofErr w:type="gramStart"/>
      <w:r w:rsidR="007706A2" w:rsidRPr="00AF0900">
        <w:rPr>
          <w:sz w:val="26"/>
          <w:szCs w:val="26"/>
        </w:rPr>
        <w:t>обучающимся</w:t>
      </w:r>
      <w:proofErr w:type="gramEnd"/>
      <w:r w:rsidR="00950863" w:rsidRPr="00AF0900">
        <w:rPr>
          <w:sz w:val="26"/>
          <w:szCs w:val="26"/>
        </w:rPr>
        <w:t xml:space="preserve"> </w:t>
      </w:r>
      <w:r w:rsidR="00722E35" w:rsidRPr="00AF0900">
        <w:rPr>
          <w:sz w:val="26"/>
          <w:szCs w:val="26"/>
        </w:rPr>
        <w:t>запрещается</w:t>
      </w:r>
      <w:r w:rsidR="00950863" w:rsidRPr="00AF0900">
        <w:rPr>
          <w:sz w:val="26"/>
          <w:szCs w:val="26"/>
        </w:rPr>
        <w:t xml:space="preserve"> шум</w:t>
      </w:r>
      <w:r w:rsidR="00722E35" w:rsidRPr="00AF0900">
        <w:rPr>
          <w:sz w:val="26"/>
          <w:szCs w:val="26"/>
        </w:rPr>
        <w:t xml:space="preserve">еть, </w:t>
      </w:r>
      <w:r w:rsidR="008C3CA0" w:rsidRPr="00AF0900">
        <w:rPr>
          <w:sz w:val="26"/>
          <w:szCs w:val="26"/>
        </w:rPr>
        <w:t xml:space="preserve">самовольно вставать с места, </w:t>
      </w:r>
      <w:r w:rsidR="00722E35" w:rsidRPr="00AF0900">
        <w:rPr>
          <w:sz w:val="26"/>
          <w:szCs w:val="26"/>
        </w:rPr>
        <w:t>отвлека</w:t>
      </w:r>
      <w:r w:rsidR="00950863" w:rsidRPr="00AF0900">
        <w:rPr>
          <w:sz w:val="26"/>
          <w:szCs w:val="26"/>
        </w:rPr>
        <w:t>т</w:t>
      </w:r>
      <w:r w:rsidR="00722E35" w:rsidRPr="00AF0900">
        <w:rPr>
          <w:sz w:val="26"/>
          <w:szCs w:val="26"/>
        </w:rPr>
        <w:t xml:space="preserve">ься от процесса обучения и </w:t>
      </w:r>
      <w:r w:rsidR="00950863" w:rsidRPr="00AF0900">
        <w:rPr>
          <w:sz w:val="26"/>
          <w:szCs w:val="26"/>
        </w:rPr>
        <w:t>отвлека</w:t>
      </w:r>
      <w:r w:rsidR="00722E35" w:rsidRPr="00AF0900">
        <w:rPr>
          <w:sz w:val="26"/>
          <w:szCs w:val="26"/>
        </w:rPr>
        <w:t>ть</w:t>
      </w:r>
      <w:r w:rsidR="00950863" w:rsidRPr="00AF0900">
        <w:rPr>
          <w:sz w:val="26"/>
          <w:szCs w:val="26"/>
        </w:rPr>
        <w:t xml:space="preserve"> других </w:t>
      </w:r>
      <w:r w:rsidR="000C3196" w:rsidRPr="00AF0900">
        <w:rPr>
          <w:sz w:val="26"/>
          <w:szCs w:val="26"/>
        </w:rPr>
        <w:t>обучающихся</w:t>
      </w:r>
      <w:r w:rsidR="00950863" w:rsidRPr="00AF0900">
        <w:rPr>
          <w:sz w:val="26"/>
          <w:szCs w:val="26"/>
        </w:rPr>
        <w:t xml:space="preserve"> посторонними разговорами, играми и прочими, не относящимися к занятию (уроку) действиями. Время занятия (урока) используется </w:t>
      </w:r>
      <w:proofErr w:type="gramStart"/>
      <w:r w:rsidR="00941DEF" w:rsidRPr="00AF0900">
        <w:rPr>
          <w:sz w:val="26"/>
          <w:szCs w:val="26"/>
        </w:rPr>
        <w:t>обучающимися</w:t>
      </w:r>
      <w:proofErr w:type="gramEnd"/>
      <w:r w:rsidR="00950863" w:rsidRPr="00AF0900">
        <w:rPr>
          <w:sz w:val="26"/>
          <w:szCs w:val="26"/>
        </w:rPr>
        <w:t xml:space="preserve"> исключительно для учебных целей.</w:t>
      </w:r>
    </w:p>
    <w:p w:rsidR="00310815" w:rsidRPr="00AF0900" w:rsidRDefault="006C19CC" w:rsidP="003108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310815" w:rsidRPr="00AF0900">
        <w:rPr>
          <w:sz w:val="26"/>
          <w:szCs w:val="26"/>
        </w:rPr>
        <w:t xml:space="preserve">.2.3. </w:t>
      </w:r>
      <w:r w:rsidR="007706A2" w:rsidRPr="00AF0900">
        <w:rPr>
          <w:sz w:val="26"/>
          <w:szCs w:val="26"/>
        </w:rPr>
        <w:t>Обучающимся</w:t>
      </w:r>
      <w:r w:rsidR="00950863" w:rsidRPr="00AF0900">
        <w:rPr>
          <w:sz w:val="26"/>
          <w:szCs w:val="26"/>
        </w:rPr>
        <w:t xml:space="preserve"> во время занятия (урока) </w:t>
      </w:r>
      <w:r w:rsidR="00005D92" w:rsidRPr="00AF0900">
        <w:rPr>
          <w:sz w:val="26"/>
          <w:szCs w:val="26"/>
        </w:rPr>
        <w:t>запрещается</w:t>
      </w:r>
      <w:r w:rsidR="00950863" w:rsidRPr="00AF0900">
        <w:rPr>
          <w:sz w:val="26"/>
          <w:szCs w:val="26"/>
        </w:rPr>
        <w:t xml:space="preserve"> польз</w:t>
      </w:r>
      <w:r w:rsidR="00005D92" w:rsidRPr="00AF0900">
        <w:rPr>
          <w:sz w:val="26"/>
          <w:szCs w:val="26"/>
        </w:rPr>
        <w:t>оваться без разрешения пе</w:t>
      </w:r>
      <w:r w:rsidR="00950863" w:rsidRPr="00AF0900">
        <w:rPr>
          <w:sz w:val="26"/>
          <w:szCs w:val="26"/>
        </w:rPr>
        <w:t>дагога мобильными телефонами, компьютерами</w:t>
      </w:r>
      <w:r w:rsidR="00005D92" w:rsidRPr="00AF0900">
        <w:rPr>
          <w:sz w:val="26"/>
          <w:szCs w:val="26"/>
        </w:rPr>
        <w:t>, планшетами</w:t>
      </w:r>
      <w:r w:rsidR="00950863" w:rsidRPr="00AF0900">
        <w:rPr>
          <w:sz w:val="26"/>
          <w:szCs w:val="26"/>
        </w:rPr>
        <w:t xml:space="preserve"> и прочим </w:t>
      </w:r>
      <w:r w:rsidR="00005D92" w:rsidRPr="00AF0900">
        <w:rPr>
          <w:sz w:val="26"/>
          <w:szCs w:val="26"/>
        </w:rPr>
        <w:t xml:space="preserve">электронным </w:t>
      </w:r>
      <w:r w:rsidR="00950863" w:rsidRPr="00AF0900">
        <w:rPr>
          <w:sz w:val="26"/>
          <w:szCs w:val="26"/>
        </w:rPr>
        <w:t>оборудованием</w:t>
      </w:r>
      <w:r w:rsidR="00005D92" w:rsidRPr="00AF0900">
        <w:rPr>
          <w:sz w:val="26"/>
          <w:szCs w:val="26"/>
        </w:rPr>
        <w:t xml:space="preserve">. </w:t>
      </w:r>
    </w:p>
    <w:p w:rsidR="00310815" w:rsidRPr="00AF0900" w:rsidRDefault="002E2BA8" w:rsidP="003108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310815" w:rsidRPr="00AF0900">
        <w:rPr>
          <w:sz w:val="26"/>
          <w:szCs w:val="26"/>
        </w:rPr>
        <w:t xml:space="preserve">.2.4. </w:t>
      </w:r>
      <w:r w:rsidR="00941DEF" w:rsidRPr="00AF0900">
        <w:rPr>
          <w:sz w:val="26"/>
          <w:szCs w:val="26"/>
        </w:rPr>
        <w:t>Обучающиеся</w:t>
      </w:r>
      <w:r w:rsidR="00950863" w:rsidRPr="00AF0900">
        <w:rPr>
          <w:sz w:val="26"/>
          <w:szCs w:val="26"/>
        </w:rPr>
        <w:t xml:space="preserve"> во время занятий (урока) </w:t>
      </w:r>
      <w:r w:rsidR="00005D92" w:rsidRPr="00AF0900">
        <w:rPr>
          <w:sz w:val="26"/>
          <w:szCs w:val="26"/>
        </w:rPr>
        <w:t>задают вопросы педагогу либо от</w:t>
      </w:r>
      <w:r w:rsidR="00950863" w:rsidRPr="00AF0900">
        <w:rPr>
          <w:sz w:val="26"/>
          <w:szCs w:val="26"/>
        </w:rPr>
        <w:t>веча</w:t>
      </w:r>
      <w:r w:rsidR="00005D92" w:rsidRPr="00AF0900">
        <w:rPr>
          <w:sz w:val="26"/>
          <w:szCs w:val="26"/>
        </w:rPr>
        <w:t>ю</w:t>
      </w:r>
      <w:r w:rsidR="00950863" w:rsidRPr="00AF0900">
        <w:rPr>
          <w:sz w:val="26"/>
          <w:szCs w:val="26"/>
        </w:rPr>
        <w:t xml:space="preserve">т на его вопросы путем поднятия руки и </w:t>
      </w:r>
      <w:r w:rsidR="00005D92" w:rsidRPr="00AF0900">
        <w:rPr>
          <w:sz w:val="26"/>
          <w:szCs w:val="26"/>
        </w:rPr>
        <w:t xml:space="preserve">после </w:t>
      </w:r>
      <w:r w:rsidR="00950863" w:rsidRPr="00AF0900">
        <w:rPr>
          <w:sz w:val="26"/>
          <w:szCs w:val="26"/>
        </w:rPr>
        <w:t xml:space="preserve">получения </w:t>
      </w:r>
      <w:r w:rsidR="00005D92" w:rsidRPr="00AF0900">
        <w:rPr>
          <w:sz w:val="26"/>
          <w:szCs w:val="26"/>
        </w:rPr>
        <w:t xml:space="preserve">устного </w:t>
      </w:r>
      <w:r w:rsidR="00950863" w:rsidRPr="00AF0900">
        <w:rPr>
          <w:sz w:val="26"/>
          <w:szCs w:val="26"/>
        </w:rPr>
        <w:t>разрешения педагога.</w:t>
      </w:r>
    </w:p>
    <w:p w:rsidR="00310815" w:rsidRPr="00AF0900" w:rsidRDefault="002E2BA8" w:rsidP="003108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lastRenderedPageBreak/>
        <w:t>9</w:t>
      </w:r>
      <w:r w:rsidR="00310815" w:rsidRPr="00AF0900">
        <w:rPr>
          <w:sz w:val="26"/>
          <w:szCs w:val="26"/>
        </w:rPr>
        <w:t xml:space="preserve">.2.5. </w:t>
      </w:r>
      <w:r w:rsidR="00950863" w:rsidRPr="00AF0900">
        <w:rPr>
          <w:sz w:val="26"/>
          <w:szCs w:val="26"/>
        </w:rPr>
        <w:t xml:space="preserve">В случае опоздания на занятие (урок), </w:t>
      </w:r>
      <w:proofErr w:type="gramStart"/>
      <w:r w:rsidR="000C3196" w:rsidRPr="00AF0900">
        <w:rPr>
          <w:sz w:val="26"/>
          <w:szCs w:val="26"/>
        </w:rPr>
        <w:t>обучающемуся</w:t>
      </w:r>
      <w:proofErr w:type="gramEnd"/>
      <w:r w:rsidR="00950863" w:rsidRPr="00AF0900">
        <w:rPr>
          <w:sz w:val="26"/>
          <w:szCs w:val="26"/>
        </w:rPr>
        <w:t xml:space="preserve"> следует постучать в дверь, извиниться и с разрешения педагога занять свое мест</w:t>
      </w:r>
      <w:r w:rsidR="00005D92" w:rsidRPr="00AF0900">
        <w:rPr>
          <w:sz w:val="26"/>
          <w:szCs w:val="26"/>
        </w:rPr>
        <w:t>о (либо свободное место), не на</w:t>
      </w:r>
      <w:r w:rsidR="00950863" w:rsidRPr="00AF0900">
        <w:rPr>
          <w:sz w:val="26"/>
          <w:szCs w:val="26"/>
        </w:rPr>
        <w:t>рушая образовательный процесс.</w:t>
      </w:r>
    </w:p>
    <w:p w:rsidR="00310815" w:rsidRPr="00AF0900" w:rsidRDefault="002E2BA8" w:rsidP="003108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310815" w:rsidRPr="00AF0900">
        <w:rPr>
          <w:sz w:val="26"/>
          <w:szCs w:val="26"/>
        </w:rPr>
        <w:t xml:space="preserve">.2.6. </w:t>
      </w:r>
      <w:proofErr w:type="gramStart"/>
      <w:r w:rsidR="000C3196" w:rsidRPr="00AF0900">
        <w:rPr>
          <w:sz w:val="26"/>
          <w:szCs w:val="26"/>
        </w:rPr>
        <w:t>Обучающийся</w:t>
      </w:r>
      <w:proofErr w:type="gramEnd"/>
      <w:r w:rsidR="00950863" w:rsidRPr="00AF0900">
        <w:rPr>
          <w:sz w:val="26"/>
          <w:szCs w:val="26"/>
        </w:rPr>
        <w:t xml:space="preserve"> во время занятия (урока</w:t>
      </w:r>
      <w:r w:rsidR="00005D92" w:rsidRPr="00AF0900">
        <w:rPr>
          <w:sz w:val="26"/>
          <w:szCs w:val="26"/>
        </w:rPr>
        <w:t>) может покинуть помещение кабинета (клас</w:t>
      </w:r>
      <w:r w:rsidR="00950863" w:rsidRPr="00AF0900">
        <w:rPr>
          <w:sz w:val="26"/>
          <w:szCs w:val="26"/>
        </w:rPr>
        <w:t>са</w:t>
      </w:r>
      <w:r w:rsidR="00005D92" w:rsidRPr="00AF0900">
        <w:rPr>
          <w:sz w:val="26"/>
          <w:szCs w:val="26"/>
        </w:rPr>
        <w:t>)</w:t>
      </w:r>
      <w:r w:rsidR="00950863" w:rsidRPr="00AF0900">
        <w:rPr>
          <w:sz w:val="26"/>
          <w:szCs w:val="26"/>
        </w:rPr>
        <w:t>, получив на то разрешение педагога, путем поднятия руки.</w:t>
      </w:r>
    </w:p>
    <w:p w:rsidR="00310815" w:rsidRPr="00AF0900" w:rsidRDefault="002E2BA8" w:rsidP="003108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310815" w:rsidRPr="00AF0900">
        <w:rPr>
          <w:sz w:val="26"/>
          <w:szCs w:val="26"/>
        </w:rPr>
        <w:t xml:space="preserve">.2.7. </w:t>
      </w:r>
      <w:r w:rsidR="00941DEF" w:rsidRPr="00AF0900">
        <w:rPr>
          <w:sz w:val="26"/>
          <w:szCs w:val="26"/>
        </w:rPr>
        <w:t>Обучающиеся</w:t>
      </w:r>
      <w:r w:rsidR="00950863" w:rsidRPr="00AF0900">
        <w:rPr>
          <w:sz w:val="26"/>
          <w:szCs w:val="26"/>
        </w:rPr>
        <w:t xml:space="preserve"> заносят (записывают) </w:t>
      </w:r>
      <w:r w:rsidR="00005D92" w:rsidRPr="00AF0900">
        <w:rPr>
          <w:sz w:val="26"/>
          <w:szCs w:val="26"/>
        </w:rPr>
        <w:t>выданные педагогами домашние за</w:t>
      </w:r>
      <w:r w:rsidR="00950863" w:rsidRPr="00AF0900">
        <w:rPr>
          <w:sz w:val="26"/>
          <w:szCs w:val="26"/>
        </w:rPr>
        <w:t xml:space="preserve">дания в дневниках. Аккуратность и полноту ведения </w:t>
      </w:r>
      <w:proofErr w:type="gramStart"/>
      <w:r w:rsidR="00941DEF" w:rsidRPr="00AF0900">
        <w:rPr>
          <w:sz w:val="26"/>
          <w:szCs w:val="26"/>
        </w:rPr>
        <w:t>обучающимися</w:t>
      </w:r>
      <w:proofErr w:type="gramEnd"/>
      <w:r w:rsidR="00950863" w:rsidRPr="00AF0900">
        <w:rPr>
          <w:sz w:val="26"/>
          <w:szCs w:val="26"/>
        </w:rPr>
        <w:t xml:space="preserve"> дневников оценивает классный руководитель.</w:t>
      </w:r>
    </w:p>
    <w:p w:rsidR="00310815" w:rsidRPr="00AF0900" w:rsidRDefault="002E2BA8" w:rsidP="003108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310815" w:rsidRPr="00AF0900">
        <w:rPr>
          <w:sz w:val="26"/>
          <w:szCs w:val="26"/>
        </w:rPr>
        <w:t xml:space="preserve">.2.8. </w:t>
      </w:r>
      <w:r w:rsidR="00950863" w:rsidRPr="00AF0900">
        <w:rPr>
          <w:sz w:val="26"/>
          <w:szCs w:val="26"/>
        </w:rPr>
        <w:t xml:space="preserve">Для решения каких-либо вопросов, не связанных с темой занятия (урока), </w:t>
      </w:r>
      <w:proofErr w:type="gramStart"/>
      <w:r w:rsidR="000C3196" w:rsidRPr="00AF0900">
        <w:rPr>
          <w:sz w:val="26"/>
          <w:szCs w:val="26"/>
        </w:rPr>
        <w:t>обучающийся</w:t>
      </w:r>
      <w:proofErr w:type="gramEnd"/>
      <w:r w:rsidR="00950863" w:rsidRPr="00AF0900">
        <w:rPr>
          <w:sz w:val="26"/>
          <w:szCs w:val="26"/>
        </w:rPr>
        <w:t xml:space="preserve"> обращается к педагогу до либо после занятия</w:t>
      </w:r>
      <w:r w:rsidR="00005D92" w:rsidRPr="00AF0900">
        <w:rPr>
          <w:sz w:val="26"/>
          <w:szCs w:val="26"/>
        </w:rPr>
        <w:t xml:space="preserve"> (урока)</w:t>
      </w:r>
      <w:r w:rsidR="00950863" w:rsidRPr="00AF0900">
        <w:rPr>
          <w:sz w:val="26"/>
          <w:szCs w:val="26"/>
        </w:rPr>
        <w:t xml:space="preserve"> (во время перерыва (перемены)).</w:t>
      </w:r>
    </w:p>
    <w:p w:rsidR="00310815" w:rsidRPr="00AF0900" w:rsidRDefault="002E2BA8" w:rsidP="003108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310815" w:rsidRPr="00AF0900">
        <w:rPr>
          <w:sz w:val="26"/>
          <w:szCs w:val="26"/>
        </w:rPr>
        <w:t xml:space="preserve">.2.9. </w:t>
      </w:r>
      <w:r w:rsidR="00950863" w:rsidRPr="00AF0900">
        <w:rPr>
          <w:sz w:val="26"/>
          <w:szCs w:val="26"/>
        </w:rPr>
        <w:t xml:space="preserve">Звонок (сигнал) об окончании занятия (урока) подается для педагогов. </w:t>
      </w:r>
      <w:r w:rsidR="009D6D93" w:rsidRPr="00AF0900">
        <w:rPr>
          <w:sz w:val="26"/>
          <w:szCs w:val="26"/>
        </w:rPr>
        <w:t>Педагог после звонка с урока обязан незамедлительно закончить занятие (урок)</w:t>
      </w:r>
      <w:r w:rsidR="00565565" w:rsidRPr="00AF0900">
        <w:rPr>
          <w:sz w:val="26"/>
          <w:szCs w:val="26"/>
        </w:rPr>
        <w:t xml:space="preserve"> и отпустить </w:t>
      </w:r>
      <w:proofErr w:type="gramStart"/>
      <w:r w:rsidR="000C3196" w:rsidRPr="00AF0900">
        <w:rPr>
          <w:sz w:val="26"/>
          <w:szCs w:val="26"/>
        </w:rPr>
        <w:t>обучающихся</w:t>
      </w:r>
      <w:proofErr w:type="gramEnd"/>
      <w:r w:rsidR="00565565" w:rsidRPr="00AF0900">
        <w:rPr>
          <w:sz w:val="26"/>
          <w:szCs w:val="26"/>
        </w:rPr>
        <w:t xml:space="preserve"> на перерыв (перемену).</w:t>
      </w:r>
    </w:p>
    <w:p w:rsidR="009D6D93" w:rsidRPr="00AF0900" w:rsidRDefault="002E2BA8" w:rsidP="009D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310815" w:rsidRPr="00AF0900">
        <w:rPr>
          <w:sz w:val="26"/>
          <w:szCs w:val="26"/>
        </w:rPr>
        <w:t xml:space="preserve">.2.10. </w:t>
      </w:r>
      <w:r w:rsidR="009D6D93" w:rsidRPr="00AF0900">
        <w:rPr>
          <w:sz w:val="26"/>
          <w:szCs w:val="26"/>
        </w:rPr>
        <w:t xml:space="preserve">Во время занятий </w:t>
      </w:r>
      <w:r w:rsidR="00941DEF" w:rsidRPr="00AF0900">
        <w:rPr>
          <w:sz w:val="26"/>
          <w:szCs w:val="26"/>
        </w:rPr>
        <w:t>обучающиеся</w:t>
      </w:r>
      <w:r w:rsidR="009D6D93" w:rsidRPr="00AF0900">
        <w:rPr>
          <w:sz w:val="26"/>
          <w:szCs w:val="26"/>
        </w:rPr>
        <w:t xml:space="preserve"> имеют право пользоваться (под руководством педагога) учебными пособиями и оборудованием, которые они возвращают педагогу после занятий. Относиться к учебным пособиям и оборудованию следует бережно и аккуратно.</w:t>
      </w:r>
    </w:p>
    <w:p w:rsidR="004A671B" w:rsidRPr="00AF0900" w:rsidRDefault="002E2BA8" w:rsidP="004A671B">
      <w:pPr>
        <w:tabs>
          <w:tab w:val="num" w:pos="7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4A671B" w:rsidRPr="00AF0900">
        <w:rPr>
          <w:sz w:val="26"/>
          <w:szCs w:val="26"/>
        </w:rPr>
        <w:t>.2.11. Занятия в спортивном зале организуются в соответствии с расписанием. Запрещается нахождение и занятия в спортивном зале без учителя или руководителя секции. Для занятий в спортивном зале спортивная форма и обувь обязательна.</w:t>
      </w:r>
    </w:p>
    <w:p w:rsidR="00053485" w:rsidRPr="00AF0900" w:rsidRDefault="002E2BA8" w:rsidP="003108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9D6D93" w:rsidRPr="00AF0900">
        <w:rPr>
          <w:sz w:val="26"/>
          <w:szCs w:val="26"/>
        </w:rPr>
        <w:t>.2.1</w:t>
      </w:r>
      <w:r w:rsidR="004A671B" w:rsidRPr="00AF0900">
        <w:rPr>
          <w:sz w:val="26"/>
          <w:szCs w:val="26"/>
        </w:rPr>
        <w:t>2</w:t>
      </w:r>
      <w:r w:rsidR="009D6D93" w:rsidRPr="00AF0900">
        <w:rPr>
          <w:sz w:val="26"/>
          <w:szCs w:val="26"/>
        </w:rPr>
        <w:t xml:space="preserve">. </w:t>
      </w:r>
      <w:proofErr w:type="gramStart"/>
      <w:r w:rsidR="00950863" w:rsidRPr="00AF0900">
        <w:rPr>
          <w:sz w:val="26"/>
          <w:szCs w:val="26"/>
        </w:rPr>
        <w:t xml:space="preserve">Во время перерывов (перемен) </w:t>
      </w:r>
      <w:r w:rsidR="00941DEF" w:rsidRPr="00AF0900">
        <w:rPr>
          <w:sz w:val="26"/>
          <w:szCs w:val="26"/>
        </w:rPr>
        <w:t>обучающиеся</w:t>
      </w:r>
      <w:r w:rsidR="00950863" w:rsidRPr="00AF0900">
        <w:rPr>
          <w:sz w:val="26"/>
          <w:szCs w:val="26"/>
        </w:rPr>
        <w:t xml:space="preserve"> </w:t>
      </w:r>
      <w:r w:rsidR="0026745E" w:rsidRPr="00AF0900">
        <w:rPr>
          <w:sz w:val="26"/>
          <w:szCs w:val="26"/>
        </w:rPr>
        <w:t>должны</w:t>
      </w:r>
      <w:r w:rsidR="00950863" w:rsidRPr="00AF0900">
        <w:rPr>
          <w:sz w:val="26"/>
          <w:szCs w:val="26"/>
        </w:rPr>
        <w:t xml:space="preserve"> привести в порядок свое рабочее место, приготовить все необходимы</w:t>
      </w:r>
      <w:r w:rsidR="00005D92" w:rsidRPr="00AF0900">
        <w:rPr>
          <w:sz w:val="26"/>
          <w:szCs w:val="26"/>
        </w:rPr>
        <w:t>е учебные принадлежности к пред</w:t>
      </w:r>
      <w:r w:rsidR="00950863" w:rsidRPr="00AF0900">
        <w:rPr>
          <w:sz w:val="26"/>
          <w:szCs w:val="26"/>
        </w:rPr>
        <w:t>стоящему занятию (уроку) и покинуть ка</w:t>
      </w:r>
      <w:r w:rsidR="00005D92" w:rsidRPr="00AF0900">
        <w:rPr>
          <w:sz w:val="26"/>
          <w:szCs w:val="26"/>
        </w:rPr>
        <w:t>бинет (класс) для проветривания (в случае если занятие (урок) продолжается в данном кабинете (классе)</w:t>
      </w:r>
      <w:r w:rsidR="0026745E" w:rsidRPr="00AF0900">
        <w:rPr>
          <w:sz w:val="26"/>
          <w:szCs w:val="26"/>
        </w:rPr>
        <w:t>)</w:t>
      </w:r>
      <w:r w:rsidR="00005D92" w:rsidRPr="00AF0900">
        <w:rPr>
          <w:sz w:val="26"/>
          <w:szCs w:val="26"/>
        </w:rPr>
        <w:t xml:space="preserve"> либо п</w:t>
      </w:r>
      <w:r w:rsidR="0026745E" w:rsidRPr="00AF0900">
        <w:rPr>
          <w:sz w:val="26"/>
          <w:szCs w:val="26"/>
        </w:rPr>
        <w:t>ерейти в другой кабинет (класс) и организовать свое место для занятия (урока) (в случае если занятие (урок) проводится в другом кабинете (классе)).</w:t>
      </w:r>
      <w:proofErr w:type="gramEnd"/>
    </w:p>
    <w:p w:rsidR="009D6D93" w:rsidRPr="00AF0900" w:rsidRDefault="002E2BA8" w:rsidP="009D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9D6D93" w:rsidRPr="00AF0900">
        <w:rPr>
          <w:sz w:val="26"/>
          <w:szCs w:val="26"/>
        </w:rPr>
        <w:t>.2.1</w:t>
      </w:r>
      <w:r w:rsidR="004A671B" w:rsidRPr="00AF0900">
        <w:rPr>
          <w:sz w:val="26"/>
          <w:szCs w:val="26"/>
        </w:rPr>
        <w:t>3</w:t>
      </w:r>
      <w:r w:rsidR="009D6D93" w:rsidRPr="00AF0900">
        <w:rPr>
          <w:sz w:val="26"/>
          <w:szCs w:val="26"/>
        </w:rPr>
        <w:t>. Дежурные по классу помогают учителю подготовить кабинет к следующему уроку.</w:t>
      </w:r>
    </w:p>
    <w:p w:rsidR="00DB0E75" w:rsidRPr="00AF0900" w:rsidRDefault="002E2BA8" w:rsidP="00DB0E7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DB0E75" w:rsidRPr="00AF0900">
        <w:rPr>
          <w:sz w:val="26"/>
          <w:szCs w:val="26"/>
        </w:rPr>
        <w:t xml:space="preserve">.3 Правила поведения </w:t>
      </w:r>
      <w:proofErr w:type="gramStart"/>
      <w:r w:rsidR="000C3196" w:rsidRPr="00AF0900">
        <w:rPr>
          <w:sz w:val="26"/>
          <w:szCs w:val="26"/>
        </w:rPr>
        <w:t>обучающихся</w:t>
      </w:r>
      <w:proofErr w:type="gramEnd"/>
      <w:r w:rsidR="009F0F5B" w:rsidRPr="00AF0900">
        <w:rPr>
          <w:sz w:val="26"/>
          <w:szCs w:val="26"/>
        </w:rPr>
        <w:t xml:space="preserve"> </w:t>
      </w:r>
      <w:r w:rsidR="00DB0E75" w:rsidRPr="00AF0900">
        <w:rPr>
          <w:sz w:val="26"/>
          <w:szCs w:val="26"/>
        </w:rPr>
        <w:t>в столовой (буфете).</w:t>
      </w:r>
    </w:p>
    <w:p w:rsidR="00DB0E75" w:rsidRPr="00AF0900" w:rsidRDefault="002E2BA8" w:rsidP="00DB0E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DB0E75" w:rsidRPr="00AF0900">
        <w:rPr>
          <w:sz w:val="26"/>
          <w:szCs w:val="26"/>
        </w:rPr>
        <w:t xml:space="preserve">.3.1. Во время посещения столовой (буфета) </w:t>
      </w:r>
      <w:r w:rsidR="00941DEF" w:rsidRPr="00AF0900">
        <w:rPr>
          <w:sz w:val="26"/>
          <w:szCs w:val="26"/>
        </w:rPr>
        <w:t>обучающиеся</w:t>
      </w:r>
      <w:r w:rsidR="00DB0E75" w:rsidRPr="00AF0900">
        <w:rPr>
          <w:sz w:val="26"/>
          <w:szCs w:val="26"/>
        </w:rPr>
        <w:t xml:space="preserve"> должны: </w:t>
      </w:r>
    </w:p>
    <w:p w:rsidR="00DB0E75" w:rsidRPr="00AF0900" w:rsidRDefault="00941DEF" w:rsidP="00DB0E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</w:t>
      </w:r>
      <w:r w:rsidR="00DB0E75" w:rsidRPr="00AF0900">
        <w:rPr>
          <w:sz w:val="26"/>
          <w:szCs w:val="26"/>
        </w:rPr>
        <w:t>) соблюдать санитарно-гигиенический режим</w:t>
      </w:r>
      <w:r w:rsidR="00DB0E75" w:rsidRPr="00AF0900">
        <w:rPr>
          <w:spacing w:val="-5"/>
        </w:rPr>
        <w:t>. П</w:t>
      </w:r>
      <w:r w:rsidR="00DB0E75" w:rsidRPr="00AF0900">
        <w:rPr>
          <w:sz w:val="26"/>
          <w:szCs w:val="26"/>
        </w:rPr>
        <w:t>еред входом в помещение столовой (обеденный зал) вымыть руки. С целью оптимизации процесса допускается протирать руки влажными салфетками с ан</w:t>
      </w:r>
      <w:r w:rsidR="00DB0E75" w:rsidRPr="00AF0900">
        <w:rPr>
          <w:sz w:val="26"/>
          <w:szCs w:val="26"/>
        </w:rPr>
        <w:softHyphen/>
        <w:t xml:space="preserve">тибактериальными компонентами; </w:t>
      </w:r>
    </w:p>
    <w:p w:rsidR="00DB0E75" w:rsidRPr="00AF0900" w:rsidRDefault="00941DEF" w:rsidP="00DB0E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</w:t>
      </w:r>
      <w:r w:rsidR="00DB0E75" w:rsidRPr="00AF0900">
        <w:rPr>
          <w:sz w:val="26"/>
          <w:szCs w:val="26"/>
        </w:rPr>
        <w:t xml:space="preserve">) вести себя спокойно, есть осторожно, не торопясь; </w:t>
      </w:r>
    </w:p>
    <w:p w:rsidR="00DB0E75" w:rsidRPr="00AF0900" w:rsidRDefault="00941DEF" w:rsidP="00DB0E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3</w:t>
      </w:r>
      <w:r w:rsidR="00DB0E75" w:rsidRPr="00AF0900">
        <w:rPr>
          <w:sz w:val="26"/>
          <w:szCs w:val="26"/>
        </w:rPr>
        <w:t xml:space="preserve">) соблюдать очередность при получении пищи на раздаче, в буфете и на </w:t>
      </w:r>
      <w:proofErr w:type="gramStart"/>
      <w:r w:rsidR="00DB0E75" w:rsidRPr="00AF0900">
        <w:rPr>
          <w:sz w:val="26"/>
          <w:szCs w:val="26"/>
        </w:rPr>
        <w:t>экспресс-столе</w:t>
      </w:r>
      <w:proofErr w:type="gramEnd"/>
      <w:r w:rsidR="00DB0E75" w:rsidRPr="00AF0900">
        <w:rPr>
          <w:sz w:val="26"/>
          <w:szCs w:val="26"/>
        </w:rPr>
        <w:t xml:space="preserve">; </w:t>
      </w:r>
    </w:p>
    <w:p w:rsidR="00DB0E75" w:rsidRPr="00AF0900" w:rsidRDefault="00941DEF" w:rsidP="00DB0E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4</w:t>
      </w:r>
      <w:r w:rsidR="00DB0E75" w:rsidRPr="00AF0900">
        <w:rPr>
          <w:sz w:val="26"/>
          <w:szCs w:val="26"/>
        </w:rPr>
        <w:t xml:space="preserve">) столовыми приборами пользоваться по назначению, </w:t>
      </w:r>
      <w:proofErr w:type="gramStart"/>
      <w:r w:rsidR="00DB0E75" w:rsidRPr="00AF0900">
        <w:rPr>
          <w:sz w:val="26"/>
          <w:szCs w:val="26"/>
        </w:rPr>
        <w:t>избегая травмирования друг друга</w:t>
      </w:r>
      <w:proofErr w:type="gramEnd"/>
      <w:r w:rsidR="00DB0E75" w:rsidRPr="00AF0900">
        <w:rPr>
          <w:sz w:val="26"/>
          <w:szCs w:val="26"/>
        </w:rPr>
        <w:t>;</w:t>
      </w:r>
    </w:p>
    <w:p w:rsidR="00DB0E75" w:rsidRPr="00AF0900" w:rsidRDefault="00941DEF" w:rsidP="00DB0E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5</w:t>
      </w:r>
      <w:r w:rsidR="00DB0E75" w:rsidRPr="00AF0900">
        <w:rPr>
          <w:sz w:val="26"/>
          <w:szCs w:val="26"/>
        </w:rPr>
        <w:t xml:space="preserve">) принимать пищу сидя, в процессе приема пищи громко не разговаривать; </w:t>
      </w:r>
    </w:p>
    <w:p w:rsidR="00DB0E75" w:rsidRPr="00AF0900" w:rsidRDefault="00941DEF" w:rsidP="00DB0E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6</w:t>
      </w:r>
      <w:r w:rsidR="00DB0E75" w:rsidRPr="00AF0900">
        <w:rPr>
          <w:sz w:val="26"/>
          <w:szCs w:val="26"/>
        </w:rPr>
        <w:t xml:space="preserve">) убирать за собой грязную посуду после приема пищи; </w:t>
      </w:r>
    </w:p>
    <w:p w:rsidR="00DB0E75" w:rsidRPr="00AF0900" w:rsidRDefault="00941DEF" w:rsidP="00DB0E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7</w:t>
      </w:r>
      <w:r w:rsidR="00DB0E75" w:rsidRPr="00AF0900">
        <w:rPr>
          <w:sz w:val="26"/>
          <w:szCs w:val="26"/>
        </w:rPr>
        <w:t>) бережно относиться к имуществу столовой</w:t>
      </w:r>
      <w:r w:rsidR="005C72AD" w:rsidRPr="00AF0900">
        <w:rPr>
          <w:sz w:val="26"/>
          <w:szCs w:val="26"/>
        </w:rPr>
        <w:t xml:space="preserve"> (буфета)</w:t>
      </w:r>
      <w:r w:rsidR="00DB0E75" w:rsidRPr="00AF0900">
        <w:rPr>
          <w:sz w:val="26"/>
          <w:szCs w:val="26"/>
        </w:rPr>
        <w:t xml:space="preserve">; </w:t>
      </w:r>
    </w:p>
    <w:p w:rsidR="00DB0E75" w:rsidRPr="00AF0900" w:rsidRDefault="00941DEF" w:rsidP="00DB0E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8</w:t>
      </w:r>
      <w:r w:rsidR="00DB0E75" w:rsidRPr="00AF0900">
        <w:rPr>
          <w:sz w:val="26"/>
          <w:szCs w:val="26"/>
        </w:rPr>
        <w:t>) уважительно относиться к работникам столовой</w:t>
      </w:r>
      <w:r w:rsidR="005C72AD" w:rsidRPr="00AF0900">
        <w:rPr>
          <w:sz w:val="26"/>
          <w:szCs w:val="26"/>
        </w:rPr>
        <w:t xml:space="preserve"> (буфета)</w:t>
      </w:r>
      <w:r w:rsidR="00DB0E75" w:rsidRPr="00AF0900">
        <w:rPr>
          <w:sz w:val="26"/>
          <w:szCs w:val="26"/>
        </w:rPr>
        <w:t xml:space="preserve">, обслуживающему персоналу, другим </w:t>
      </w:r>
      <w:r w:rsidR="007706A2" w:rsidRPr="00AF0900">
        <w:rPr>
          <w:sz w:val="26"/>
          <w:szCs w:val="26"/>
        </w:rPr>
        <w:t>обучающимся</w:t>
      </w:r>
      <w:r w:rsidR="00DB0E75" w:rsidRPr="00AF0900">
        <w:rPr>
          <w:sz w:val="26"/>
          <w:szCs w:val="26"/>
        </w:rPr>
        <w:t xml:space="preserve">, </w:t>
      </w:r>
      <w:proofErr w:type="gramStart"/>
      <w:r w:rsidR="00DB0E75" w:rsidRPr="00AF0900">
        <w:rPr>
          <w:sz w:val="26"/>
          <w:szCs w:val="26"/>
        </w:rPr>
        <w:t>находящимися</w:t>
      </w:r>
      <w:proofErr w:type="gramEnd"/>
      <w:r w:rsidR="00DB0E75" w:rsidRPr="00AF0900">
        <w:rPr>
          <w:sz w:val="26"/>
          <w:szCs w:val="26"/>
        </w:rPr>
        <w:t xml:space="preserve"> в помещении столовой</w:t>
      </w:r>
      <w:r w:rsidR="005C72AD" w:rsidRPr="00AF0900">
        <w:rPr>
          <w:sz w:val="26"/>
          <w:szCs w:val="26"/>
        </w:rPr>
        <w:t xml:space="preserve"> (буфета)</w:t>
      </w:r>
      <w:r w:rsidR="00DB0E75" w:rsidRPr="00AF0900">
        <w:rPr>
          <w:sz w:val="26"/>
          <w:szCs w:val="26"/>
        </w:rPr>
        <w:t>;</w:t>
      </w:r>
    </w:p>
    <w:p w:rsidR="00DB0E75" w:rsidRPr="00AF0900" w:rsidRDefault="00941DEF" w:rsidP="00DB0E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DB0E75" w:rsidRPr="00AF0900">
        <w:rPr>
          <w:sz w:val="26"/>
          <w:szCs w:val="26"/>
        </w:rPr>
        <w:t>) не задерживаться в столовой</w:t>
      </w:r>
      <w:r w:rsidR="005C72AD" w:rsidRPr="00AF0900">
        <w:rPr>
          <w:sz w:val="26"/>
          <w:szCs w:val="26"/>
        </w:rPr>
        <w:t xml:space="preserve"> (буфете)</w:t>
      </w:r>
      <w:r w:rsidR="00DB0E75" w:rsidRPr="00AF0900">
        <w:rPr>
          <w:sz w:val="26"/>
          <w:szCs w:val="26"/>
        </w:rPr>
        <w:t xml:space="preserve"> после звонка на урок.</w:t>
      </w:r>
    </w:p>
    <w:p w:rsidR="00DB0E75" w:rsidRPr="00AF0900" w:rsidRDefault="002E2BA8" w:rsidP="00DB0E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9</w:t>
      </w:r>
      <w:r w:rsidR="00DB0E75" w:rsidRPr="00AF0900">
        <w:rPr>
          <w:sz w:val="26"/>
          <w:szCs w:val="26"/>
        </w:rPr>
        <w:t>.3.2. Запрещается:</w:t>
      </w:r>
    </w:p>
    <w:p w:rsidR="00DB0E75" w:rsidRPr="00AF0900" w:rsidRDefault="00941DEF" w:rsidP="00DB0E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</w:t>
      </w:r>
      <w:r w:rsidR="00DB0E75" w:rsidRPr="00AF0900">
        <w:rPr>
          <w:sz w:val="26"/>
          <w:szCs w:val="26"/>
        </w:rPr>
        <w:t>) посещение столовой</w:t>
      </w:r>
      <w:r w:rsidR="00310815" w:rsidRPr="00AF0900">
        <w:rPr>
          <w:sz w:val="26"/>
          <w:szCs w:val="26"/>
        </w:rPr>
        <w:t xml:space="preserve"> (буфета)</w:t>
      </w:r>
      <w:r w:rsidR="00DB0E75" w:rsidRPr="00AF0900">
        <w:rPr>
          <w:sz w:val="26"/>
          <w:szCs w:val="26"/>
        </w:rPr>
        <w:t xml:space="preserve"> в верхней одежде;</w:t>
      </w:r>
    </w:p>
    <w:p w:rsidR="00DB0E75" w:rsidRPr="00AF0900" w:rsidRDefault="00941DEF" w:rsidP="00DB0E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</w:t>
      </w:r>
      <w:r w:rsidR="00DB0E75" w:rsidRPr="00AF0900">
        <w:rPr>
          <w:sz w:val="26"/>
          <w:szCs w:val="26"/>
        </w:rPr>
        <w:t xml:space="preserve">) бегать по обеденному залу; </w:t>
      </w:r>
    </w:p>
    <w:p w:rsidR="00DB0E75" w:rsidRPr="00AF0900" w:rsidRDefault="00941DEF" w:rsidP="00DB0E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lastRenderedPageBreak/>
        <w:t>3</w:t>
      </w:r>
      <w:r w:rsidR="00DB0E75" w:rsidRPr="00AF0900">
        <w:rPr>
          <w:sz w:val="26"/>
          <w:szCs w:val="26"/>
        </w:rPr>
        <w:t>) выносить из зала посуду</w:t>
      </w:r>
      <w:r w:rsidR="00FE2F22" w:rsidRPr="00AF0900">
        <w:rPr>
          <w:sz w:val="26"/>
          <w:szCs w:val="26"/>
        </w:rPr>
        <w:t>, еду, напитки</w:t>
      </w:r>
      <w:r w:rsidR="00DB0E75" w:rsidRPr="00AF0900">
        <w:rPr>
          <w:sz w:val="26"/>
          <w:szCs w:val="26"/>
        </w:rPr>
        <w:t xml:space="preserve">; </w:t>
      </w:r>
    </w:p>
    <w:p w:rsidR="00DB0E75" w:rsidRPr="00AF0900" w:rsidRDefault="00941DEF" w:rsidP="00DB0E75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4</w:t>
      </w:r>
      <w:r w:rsidR="00DB0E75" w:rsidRPr="00AF0900">
        <w:rPr>
          <w:sz w:val="26"/>
          <w:szCs w:val="26"/>
        </w:rPr>
        <w:t>) находиться в обеденном зале во время уроков.</w:t>
      </w:r>
    </w:p>
    <w:p w:rsidR="00AA063A" w:rsidRPr="00AF0900" w:rsidRDefault="00AA063A" w:rsidP="00DB0E75">
      <w:pPr>
        <w:ind w:firstLine="708"/>
        <w:jc w:val="both"/>
        <w:rPr>
          <w:sz w:val="26"/>
          <w:szCs w:val="26"/>
        </w:rPr>
      </w:pPr>
    </w:p>
    <w:p w:rsidR="00AA063A" w:rsidRPr="00AF0900" w:rsidRDefault="006E23B0" w:rsidP="00AA063A">
      <w:pPr>
        <w:pStyle w:val="af4"/>
        <w:rPr>
          <w:rFonts w:ascii="Times New Roman" w:hAnsi="Times New Roman"/>
          <w:b w:val="0"/>
          <w:sz w:val="26"/>
          <w:szCs w:val="26"/>
        </w:rPr>
      </w:pPr>
      <w:r w:rsidRPr="00AF0900">
        <w:rPr>
          <w:rFonts w:ascii="Times New Roman" w:hAnsi="Times New Roman"/>
          <w:b w:val="0"/>
          <w:sz w:val="26"/>
          <w:szCs w:val="26"/>
        </w:rPr>
        <w:t>10. Социально-значимая деятельность Учреждения</w:t>
      </w:r>
    </w:p>
    <w:p w:rsidR="00AA063A" w:rsidRPr="00AF0900" w:rsidRDefault="00AA063A" w:rsidP="00DB0E75">
      <w:pPr>
        <w:ind w:firstLine="708"/>
        <w:jc w:val="both"/>
        <w:rPr>
          <w:sz w:val="26"/>
          <w:szCs w:val="26"/>
        </w:rPr>
      </w:pPr>
    </w:p>
    <w:p w:rsidR="00B7305D" w:rsidRPr="00AF0900" w:rsidRDefault="00B7305D" w:rsidP="00B730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</w:t>
      </w:r>
      <w:r w:rsidR="002E2BA8" w:rsidRPr="00AF0900">
        <w:rPr>
          <w:sz w:val="26"/>
          <w:szCs w:val="26"/>
        </w:rPr>
        <w:t>0</w:t>
      </w:r>
      <w:r w:rsidRPr="00AF0900">
        <w:rPr>
          <w:sz w:val="26"/>
          <w:szCs w:val="26"/>
        </w:rPr>
        <w:t>.1</w:t>
      </w:r>
      <w:r w:rsidR="00AA063A" w:rsidRPr="00AF0900">
        <w:rPr>
          <w:sz w:val="26"/>
          <w:szCs w:val="26"/>
        </w:rPr>
        <w:t xml:space="preserve">. </w:t>
      </w:r>
      <w:r w:rsidRPr="00AF0900">
        <w:rPr>
          <w:sz w:val="26"/>
          <w:szCs w:val="26"/>
        </w:rPr>
        <w:t xml:space="preserve">С целью формирования у </w:t>
      </w:r>
      <w:r w:rsidR="000C3196" w:rsidRPr="00AF0900">
        <w:rPr>
          <w:sz w:val="26"/>
          <w:szCs w:val="26"/>
        </w:rPr>
        <w:t>обучающихся</w:t>
      </w:r>
      <w:r w:rsidRPr="00AF0900">
        <w:rPr>
          <w:sz w:val="26"/>
          <w:szCs w:val="26"/>
        </w:rPr>
        <w:t xml:space="preserve"> активной гражданской позиции, социализации </w:t>
      </w:r>
      <w:r w:rsidR="000C3196" w:rsidRPr="00AF0900">
        <w:rPr>
          <w:sz w:val="26"/>
          <w:szCs w:val="26"/>
        </w:rPr>
        <w:t>обучающихся</w:t>
      </w:r>
      <w:r w:rsidRPr="00AF0900">
        <w:rPr>
          <w:sz w:val="26"/>
          <w:szCs w:val="26"/>
        </w:rPr>
        <w:t xml:space="preserve">, воспитания нравственных и морально-этических качеств личности, развития трудовых </w:t>
      </w:r>
      <w:proofErr w:type="gramStart"/>
      <w:r w:rsidRPr="00AF0900">
        <w:rPr>
          <w:sz w:val="26"/>
          <w:szCs w:val="26"/>
        </w:rPr>
        <w:t>навыков</w:t>
      </w:r>
      <w:proofErr w:type="gramEnd"/>
      <w:r w:rsidRPr="00AF0900">
        <w:rPr>
          <w:sz w:val="26"/>
          <w:szCs w:val="26"/>
        </w:rPr>
        <w:t xml:space="preserve"> </w:t>
      </w:r>
      <w:r w:rsidR="00941DEF" w:rsidRPr="00AF0900">
        <w:rPr>
          <w:sz w:val="26"/>
          <w:szCs w:val="26"/>
        </w:rPr>
        <w:t>обучающиеся</w:t>
      </w:r>
      <w:r w:rsidRPr="00AF0900">
        <w:rPr>
          <w:sz w:val="26"/>
          <w:szCs w:val="26"/>
        </w:rPr>
        <w:t xml:space="preserve"> Учреждения в свободное от учебных занятий время на безвозмездной основе могут привлекаться к социально-значимой деятельности.</w:t>
      </w:r>
    </w:p>
    <w:p w:rsidR="00B7305D" w:rsidRPr="00AF0900" w:rsidRDefault="00B7305D" w:rsidP="00B7305D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</w:t>
      </w:r>
      <w:r w:rsidR="002E2BA8" w:rsidRPr="00AF0900">
        <w:rPr>
          <w:sz w:val="26"/>
          <w:szCs w:val="26"/>
        </w:rPr>
        <w:t>0</w:t>
      </w:r>
      <w:r w:rsidRPr="00AF0900">
        <w:rPr>
          <w:sz w:val="26"/>
          <w:szCs w:val="26"/>
        </w:rPr>
        <w:t xml:space="preserve">.2. </w:t>
      </w:r>
      <w:proofErr w:type="gramStart"/>
      <w:r w:rsidRPr="00AF0900">
        <w:rPr>
          <w:sz w:val="26"/>
          <w:szCs w:val="26"/>
        </w:rPr>
        <w:t xml:space="preserve">Социально-значимая деятельность представляет собой совокупность действий субъектов образовательного процесса, направленных на реализацию социальных преобразований и проблем социума, способствующих позитивным изменениям в самом человеке, в среде Учреждения и во внешней социальной среде и закрепляющих у </w:t>
      </w:r>
      <w:r w:rsidR="000C3196" w:rsidRPr="00AF0900">
        <w:rPr>
          <w:sz w:val="26"/>
          <w:szCs w:val="26"/>
        </w:rPr>
        <w:t>обучающихся</w:t>
      </w:r>
      <w:r w:rsidRPr="00AF0900">
        <w:rPr>
          <w:sz w:val="26"/>
          <w:szCs w:val="26"/>
        </w:rPr>
        <w:t xml:space="preserve"> социальные знания, навыки, социальный опыт и социальные роли во взаимоотношениях между участниками образовательных отношений.</w:t>
      </w:r>
      <w:proofErr w:type="gramEnd"/>
    </w:p>
    <w:p w:rsidR="00B7305D" w:rsidRPr="00AF0900" w:rsidRDefault="002E2BA8" w:rsidP="00B7305D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10</w:t>
      </w:r>
      <w:r w:rsidR="002A529F" w:rsidRPr="00AF0900">
        <w:rPr>
          <w:sz w:val="26"/>
          <w:szCs w:val="26"/>
        </w:rPr>
        <w:t>.3</w:t>
      </w:r>
      <w:r w:rsidR="00B7305D" w:rsidRPr="00AF0900">
        <w:rPr>
          <w:sz w:val="26"/>
          <w:szCs w:val="26"/>
        </w:rPr>
        <w:t>.</w:t>
      </w:r>
      <w:r w:rsidR="00B7305D" w:rsidRPr="00AF0900">
        <w:rPr>
          <w:b/>
          <w:sz w:val="26"/>
          <w:szCs w:val="26"/>
        </w:rPr>
        <w:t xml:space="preserve"> </w:t>
      </w:r>
      <w:r w:rsidR="00B7305D" w:rsidRPr="00AF0900">
        <w:rPr>
          <w:sz w:val="26"/>
          <w:szCs w:val="26"/>
        </w:rPr>
        <w:t xml:space="preserve">Основными направлениями социально-значимой деятельности Учреждения являются: </w:t>
      </w:r>
    </w:p>
    <w:p w:rsidR="00B7305D" w:rsidRPr="00AF0900" w:rsidRDefault="00941DEF" w:rsidP="00B7305D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</w:t>
      </w:r>
      <w:r w:rsidR="00BA5EE8" w:rsidRPr="00AF0900">
        <w:rPr>
          <w:sz w:val="26"/>
          <w:szCs w:val="26"/>
        </w:rPr>
        <w:t>) п</w:t>
      </w:r>
      <w:r w:rsidR="00B7305D" w:rsidRPr="00AF0900">
        <w:rPr>
          <w:sz w:val="26"/>
          <w:szCs w:val="26"/>
        </w:rPr>
        <w:t xml:space="preserve">оддержание образцового состояния </w:t>
      </w:r>
      <w:r w:rsidR="00BA5EE8" w:rsidRPr="00AF0900">
        <w:rPr>
          <w:sz w:val="26"/>
          <w:szCs w:val="26"/>
        </w:rPr>
        <w:t xml:space="preserve">помещений и территории </w:t>
      </w:r>
      <w:r w:rsidR="00B7305D" w:rsidRPr="00AF0900">
        <w:rPr>
          <w:sz w:val="26"/>
          <w:szCs w:val="26"/>
        </w:rPr>
        <w:t>Учреждения</w:t>
      </w:r>
      <w:r w:rsidR="00BA5EE8" w:rsidRPr="00AF0900">
        <w:rPr>
          <w:sz w:val="26"/>
          <w:szCs w:val="26"/>
        </w:rPr>
        <w:t>, в том числе дежурства по классу, Учреждению;</w:t>
      </w:r>
    </w:p>
    <w:p w:rsidR="00BA5EE8" w:rsidRPr="00AF0900" w:rsidRDefault="00941DEF" w:rsidP="00BA5EE8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</w:t>
      </w:r>
      <w:r w:rsidR="00BA5EE8" w:rsidRPr="00AF0900">
        <w:rPr>
          <w:sz w:val="26"/>
          <w:szCs w:val="26"/>
        </w:rPr>
        <w:t xml:space="preserve">) проведение благотворительных акций, в том числе для </w:t>
      </w:r>
      <w:r w:rsidR="000C3196" w:rsidRPr="00AF0900">
        <w:rPr>
          <w:sz w:val="26"/>
          <w:szCs w:val="26"/>
        </w:rPr>
        <w:t>обучающихся</w:t>
      </w:r>
      <w:r w:rsidR="00BA5EE8" w:rsidRPr="00AF0900">
        <w:rPr>
          <w:sz w:val="26"/>
          <w:szCs w:val="26"/>
        </w:rPr>
        <w:t xml:space="preserve"> Учреждения, </w:t>
      </w:r>
      <w:r w:rsidR="000C3196" w:rsidRPr="00AF0900">
        <w:rPr>
          <w:sz w:val="26"/>
          <w:szCs w:val="26"/>
        </w:rPr>
        <w:t>обучающихся</w:t>
      </w:r>
      <w:r w:rsidR="00BA5EE8" w:rsidRPr="00AF0900">
        <w:rPr>
          <w:sz w:val="26"/>
          <w:szCs w:val="26"/>
        </w:rPr>
        <w:t xml:space="preserve"> иных образовательных организаций;</w:t>
      </w:r>
    </w:p>
    <w:p w:rsidR="00B7305D" w:rsidRPr="00AF0900" w:rsidRDefault="00941DEF" w:rsidP="00B7305D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3</w:t>
      </w:r>
      <w:r w:rsidR="00BA5EE8" w:rsidRPr="00AF0900">
        <w:rPr>
          <w:sz w:val="26"/>
          <w:szCs w:val="26"/>
        </w:rPr>
        <w:t>) в</w:t>
      </w:r>
      <w:r w:rsidR="00B7305D" w:rsidRPr="00AF0900">
        <w:rPr>
          <w:sz w:val="26"/>
          <w:szCs w:val="26"/>
        </w:rPr>
        <w:t>олонтёрство</w:t>
      </w:r>
      <w:r w:rsidR="00BA5EE8" w:rsidRPr="00AF0900">
        <w:rPr>
          <w:sz w:val="26"/>
          <w:szCs w:val="26"/>
        </w:rPr>
        <w:t xml:space="preserve"> (систематическая шефская работа по оказанию посильной помощи категориям населения, нуждающимся в помощи (ветеранам, участникам трудового фронта, одиноким престарелым гражданам и др.);</w:t>
      </w:r>
    </w:p>
    <w:p w:rsidR="00BA5EE8" w:rsidRPr="00AF0900" w:rsidRDefault="00941DEF" w:rsidP="00BA5EE8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4</w:t>
      </w:r>
      <w:r w:rsidR="00BA5EE8" w:rsidRPr="00AF0900">
        <w:rPr>
          <w:sz w:val="26"/>
          <w:szCs w:val="26"/>
        </w:rPr>
        <w:t>) м</w:t>
      </w:r>
      <w:r w:rsidR="00B7305D" w:rsidRPr="00AF0900">
        <w:rPr>
          <w:sz w:val="26"/>
          <w:szCs w:val="26"/>
        </w:rPr>
        <w:t>ероприятия досугово-познавательного характера для родителей</w:t>
      </w:r>
      <w:r w:rsidR="00BA5EE8" w:rsidRPr="00AF0900">
        <w:rPr>
          <w:sz w:val="26"/>
          <w:szCs w:val="26"/>
        </w:rPr>
        <w:t xml:space="preserve"> (законных представителей) </w:t>
      </w:r>
      <w:r w:rsidR="000C3196" w:rsidRPr="00AF0900">
        <w:rPr>
          <w:sz w:val="26"/>
          <w:szCs w:val="26"/>
        </w:rPr>
        <w:t>обучающихся</w:t>
      </w:r>
      <w:r w:rsidR="00B7305D" w:rsidRPr="00AF0900">
        <w:rPr>
          <w:sz w:val="26"/>
          <w:szCs w:val="26"/>
        </w:rPr>
        <w:t>, жителей микрорайона (презентации, концерты, дни открытых дверей, конкурсы, интеллектуальные игры, клубы,</w:t>
      </w:r>
      <w:r w:rsidR="00BA5EE8" w:rsidRPr="00AF0900">
        <w:rPr>
          <w:sz w:val="26"/>
          <w:szCs w:val="26"/>
        </w:rPr>
        <w:t xml:space="preserve"> спортивные соревнования и т</w:t>
      </w:r>
      <w:proofErr w:type="gramStart"/>
      <w:r w:rsidR="00BA5EE8" w:rsidRPr="00AF0900">
        <w:rPr>
          <w:sz w:val="26"/>
          <w:szCs w:val="26"/>
        </w:rPr>
        <w:t>.д</w:t>
      </w:r>
      <w:proofErr w:type="gramEnd"/>
      <w:r w:rsidR="00BA5EE8" w:rsidRPr="00AF0900">
        <w:rPr>
          <w:sz w:val="26"/>
          <w:szCs w:val="26"/>
        </w:rPr>
        <w:t>);</w:t>
      </w:r>
    </w:p>
    <w:p w:rsidR="00BA5EE8" w:rsidRPr="00AF0900" w:rsidRDefault="00941DEF" w:rsidP="00BA5EE8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5</w:t>
      </w:r>
      <w:r w:rsidR="00BA5EE8" w:rsidRPr="00AF0900">
        <w:rPr>
          <w:sz w:val="26"/>
          <w:szCs w:val="26"/>
        </w:rPr>
        <w:t xml:space="preserve">) </w:t>
      </w:r>
      <w:r w:rsidR="009B7C23" w:rsidRPr="00AF0900">
        <w:rPr>
          <w:sz w:val="26"/>
          <w:szCs w:val="26"/>
        </w:rPr>
        <w:t xml:space="preserve">участие в организации работы </w:t>
      </w:r>
      <w:r w:rsidR="00BA5EE8" w:rsidRPr="00AF0900">
        <w:rPr>
          <w:sz w:val="26"/>
          <w:szCs w:val="26"/>
        </w:rPr>
        <w:t>ш</w:t>
      </w:r>
      <w:r w:rsidR="009B7C23" w:rsidRPr="00AF0900">
        <w:rPr>
          <w:sz w:val="26"/>
          <w:szCs w:val="26"/>
        </w:rPr>
        <w:t>кольного</w:t>
      </w:r>
      <w:r w:rsidR="00B7305D" w:rsidRPr="00AF0900">
        <w:rPr>
          <w:sz w:val="26"/>
          <w:szCs w:val="26"/>
        </w:rPr>
        <w:t xml:space="preserve"> оздоровительн</w:t>
      </w:r>
      <w:r w:rsidR="009B7C23" w:rsidRPr="00AF0900">
        <w:rPr>
          <w:sz w:val="26"/>
          <w:szCs w:val="26"/>
        </w:rPr>
        <w:t>ого лагеря</w:t>
      </w:r>
      <w:r w:rsidR="00B7305D" w:rsidRPr="00AF0900">
        <w:rPr>
          <w:sz w:val="26"/>
          <w:szCs w:val="26"/>
        </w:rPr>
        <w:t xml:space="preserve"> с дневным пребыванием</w:t>
      </w:r>
      <w:r w:rsidR="00BA5EE8" w:rsidRPr="00AF0900">
        <w:rPr>
          <w:sz w:val="26"/>
          <w:szCs w:val="26"/>
        </w:rPr>
        <w:t xml:space="preserve"> детей.</w:t>
      </w:r>
    </w:p>
    <w:p w:rsidR="00EC4E30" w:rsidRPr="00AF0900" w:rsidRDefault="00B7305D" w:rsidP="00EC4E30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</w:t>
      </w:r>
      <w:r w:rsidR="002E2BA8" w:rsidRPr="00AF0900">
        <w:rPr>
          <w:sz w:val="26"/>
          <w:szCs w:val="26"/>
        </w:rPr>
        <w:t>0</w:t>
      </w:r>
      <w:r w:rsidRPr="00AF0900">
        <w:rPr>
          <w:sz w:val="26"/>
          <w:szCs w:val="26"/>
        </w:rPr>
        <w:t xml:space="preserve">.4. </w:t>
      </w:r>
      <w:r w:rsidR="00941DEF" w:rsidRPr="00AF0900">
        <w:rPr>
          <w:sz w:val="26"/>
          <w:szCs w:val="26"/>
        </w:rPr>
        <w:t>Обучающиеся</w:t>
      </w:r>
      <w:r w:rsidR="002A529F" w:rsidRPr="00AF0900">
        <w:rPr>
          <w:sz w:val="26"/>
          <w:szCs w:val="26"/>
        </w:rPr>
        <w:t xml:space="preserve"> имеют право на посещение по своему выбору мероприятий, которые проводятся в </w:t>
      </w:r>
      <w:r w:rsidR="00EC4E30" w:rsidRPr="00AF0900">
        <w:rPr>
          <w:sz w:val="26"/>
          <w:szCs w:val="26"/>
        </w:rPr>
        <w:t>Учреждении</w:t>
      </w:r>
      <w:r w:rsidR="002A529F" w:rsidRPr="00AF0900">
        <w:rPr>
          <w:sz w:val="26"/>
          <w:szCs w:val="26"/>
        </w:rPr>
        <w:t>,</w:t>
      </w:r>
      <w:r w:rsidR="00EC4E30" w:rsidRPr="00AF0900">
        <w:rPr>
          <w:sz w:val="26"/>
          <w:szCs w:val="26"/>
        </w:rPr>
        <w:t xml:space="preserve"> в том числе в рамках </w:t>
      </w:r>
      <w:r w:rsidR="002A529F" w:rsidRPr="00AF0900">
        <w:rPr>
          <w:sz w:val="26"/>
          <w:szCs w:val="26"/>
        </w:rPr>
        <w:t xml:space="preserve">социально-значимой деятельности, </w:t>
      </w:r>
      <w:r w:rsidR="00EC4E30" w:rsidRPr="00AF0900">
        <w:rPr>
          <w:sz w:val="26"/>
          <w:szCs w:val="26"/>
        </w:rPr>
        <w:t xml:space="preserve">и </w:t>
      </w:r>
      <w:r w:rsidR="002A529F" w:rsidRPr="00AF0900">
        <w:rPr>
          <w:sz w:val="26"/>
          <w:szCs w:val="26"/>
        </w:rPr>
        <w:t>не предусмотрен</w:t>
      </w:r>
      <w:r w:rsidR="00EC4E30" w:rsidRPr="00AF0900">
        <w:rPr>
          <w:sz w:val="26"/>
          <w:szCs w:val="26"/>
        </w:rPr>
        <w:t>ы</w:t>
      </w:r>
      <w:r w:rsidR="002A529F" w:rsidRPr="00AF0900">
        <w:rPr>
          <w:sz w:val="26"/>
          <w:szCs w:val="26"/>
        </w:rPr>
        <w:t xml:space="preserve"> учебным планом</w:t>
      </w:r>
      <w:r w:rsidR="009B7C23" w:rsidRPr="00AF0900">
        <w:rPr>
          <w:sz w:val="26"/>
          <w:szCs w:val="26"/>
        </w:rPr>
        <w:t xml:space="preserve">, </w:t>
      </w:r>
      <w:r w:rsidR="002A529F" w:rsidRPr="00AF0900">
        <w:rPr>
          <w:sz w:val="26"/>
          <w:szCs w:val="26"/>
        </w:rPr>
        <w:t xml:space="preserve">по своему выбору в порядке, установленном локальными нормативными актами Учреждения. </w:t>
      </w:r>
    </w:p>
    <w:p w:rsidR="00EC4E30" w:rsidRPr="00AF0900" w:rsidRDefault="00EC4E30" w:rsidP="00EC4E3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589A" w:rsidRPr="00AF0900" w:rsidRDefault="006E23B0" w:rsidP="00D3589A">
      <w:pPr>
        <w:pStyle w:val="af4"/>
        <w:rPr>
          <w:rFonts w:ascii="Times New Roman" w:hAnsi="Times New Roman"/>
          <w:b w:val="0"/>
          <w:sz w:val="26"/>
          <w:szCs w:val="26"/>
        </w:rPr>
      </w:pPr>
      <w:r w:rsidRPr="00AF0900">
        <w:rPr>
          <w:rFonts w:ascii="Times New Roman" w:hAnsi="Times New Roman"/>
          <w:b w:val="0"/>
          <w:sz w:val="26"/>
          <w:szCs w:val="26"/>
        </w:rPr>
        <w:t xml:space="preserve">11. Поощрения </w:t>
      </w:r>
      <w:proofErr w:type="gramStart"/>
      <w:r w:rsidR="000C3196" w:rsidRPr="00AF0900">
        <w:rPr>
          <w:rFonts w:ascii="Times New Roman" w:hAnsi="Times New Roman"/>
          <w:b w:val="0"/>
          <w:sz w:val="26"/>
          <w:szCs w:val="26"/>
        </w:rPr>
        <w:t>обучающихся</w:t>
      </w:r>
      <w:proofErr w:type="gramEnd"/>
      <w:r w:rsidRPr="00AF0900">
        <w:rPr>
          <w:rFonts w:ascii="Times New Roman" w:hAnsi="Times New Roman"/>
          <w:b w:val="0"/>
          <w:sz w:val="26"/>
          <w:szCs w:val="26"/>
        </w:rPr>
        <w:t xml:space="preserve"> и меры дисциплинарного взыскания</w:t>
      </w:r>
    </w:p>
    <w:p w:rsidR="00D3589A" w:rsidRPr="00AF0900" w:rsidRDefault="00D3589A" w:rsidP="00D3589A">
      <w:pPr>
        <w:pStyle w:val="af4"/>
        <w:rPr>
          <w:rFonts w:ascii="Times New Roman" w:hAnsi="Times New Roman"/>
        </w:rPr>
      </w:pPr>
    </w:p>
    <w:p w:rsidR="00D3589A" w:rsidRPr="00AF0900" w:rsidRDefault="00D3589A" w:rsidP="006E23B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1</w:t>
      </w:r>
      <w:r w:rsidR="002E2BA8" w:rsidRPr="00AF0900">
        <w:rPr>
          <w:rFonts w:ascii="Times New Roman" w:hAnsi="Times New Roman" w:cs="Times New Roman"/>
          <w:sz w:val="26"/>
          <w:szCs w:val="26"/>
        </w:rPr>
        <w:t>1</w:t>
      </w:r>
      <w:r w:rsidRPr="00AF0900">
        <w:rPr>
          <w:rFonts w:ascii="Times New Roman" w:hAnsi="Times New Roman" w:cs="Times New Roman"/>
          <w:sz w:val="26"/>
          <w:szCs w:val="26"/>
        </w:rPr>
        <w:t xml:space="preserve">.1. За </w:t>
      </w:r>
      <w:r w:rsidR="00D61604" w:rsidRPr="00AF0900">
        <w:rPr>
          <w:rFonts w:ascii="Times New Roman" w:hAnsi="Times New Roman" w:cs="Times New Roman"/>
          <w:sz w:val="26"/>
          <w:szCs w:val="26"/>
        </w:rPr>
        <w:t xml:space="preserve">успехи в учебной, физкультурной, спортивной, общественной, научной, творческой, экспериментальной и инновационной деятельности </w:t>
      </w:r>
      <w:r w:rsidRPr="00AF0900"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 w:rsidR="007706A2" w:rsidRPr="00AF090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AF0900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334E84" w:rsidRPr="00AF0900">
        <w:rPr>
          <w:rFonts w:ascii="Times New Roman" w:hAnsi="Times New Roman" w:cs="Times New Roman"/>
          <w:sz w:val="26"/>
          <w:szCs w:val="26"/>
        </w:rPr>
        <w:t>применяются меры</w:t>
      </w:r>
      <w:r w:rsidRPr="00AF0900">
        <w:rPr>
          <w:rFonts w:ascii="Times New Roman" w:hAnsi="Times New Roman" w:cs="Times New Roman"/>
          <w:sz w:val="26"/>
          <w:szCs w:val="26"/>
        </w:rPr>
        <w:t xml:space="preserve"> поощрени</w:t>
      </w:r>
      <w:r w:rsidR="00DC1D46" w:rsidRPr="00AF0900">
        <w:rPr>
          <w:rFonts w:ascii="Times New Roman" w:hAnsi="Times New Roman" w:cs="Times New Roman"/>
          <w:sz w:val="26"/>
          <w:szCs w:val="26"/>
        </w:rPr>
        <w:t>я</w:t>
      </w:r>
      <w:r w:rsidR="00334E84" w:rsidRPr="00AF0900">
        <w:rPr>
          <w:rFonts w:ascii="Times New Roman" w:hAnsi="Times New Roman" w:cs="Times New Roman"/>
          <w:sz w:val="26"/>
          <w:szCs w:val="26"/>
        </w:rPr>
        <w:t>.</w:t>
      </w:r>
    </w:p>
    <w:p w:rsidR="00D3589A" w:rsidRPr="00AF0900" w:rsidRDefault="00334E84" w:rsidP="006E23B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1</w:t>
      </w:r>
      <w:r w:rsidR="002E2BA8" w:rsidRPr="00AF0900">
        <w:rPr>
          <w:rFonts w:ascii="Times New Roman" w:hAnsi="Times New Roman" w:cs="Times New Roman"/>
          <w:sz w:val="26"/>
          <w:szCs w:val="26"/>
        </w:rPr>
        <w:t>1</w:t>
      </w:r>
      <w:r w:rsidRPr="00AF0900">
        <w:rPr>
          <w:rFonts w:ascii="Times New Roman" w:hAnsi="Times New Roman" w:cs="Times New Roman"/>
          <w:sz w:val="26"/>
          <w:szCs w:val="26"/>
        </w:rPr>
        <w:t xml:space="preserve">.2. </w:t>
      </w:r>
      <w:r w:rsidR="00D61604" w:rsidRPr="00AF0900">
        <w:rPr>
          <w:rFonts w:ascii="Times New Roman" w:hAnsi="Times New Roman" w:cs="Times New Roman"/>
          <w:sz w:val="26"/>
          <w:szCs w:val="26"/>
        </w:rPr>
        <w:t xml:space="preserve">Учреждение обеспечивает индивидуальный учет поощрений </w:t>
      </w:r>
      <w:r w:rsidR="000C3196" w:rsidRPr="00AF0900">
        <w:rPr>
          <w:rFonts w:ascii="Times New Roman" w:hAnsi="Times New Roman" w:cs="Times New Roman"/>
          <w:sz w:val="26"/>
          <w:szCs w:val="26"/>
        </w:rPr>
        <w:t>обучающихся</w:t>
      </w:r>
      <w:r w:rsidR="00D61604" w:rsidRPr="00AF0900">
        <w:rPr>
          <w:rFonts w:ascii="Times New Roman" w:hAnsi="Times New Roman" w:cs="Times New Roman"/>
          <w:sz w:val="26"/>
          <w:szCs w:val="26"/>
        </w:rPr>
        <w:t>, а также хранение в архивах информации о поощрениях на бумажных и (или) электронных носителях.</w:t>
      </w:r>
    </w:p>
    <w:p w:rsidR="00D61604" w:rsidRPr="00AF0900" w:rsidRDefault="00A63185" w:rsidP="006E23B0">
      <w:pPr>
        <w:pStyle w:val="af4"/>
        <w:ind w:firstLine="708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AF0900">
        <w:rPr>
          <w:rFonts w:ascii="Times New Roman" w:hAnsi="Times New Roman"/>
          <w:b w:val="0"/>
          <w:bCs w:val="0"/>
          <w:sz w:val="26"/>
          <w:szCs w:val="26"/>
        </w:rPr>
        <w:t>С</w:t>
      </w:r>
      <w:r w:rsidR="00E46130" w:rsidRPr="00AF0900">
        <w:rPr>
          <w:rFonts w:ascii="Times New Roman" w:hAnsi="Times New Roman"/>
          <w:b w:val="0"/>
          <w:bCs w:val="0"/>
          <w:sz w:val="26"/>
          <w:szCs w:val="26"/>
        </w:rPr>
        <w:t xml:space="preserve">ведения о </w:t>
      </w:r>
      <w:r w:rsidRPr="00AF0900">
        <w:rPr>
          <w:rFonts w:ascii="Times New Roman" w:hAnsi="Times New Roman"/>
          <w:b w:val="0"/>
          <w:bCs w:val="0"/>
          <w:sz w:val="26"/>
          <w:szCs w:val="26"/>
        </w:rPr>
        <w:t>поощрениях</w:t>
      </w:r>
      <w:r w:rsidR="00E46130" w:rsidRPr="00AF0900">
        <w:rPr>
          <w:rFonts w:ascii="Times New Roman" w:hAnsi="Times New Roman"/>
          <w:b w:val="0"/>
          <w:bCs w:val="0"/>
          <w:sz w:val="26"/>
          <w:szCs w:val="26"/>
        </w:rPr>
        <w:t xml:space="preserve"> заносятся в материалы личного дела </w:t>
      </w:r>
      <w:r w:rsidR="000C3196" w:rsidRPr="00AF0900">
        <w:rPr>
          <w:rFonts w:ascii="Times New Roman" w:hAnsi="Times New Roman"/>
          <w:b w:val="0"/>
          <w:bCs w:val="0"/>
          <w:sz w:val="26"/>
          <w:szCs w:val="26"/>
        </w:rPr>
        <w:t>обучающегося</w:t>
      </w:r>
      <w:r w:rsidR="00E46130" w:rsidRPr="00AF0900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</w:p>
    <w:p w:rsidR="00334E84" w:rsidRPr="00AF0900" w:rsidRDefault="00334E84" w:rsidP="006E23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lastRenderedPageBreak/>
        <w:t>1</w:t>
      </w:r>
      <w:r w:rsidR="002E2BA8" w:rsidRPr="00AF0900">
        <w:rPr>
          <w:sz w:val="26"/>
          <w:szCs w:val="26"/>
        </w:rPr>
        <w:t>1</w:t>
      </w:r>
      <w:r w:rsidRPr="00AF0900">
        <w:rPr>
          <w:sz w:val="26"/>
          <w:szCs w:val="26"/>
        </w:rPr>
        <w:t>.3</w:t>
      </w:r>
      <w:r w:rsidR="00E65DF2" w:rsidRPr="00AF0900">
        <w:rPr>
          <w:sz w:val="26"/>
          <w:szCs w:val="26"/>
        </w:rPr>
        <w:t>.</w:t>
      </w:r>
      <w:r w:rsidRPr="00AF0900">
        <w:rPr>
          <w:sz w:val="26"/>
          <w:szCs w:val="26"/>
        </w:rPr>
        <w:t xml:space="preserve"> Поощрение </w:t>
      </w:r>
      <w:proofErr w:type="gramStart"/>
      <w:r w:rsidR="000C3196" w:rsidRPr="00AF0900">
        <w:rPr>
          <w:sz w:val="26"/>
          <w:szCs w:val="26"/>
        </w:rPr>
        <w:t>обучающихся</w:t>
      </w:r>
      <w:proofErr w:type="gramEnd"/>
      <w:r w:rsidRPr="00AF0900">
        <w:rPr>
          <w:sz w:val="26"/>
          <w:szCs w:val="26"/>
        </w:rPr>
        <w:t xml:space="preserve"> осуществляется в соответствии с установленными локальными нормативными актами Учреждения видами и условиями поощрения. </w:t>
      </w:r>
    </w:p>
    <w:p w:rsidR="00D9450E" w:rsidRPr="00AF0900" w:rsidRDefault="00D9450E" w:rsidP="006E23B0">
      <w:pPr>
        <w:pStyle w:val="af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1</w:t>
      </w:r>
      <w:r w:rsidR="002E2BA8" w:rsidRPr="00AF0900">
        <w:rPr>
          <w:rFonts w:ascii="Times New Roman" w:hAnsi="Times New Roman" w:cs="Times New Roman"/>
          <w:sz w:val="26"/>
          <w:szCs w:val="26"/>
        </w:rPr>
        <w:t>1</w:t>
      </w:r>
      <w:r w:rsidRPr="00AF0900">
        <w:rPr>
          <w:rFonts w:ascii="Times New Roman" w:hAnsi="Times New Roman" w:cs="Times New Roman"/>
          <w:sz w:val="26"/>
          <w:szCs w:val="26"/>
        </w:rPr>
        <w:t xml:space="preserve">.4. Дисциплина в Учреждении поддерживается на основе уважения человеческого достоинства </w:t>
      </w:r>
      <w:r w:rsidR="000C3196" w:rsidRPr="00AF0900">
        <w:rPr>
          <w:rFonts w:ascii="Times New Roman" w:hAnsi="Times New Roman" w:cs="Times New Roman"/>
          <w:sz w:val="26"/>
          <w:szCs w:val="26"/>
        </w:rPr>
        <w:t>обучающихся</w:t>
      </w:r>
      <w:r w:rsidRPr="00AF0900">
        <w:rPr>
          <w:rFonts w:ascii="Times New Roman" w:hAnsi="Times New Roman" w:cs="Times New Roman"/>
          <w:sz w:val="26"/>
          <w:szCs w:val="26"/>
        </w:rPr>
        <w:t xml:space="preserve">, педагогических работников. Применение физического и (или) психического насилия по отношению к </w:t>
      </w:r>
      <w:proofErr w:type="gramStart"/>
      <w:r w:rsidR="007706A2" w:rsidRPr="00AF090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AF0900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9A241D" w:rsidRPr="00AF0900" w:rsidRDefault="00D9450E" w:rsidP="006E23B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1</w:t>
      </w:r>
      <w:r w:rsidR="002E2BA8" w:rsidRPr="00AF0900">
        <w:rPr>
          <w:rFonts w:ascii="Times New Roman" w:hAnsi="Times New Roman" w:cs="Times New Roman"/>
          <w:sz w:val="26"/>
          <w:szCs w:val="26"/>
        </w:rPr>
        <w:t>1</w:t>
      </w:r>
      <w:r w:rsidRPr="00AF0900">
        <w:rPr>
          <w:rFonts w:ascii="Times New Roman" w:hAnsi="Times New Roman" w:cs="Times New Roman"/>
          <w:sz w:val="26"/>
          <w:szCs w:val="26"/>
        </w:rPr>
        <w:t xml:space="preserve">.5. За неисполнение или нарушение устава Учреждения, настоящих Правил и иных локальных нормативных актов </w:t>
      </w:r>
      <w:r w:rsidR="009A241D" w:rsidRPr="00AF0900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AF0900">
        <w:rPr>
          <w:rFonts w:ascii="Times New Roman" w:hAnsi="Times New Roman" w:cs="Times New Roman"/>
          <w:sz w:val="26"/>
          <w:szCs w:val="26"/>
        </w:rPr>
        <w:t xml:space="preserve">по вопросам организации и осуществления образовательной деятельности </w:t>
      </w:r>
      <w:proofErr w:type="gramStart"/>
      <w:r w:rsidRPr="00AF090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F0900">
        <w:rPr>
          <w:rFonts w:ascii="Times New Roman" w:hAnsi="Times New Roman" w:cs="Times New Roman"/>
          <w:sz w:val="26"/>
          <w:szCs w:val="26"/>
        </w:rPr>
        <w:t xml:space="preserve"> </w:t>
      </w:r>
      <w:r w:rsidR="007706A2" w:rsidRPr="00AF0900">
        <w:rPr>
          <w:rFonts w:ascii="Times New Roman" w:hAnsi="Times New Roman" w:cs="Times New Roman"/>
          <w:sz w:val="26"/>
          <w:szCs w:val="26"/>
        </w:rPr>
        <w:t>обучающимся</w:t>
      </w:r>
      <w:r w:rsidRPr="00AF0900">
        <w:rPr>
          <w:rFonts w:ascii="Times New Roman" w:hAnsi="Times New Roman" w:cs="Times New Roman"/>
          <w:sz w:val="26"/>
          <w:szCs w:val="26"/>
        </w:rPr>
        <w:t xml:space="preserve"> могут быть применены меры дисциплинарного взыскания</w:t>
      </w:r>
      <w:r w:rsidR="009A241D" w:rsidRPr="00AF0900">
        <w:rPr>
          <w:rFonts w:ascii="Times New Roman" w:hAnsi="Times New Roman" w:cs="Times New Roman"/>
          <w:sz w:val="26"/>
          <w:szCs w:val="26"/>
        </w:rPr>
        <w:t>:</w:t>
      </w:r>
    </w:p>
    <w:p w:rsidR="009A241D" w:rsidRPr="00AF0900" w:rsidRDefault="00941DEF" w:rsidP="006E23B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 xml:space="preserve">1) </w:t>
      </w:r>
      <w:r w:rsidR="009A241D" w:rsidRPr="00AF0900">
        <w:rPr>
          <w:rFonts w:ascii="Times New Roman" w:hAnsi="Times New Roman" w:cs="Times New Roman"/>
          <w:sz w:val="26"/>
          <w:szCs w:val="26"/>
        </w:rPr>
        <w:t>з</w:t>
      </w:r>
      <w:r w:rsidR="00D9450E" w:rsidRPr="00AF0900">
        <w:rPr>
          <w:rFonts w:ascii="Times New Roman" w:hAnsi="Times New Roman" w:cs="Times New Roman"/>
          <w:sz w:val="26"/>
          <w:szCs w:val="26"/>
        </w:rPr>
        <w:t>амечание</w:t>
      </w:r>
      <w:r w:rsidR="009A241D" w:rsidRPr="00AF0900">
        <w:rPr>
          <w:rFonts w:ascii="Times New Roman" w:hAnsi="Times New Roman" w:cs="Times New Roman"/>
          <w:sz w:val="26"/>
          <w:szCs w:val="26"/>
        </w:rPr>
        <w:t>;</w:t>
      </w:r>
    </w:p>
    <w:p w:rsidR="009A241D" w:rsidRPr="00AF0900" w:rsidRDefault="00941DEF" w:rsidP="006E23B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 xml:space="preserve">2) </w:t>
      </w:r>
      <w:r w:rsidR="009A241D" w:rsidRPr="00AF0900">
        <w:rPr>
          <w:rFonts w:ascii="Times New Roman" w:hAnsi="Times New Roman" w:cs="Times New Roman"/>
          <w:sz w:val="26"/>
          <w:szCs w:val="26"/>
        </w:rPr>
        <w:t>выговор;</w:t>
      </w:r>
      <w:r w:rsidR="00D9450E" w:rsidRPr="00AF09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50E" w:rsidRPr="00AF0900" w:rsidRDefault="00941DEF" w:rsidP="006E23B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 xml:space="preserve">3) </w:t>
      </w:r>
      <w:r w:rsidR="00D9450E" w:rsidRPr="00AF0900">
        <w:rPr>
          <w:rFonts w:ascii="Times New Roman" w:hAnsi="Times New Roman" w:cs="Times New Roman"/>
          <w:sz w:val="26"/>
          <w:szCs w:val="26"/>
        </w:rPr>
        <w:t xml:space="preserve">отчисление из </w:t>
      </w:r>
      <w:r w:rsidR="009A241D" w:rsidRPr="00AF0900">
        <w:rPr>
          <w:rFonts w:ascii="Times New Roman" w:hAnsi="Times New Roman" w:cs="Times New Roman"/>
          <w:sz w:val="26"/>
          <w:szCs w:val="26"/>
        </w:rPr>
        <w:t>Учреждения</w:t>
      </w:r>
      <w:r w:rsidR="00D9450E" w:rsidRPr="00AF0900">
        <w:rPr>
          <w:rFonts w:ascii="Times New Roman" w:hAnsi="Times New Roman" w:cs="Times New Roman"/>
          <w:sz w:val="26"/>
          <w:szCs w:val="26"/>
        </w:rPr>
        <w:t>.</w:t>
      </w:r>
    </w:p>
    <w:p w:rsidR="00D9450E" w:rsidRPr="00AF0900" w:rsidRDefault="009A241D" w:rsidP="006E23B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1</w:t>
      </w:r>
      <w:r w:rsidR="002E2BA8" w:rsidRPr="00AF0900">
        <w:rPr>
          <w:rFonts w:ascii="Times New Roman" w:hAnsi="Times New Roman" w:cs="Times New Roman"/>
          <w:sz w:val="26"/>
          <w:szCs w:val="26"/>
        </w:rPr>
        <w:t>1</w:t>
      </w:r>
      <w:r w:rsidRPr="00AF0900">
        <w:rPr>
          <w:rFonts w:ascii="Times New Roman" w:hAnsi="Times New Roman" w:cs="Times New Roman"/>
          <w:sz w:val="26"/>
          <w:szCs w:val="26"/>
        </w:rPr>
        <w:t>.6</w:t>
      </w:r>
      <w:r w:rsidR="00D9450E" w:rsidRPr="00AF090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9450E" w:rsidRPr="00AF0900">
        <w:rPr>
          <w:rFonts w:ascii="Times New Roman" w:hAnsi="Times New Roman" w:cs="Times New Roman"/>
          <w:sz w:val="26"/>
          <w:szCs w:val="26"/>
        </w:rPr>
        <w:t xml:space="preserve">Меры дисциплинарного взыскания не применяются к </w:t>
      </w:r>
      <w:r w:rsidR="007706A2" w:rsidRPr="00AF0900">
        <w:rPr>
          <w:rFonts w:ascii="Times New Roman" w:hAnsi="Times New Roman" w:cs="Times New Roman"/>
          <w:sz w:val="26"/>
          <w:szCs w:val="26"/>
        </w:rPr>
        <w:t>обучающимся</w:t>
      </w:r>
      <w:r w:rsidRPr="00AF0900">
        <w:rPr>
          <w:rFonts w:ascii="Times New Roman" w:hAnsi="Times New Roman" w:cs="Times New Roman"/>
          <w:sz w:val="26"/>
          <w:szCs w:val="26"/>
        </w:rPr>
        <w:t>, осуществляющим обучение</w:t>
      </w:r>
      <w:r w:rsidR="00D9450E" w:rsidRPr="00AF0900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начального общего образования, а также к </w:t>
      </w:r>
      <w:r w:rsidR="007706A2" w:rsidRPr="00AF0900">
        <w:rPr>
          <w:rFonts w:ascii="Times New Roman" w:hAnsi="Times New Roman" w:cs="Times New Roman"/>
          <w:sz w:val="26"/>
          <w:szCs w:val="26"/>
        </w:rPr>
        <w:t>обучающимся</w:t>
      </w:r>
      <w:r w:rsidR="00D9450E" w:rsidRPr="00AF0900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9A241D" w:rsidRPr="00AF0900" w:rsidRDefault="00B174D4" w:rsidP="006E23B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1</w:t>
      </w:r>
      <w:r w:rsidR="002E2BA8" w:rsidRPr="00AF0900">
        <w:rPr>
          <w:rFonts w:ascii="Times New Roman" w:hAnsi="Times New Roman" w:cs="Times New Roman"/>
          <w:sz w:val="26"/>
          <w:szCs w:val="26"/>
        </w:rPr>
        <w:t>1</w:t>
      </w:r>
      <w:r w:rsidR="009A241D" w:rsidRPr="00AF0900">
        <w:rPr>
          <w:rFonts w:ascii="Times New Roman" w:hAnsi="Times New Roman" w:cs="Times New Roman"/>
          <w:sz w:val="26"/>
          <w:szCs w:val="26"/>
        </w:rPr>
        <w:t>.7</w:t>
      </w:r>
      <w:r w:rsidR="00D9450E" w:rsidRPr="00AF090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9450E" w:rsidRPr="00AF0900">
        <w:rPr>
          <w:rFonts w:ascii="Times New Roman" w:hAnsi="Times New Roman" w:cs="Times New Roman"/>
          <w:sz w:val="26"/>
          <w:szCs w:val="26"/>
        </w:rPr>
        <w:t xml:space="preserve">Не допускается применение мер дисциплинарного взыскания к </w:t>
      </w:r>
      <w:r w:rsidR="007706A2" w:rsidRPr="00AF0900">
        <w:rPr>
          <w:rFonts w:ascii="Times New Roman" w:hAnsi="Times New Roman" w:cs="Times New Roman"/>
          <w:sz w:val="26"/>
          <w:szCs w:val="26"/>
        </w:rPr>
        <w:t>обучающимся</w:t>
      </w:r>
      <w:r w:rsidR="00D9450E" w:rsidRPr="00AF0900">
        <w:rPr>
          <w:rFonts w:ascii="Times New Roman" w:hAnsi="Times New Roman" w:cs="Times New Roman"/>
          <w:sz w:val="26"/>
          <w:szCs w:val="26"/>
        </w:rPr>
        <w:t xml:space="preserve"> во время их болезни, каникул,</w:t>
      </w:r>
      <w:r w:rsidR="009A241D" w:rsidRPr="00AF0900">
        <w:rPr>
          <w:rFonts w:ascii="Times New Roman" w:hAnsi="Times New Roman" w:cs="Times New Roman"/>
          <w:sz w:val="26"/>
          <w:szCs w:val="26"/>
        </w:rPr>
        <w:t xml:space="preserve"> в иных случаях, установленных законодательством</w:t>
      </w:r>
      <w:r w:rsidR="00D9450E" w:rsidRPr="00AF090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9450E" w:rsidRPr="00AF0900" w:rsidRDefault="009A241D" w:rsidP="006E23B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1</w:t>
      </w:r>
      <w:r w:rsidR="002E2BA8" w:rsidRPr="00AF0900">
        <w:rPr>
          <w:rFonts w:ascii="Times New Roman" w:hAnsi="Times New Roman" w:cs="Times New Roman"/>
          <w:sz w:val="26"/>
          <w:szCs w:val="26"/>
        </w:rPr>
        <w:t>1</w:t>
      </w:r>
      <w:r w:rsidRPr="00AF0900">
        <w:rPr>
          <w:rFonts w:ascii="Times New Roman" w:hAnsi="Times New Roman" w:cs="Times New Roman"/>
          <w:sz w:val="26"/>
          <w:szCs w:val="26"/>
        </w:rPr>
        <w:t>.8</w:t>
      </w:r>
      <w:r w:rsidR="00D9450E" w:rsidRPr="00AF0900">
        <w:rPr>
          <w:rFonts w:ascii="Times New Roman" w:hAnsi="Times New Roman" w:cs="Times New Roman"/>
          <w:sz w:val="26"/>
          <w:szCs w:val="26"/>
        </w:rPr>
        <w:t xml:space="preserve">. </w:t>
      </w:r>
      <w:r w:rsidRPr="00AF0900">
        <w:rPr>
          <w:rFonts w:ascii="Times New Roman" w:hAnsi="Times New Roman" w:cs="Times New Roman"/>
          <w:sz w:val="26"/>
          <w:szCs w:val="26"/>
        </w:rPr>
        <w:t xml:space="preserve">Применение </w:t>
      </w:r>
      <w:proofErr w:type="gramStart"/>
      <w:r w:rsidRPr="00AF090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F0900">
        <w:rPr>
          <w:rFonts w:ascii="Times New Roman" w:hAnsi="Times New Roman" w:cs="Times New Roman"/>
          <w:sz w:val="26"/>
          <w:szCs w:val="26"/>
        </w:rPr>
        <w:t xml:space="preserve"> </w:t>
      </w:r>
      <w:r w:rsidR="007706A2" w:rsidRPr="00AF0900">
        <w:rPr>
          <w:rFonts w:ascii="Times New Roman" w:hAnsi="Times New Roman" w:cs="Times New Roman"/>
          <w:sz w:val="26"/>
          <w:szCs w:val="26"/>
        </w:rPr>
        <w:t>обучающимся</w:t>
      </w:r>
      <w:r w:rsidRPr="00AF0900">
        <w:rPr>
          <w:rFonts w:ascii="Times New Roman" w:hAnsi="Times New Roman" w:cs="Times New Roman"/>
          <w:sz w:val="26"/>
          <w:szCs w:val="26"/>
        </w:rPr>
        <w:t xml:space="preserve"> и снятие с </w:t>
      </w:r>
      <w:r w:rsidR="000C3196" w:rsidRPr="00AF0900">
        <w:rPr>
          <w:rFonts w:ascii="Times New Roman" w:hAnsi="Times New Roman" w:cs="Times New Roman"/>
          <w:sz w:val="26"/>
          <w:szCs w:val="26"/>
        </w:rPr>
        <w:t>обучающихся</w:t>
      </w:r>
      <w:r w:rsidRPr="00AF0900">
        <w:rPr>
          <w:rFonts w:ascii="Times New Roman" w:hAnsi="Times New Roman" w:cs="Times New Roman"/>
          <w:sz w:val="26"/>
          <w:szCs w:val="26"/>
        </w:rPr>
        <w:t xml:space="preserve"> мер дисциплинарного взыскания осуществляется Учреждением в соответствии с законодательством.</w:t>
      </w:r>
    </w:p>
    <w:p w:rsidR="00D9450E" w:rsidRPr="00AF0900" w:rsidRDefault="009A241D" w:rsidP="006E23B0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1</w:t>
      </w:r>
      <w:r w:rsidR="002E2BA8" w:rsidRPr="00AF0900">
        <w:rPr>
          <w:rFonts w:ascii="Times New Roman" w:hAnsi="Times New Roman" w:cs="Times New Roman"/>
          <w:sz w:val="26"/>
          <w:szCs w:val="26"/>
        </w:rPr>
        <w:t>1</w:t>
      </w:r>
      <w:r w:rsidRPr="00AF0900">
        <w:rPr>
          <w:rFonts w:ascii="Times New Roman" w:hAnsi="Times New Roman" w:cs="Times New Roman"/>
          <w:sz w:val="26"/>
          <w:szCs w:val="26"/>
        </w:rPr>
        <w:t>.9</w:t>
      </w:r>
      <w:r w:rsidR="00D9450E" w:rsidRPr="00AF090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C3196" w:rsidRPr="00AF0900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D9450E" w:rsidRPr="00AF0900">
        <w:rPr>
          <w:rFonts w:ascii="Times New Roman" w:hAnsi="Times New Roman" w:cs="Times New Roman"/>
          <w:sz w:val="26"/>
          <w:szCs w:val="26"/>
        </w:rPr>
        <w:t xml:space="preserve">, родители (законные представители) несовершеннолетнего </w:t>
      </w:r>
      <w:r w:rsidR="000C3196" w:rsidRPr="00AF0900">
        <w:rPr>
          <w:rFonts w:ascii="Times New Roman" w:hAnsi="Times New Roman" w:cs="Times New Roman"/>
          <w:sz w:val="26"/>
          <w:szCs w:val="26"/>
        </w:rPr>
        <w:t>обучающегося</w:t>
      </w:r>
      <w:r w:rsidR="00D9450E" w:rsidRPr="00AF0900">
        <w:rPr>
          <w:rFonts w:ascii="Times New Roman" w:hAnsi="Times New Roman" w:cs="Times New Roman"/>
          <w:sz w:val="26"/>
          <w:szCs w:val="26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 w:rsidR="000C3196" w:rsidRPr="00AF0900">
        <w:rPr>
          <w:rFonts w:ascii="Times New Roman" w:hAnsi="Times New Roman" w:cs="Times New Roman"/>
          <w:sz w:val="26"/>
          <w:szCs w:val="26"/>
        </w:rPr>
        <w:t>обучающемуся</w:t>
      </w:r>
      <w:r w:rsidR="00D9450E" w:rsidRPr="00AF0900">
        <w:rPr>
          <w:rFonts w:ascii="Times New Roman" w:hAnsi="Times New Roman" w:cs="Times New Roman"/>
          <w:sz w:val="26"/>
          <w:szCs w:val="26"/>
        </w:rPr>
        <w:t>.</w:t>
      </w:r>
    </w:p>
    <w:p w:rsidR="00432C5D" w:rsidRPr="00AF0900" w:rsidRDefault="00432C5D" w:rsidP="009A241D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B13" w:rsidRPr="00AF0900" w:rsidRDefault="006E23B0" w:rsidP="006E23B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F0900">
        <w:rPr>
          <w:bCs/>
          <w:sz w:val="26"/>
          <w:szCs w:val="26"/>
        </w:rPr>
        <w:t xml:space="preserve">12. </w:t>
      </w:r>
      <w:bookmarkStart w:id="10" w:name="_Hlk63769955"/>
      <w:r w:rsidRPr="00AF0900">
        <w:rPr>
          <w:bCs/>
          <w:sz w:val="26"/>
          <w:szCs w:val="26"/>
        </w:rPr>
        <w:t>Защита прав участников образовательных отношений</w:t>
      </w:r>
      <w:bookmarkEnd w:id="10"/>
    </w:p>
    <w:p w:rsidR="001B32EB" w:rsidRPr="00AF0900" w:rsidRDefault="001B32EB" w:rsidP="007B0047">
      <w:pPr>
        <w:autoSpaceDE w:val="0"/>
        <w:autoSpaceDN w:val="0"/>
        <w:adjustRightInd w:val="0"/>
        <w:ind w:firstLine="540"/>
        <w:jc w:val="both"/>
      </w:pPr>
    </w:p>
    <w:p w:rsidR="0052383B" w:rsidRPr="00AF0900" w:rsidRDefault="0040788D" w:rsidP="005238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Hlk63769892"/>
      <w:r w:rsidRPr="00AF0900">
        <w:rPr>
          <w:rFonts w:ascii="Times New Roman" w:hAnsi="Times New Roman" w:cs="Times New Roman"/>
          <w:sz w:val="26"/>
          <w:szCs w:val="26"/>
        </w:rPr>
        <w:t>1</w:t>
      </w:r>
      <w:r w:rsidR="002E2BA8" w:rsidRPr="00AF0900">
        <w:rPr>
          <w:rFonts w:ascii="Times New Roman" w:hAnsi="Times New Roman" w:cs="Times New Roman"/>
          <w:sz w:val="26"/>
          <w:szCs w:val="26"/>
        </w:rPr>
        <w:t>2</w:t>
      </w:r>
      <w:r w:rsidRPr="00AF0900">
        <w:rPr>
          <w:rFonts w:ascii="Times New Roman" w:hAnsi="Times New Roman" w:cs="Times New Roman"/>
          <w:sz w:val="26"/>
          <w:szCs w:val="26"/>
        </w:rPr>
        <w:t xml:space="preserve">.1. </w:t>
      </w:r>
      <w:r w:rsidR="0052383B" w:rsidRPr="00AF0900">
        <w:rPr>
          <w:rFonts w:ascii="Times New Roman" w:hAnsi="Times New Roman" w:cs="Times New Roman"/>
          <w:sz w:val="26"/>
          <w:szCs w:val="26"/>
        </w:rPr>
        <w:t xml:space="preserve">Учреждение обязано осуществлять свою деятельность в соответствии с законодательством об образовании, в том числе соблюдать права и свободы </w:t>
      </w:r>
      <w:r w:rsidR="000C3196" w:rsidRPr="00AF0900">
        <w:rPr>
          <w:rFonts w:ascii="Times New Roman" w:hAnsi="Times New Roman" w:cs="Times New Roman"/>
          <w:sz w:val="26"/>
          <w:szCs w:val="26"/>
        </w:rPr>
        <w:t>обучающихся</w:t>
      </w:r>
      <w:r w:rsidR="0052383B" w:rsidRPr="00AF0900">
        <w:rPr>
          <w:rFonts w:ascii="Times New Roman" w:hAnsi="Times New Roman" w:cs="Times New Roman"/>
          <w:sz w:val="26"/>
          <w:szCs w:val="26"/>
        </w:rPr>
        <w:t xml:space="preserve">, родителей (законных представителей) несовершеннолетних </w:t>
      </w:r>
      <w:r w:rsidR="000C3196" w:rsidRPr="00AF0900">
        <w:rPr>
          <w:rFonts w:ascii="Times New Roman" w:hAnsi="Times New Roman" w:cs="Times New Roman"/>
          <w:sz w:val="26"/>
          <w:szCs w:val="26"/>
        </w:rPr>
        <w:t>обучающихся</w:t>
      </w:r>
      <w:r w:rsidR="0052383B" w:rsidRPr="00AF0900">
        <w:rPr>
          <w:rFonts w:ascii="Times New Roman" w:hAnsi="Times New Roman" w:cs="Times New Roman"/>
          <w:sz w:val="26"/>
          <w:szCs w:val="26"/>
        </w:rPr>
        <w:t>, работников Учреждения.</w:t>
      </w:r>
    </w:p>
    <w:p w:rsidR="0052383B" w:rsidRPr="00AF0900" w:rsidRDefault="0052383B" w:rsidP="0040788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1</w:t>
      </w:r>
      <w:r w:rsidR="002E2BA8" w:rsidRPr="00AF0900">
        <w:rPr>
          <w:rFonts w:ascii="Times New Roman" w:hAnsi="Times New Roman" w:cs="Times New Roman"/>
          <w:sz w:val="26"/>
          <w:szCs w:val="26"/>
        </w:rPr>
        <w:t>2</w:t>
      </w:r>
      <w:r w:rsidRPr="00AF0900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Pr="00AF0900">
        <w:rPr>
          <w:rFonts w:ascii="Times New Roman" w:hAnsi="Times New Roman" w:cs="Times New Roman"/>
          <w:sz w:val="26"/>
          <w:szCs w:val="26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</w:t>
      </w:r>
      <w:r w:rsidR="000C3196" w:rsidRPr="00AF0900">
        <w:rPr>
          <w:rFonts w:ascii="Times New Roman" w:hAnsi="Times New Roman" w:cs="Times New Roman"/>
          <w:sz w:val="26"/>
          <w:szCs w:val="26"/>
        </w:rPr>
        <w:t>обучающихся</w:t>
      </w:r>
      <w:r w:rsidRPr="00AF0900">
        <w:rPr>
          <w:rFonts w:ascii="Times New Roman" w:hAnsi="Times New Roman" w:cs="Times New Roman"/>
          <w:sz w:val="26"/>
          <w:szCs w:val="26"/>
        </w:rPr>
        <w:t xml:space="preserve">, работников Учреждения. </w:t>
      </w:r>
      <w:proofErr w:type="gramEnd"/>
    </w:p>
    <w:p w:rsidR="0040788D" w:rsidRPr="00AF0900" w:rsidRDefault="0052383B" w:rsidP="0040788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1</w:t>
      </w:r>
      <w:r w:rsidR="002E2BA8" w:rsidRPr="00AF0900">
        <w:rPr>
          <w:rFonts w:ascii="Times New Roman" w:hAnsi="Times New Roman" w:cs="Times New Roman"/>
          <w:sz w:val="26"/>
          <w:szCs w:val="26"/>
        </w:rPr>
        <w:t>2</w:t>
      </w:r>
      <w:r w:rsidRPr="00AF0900">
        <w:rPr>
          <w:rFonts w:ascii="Times New Roman" w:hAnsi="Times New Roman" w:cs="Times New Roman"/>
          <w:sz w:val="26"/>
          <w:szCs w:val="26"/>
        </w:rPr>
        <w:t xml:space="preserve">.3. </w:t>
      </w:r>
      <w:r w:rsidR="0040788D" w:rsidRPr="00AF0900">
        <w:rPr>
          <w:rFonts w:ascii="Times New Roman" w:hAnsi="Times New Roman" w:cs="Times New Roman"/>
          <w:sz w:val="26"/>
          <w:szCs w:val="26"/>
        </w:rPr>
        <w:t xml:space="preserve">Педагогические и иные работники Учреждения обязаны уважать честь и достоинство </w:t>
      </w:r>
      <w:r w:rsidR="000C3196" w:rsidRPr="00AF0900">
        <w:rPr>
          <w:rFonts w:ascii="Times New Roman" w:hAnsi="Times New Roman" w:cs="Times New Roman"/>
          <w:sz w:val="26"/>
          <w:szCs w:val="26"/>
        </w:rPr>
        <w:t>обучающихся</w:t>
      </w:r>
      <w:r w:rsidR="0040788D" w:rsidRPr="00AF0900">
        <w:rPr>
          <w:rFonts w:ascii="Times New Roman" w:hAnsi="Times New Roman" w:cs="Times New Roman"/>
          <w:sz w:val="26"/>
          <w:szCs w:val="26"/>
        </w:rPr>
        <w:t xml:space="preserve"> и других участников образовательных отношений.</w:t>
      </w:r>
    </w:p>
    <w:p w:rsidR="0052383B" w:rsidRPr="00AF0900" w:rsidRDefault="0052383B" w:rsidP="005238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 xml:space="preserve">Педагогическим работникам запрещается использовать образовательную деятельность для политической агитации, принуждения </w:t>
      </w:r>
      <w:r w:rsidR="000C3196" w:rsidRPr="00AF0900">
        <w:rPr>
          <w:rFonts w:ascii="Times New Roman" w:hAnsi="Times New Roman" w:cs="Times New Roman"/>
          <w:sz w:val="26"/>
          <w:szCs w:val="26"/>
        </w:rPr>
        <w:t>обучающихся</w:t>
      </w:r>
      <w:r w:rsidRPr="00AF0900">
        <w:rPr>
          <w:rFonts w:ascii="Times New Roman" w:hAnsi="Times New Roman" w:cs="Times New Roman"/>
          <w:sz w:val="26"/>
          <w:szCs w:val="26"/>
        </w:rPr>
        <w:t xml:space="preserve">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</w:t>
      </w:r>
      <w:r w:rsidRPr="00AF0900">
        <w:rPr>
          <w:rFonts w:ascii="Times New Roman" w:hAnsi="Times New Roman" w:cs="Times New Roman"/>
          <w:sz w:val="26"/>
          <w:szCs w:val="26"/>
        </w:rPr>
        <w:lastRenderedPageBreak/>
        <w:t xml:space="preserve">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AF0900">
        <w:rPr>
          <w:rFonts w:ascii="Times New Roman" w:hAnsi="Times New Roman" w:cs="Times New Roman"/>
          <w:sz w:val="26"/>
          <w:szCs w:val="26"/>
        </w:rPr>
        <w:t>сообщения</w:t>
      </w:r>
      <w:proofErr w:type="gramEnd"/>
      <w:r w:rsidRPr="00AF0900">
        <w:rPr>
          <w:rFonts w:ascii="Times New Roman" w:hAnsi="Times New Roman" w:cs="Times New Roman"/>
          <w:sz w:val="26"/>
          <w:szCs w:val="26"/>
        </w:rPr>
        <w:t xml:space="preserve"> </w:t>
      </w:r>
      <w:r w:rsidR="007706A2" w:rsidRPr="00AF0900">
        <w:rPr>
          <w:rFonts w:ascii="Times New Roman" w:hAnsi="Times New Roman" w:cs="Times New Roman"/>
          <w:sz w:val="26"/>
          <w:szCs w:val="26"/>
        </w:rPr>
        <w:t>обучающимся</w:t>
      </w:r>
      <w:r w:rsidRPr="00AF0900">
        <w:rPr>
          <w:rFonts w:ascii="Times New Roman" w:hAnsi="Times New Roman" w:cs="Times New Roman"/>
          <w:sz w:val="26"/>
          <w:szCs w:val="26"/>
        </w:rPr>
        <w:t xml:space="preserve"> недостоверных сведений об исторических, о национальных, религиозных и культурных традициях народов, а также для побуждения </w:t>
      </w:r>
      <w:r w:rsidR="000C3196" w:rsidRPr="00AF0900">
        <w:rPr>
          <w:rFonts w:ascii="Times New Roman" w:hAnsi="Times New Roman" w:cs="Times New Roman"/>
          <w:sz w:val="26"/>
          <w:szCs w:val="26"/>
        </w:rPr>
        <w:t>обучающихся</w:t>
      </w:r>
      <w:r w:rsidRPr="00AF0900">
        <w:rPr>
          <w:rFonts w:ascii="Times New Roman" w:hAnsi="Times New Roman" w:cs="Times New Roman"/>
          <w:sz w:val="26"/>
          <w:szCs w:val="26"/>
        </w:rPr>
        <w:t xml:space="preserve"> к действиям, противоречащим Конституции Российской Федерации.</w:t>
      </w:r>
    </w:p>
    <w:p w:rsidR="0052383B" w:rsidRPr="00AF0900" w:rsidRDefault="0052383B" w:rsidP="0052383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F0900">
        <w:rPr>
          <w:bCs/>
          <w:sz w:val="26"/>
          <w:szCs w:val="26"/>
        </w:rPr>
        <w:t>1</w:t>
      </w:r>
      <w:r w:rsidR="002E2BA8" w:rsidRPr="00AF0900">
        <w:rPr>
          <w:bCs/>
          <w:sz w:val="26"/>
          <w:szCs w:val="26"/>
        </w:rPr>
        <w:t>2</w:t>
      </w:r>
      <w:r w:rsidRPr="00AF0900">
        <w:rPr>
          <w:bCs/>
          <w:sz w:val="26"/>
          <w:szCs w:val="26"/>
        </w:rPr>
        <w:t xml:space="preserve">.4. Родители </w:t>
      </w:r>
      <w:hyperlink r:id="rId9" w:history="1">
        <w:r w:rsidRPr="00AF0900">
          <w:rPr>
            <w:bCs/>
            <w:sz w:val="26"/>
            <w:szCs w:val="26"/>
          </w:rPr>
          <w:t>(законные представители)</w:t>
        </w:r>
      </w:hyperlink>
      <w:r w:rsidRPr="00AF0900">
        <w:rPr>
          <w:bCs/>
          <w:sz w:val="26"/>
          <w:szCs w:val="26"/>
        </w:rPr>
        <w:t xml:space="preserve"> несовершеннолетних </w:t>
      </w:r>
      <w:r w:rsidR="000C3196" w:rsidRPr="00AF0900">
        <w:rPr>
          <w:bCs/>
          <w:sz w:val="26"/>
          <w:szCs w:val="26"/>
        </w:rPr>
        <w:t>обучающихся</w:t>
      </w:r>
      <w:r w:rsidRPr="00AF0900">
        <w:rPr>
          <w:bCs/>
          <w:sz w:val="26"/>
          <w:szCs w:val="26"/>
        </w:rPr>
        <w:t xml:space="preserve">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52383B" w:rsidRPr="00AF0900" w:rsidRDefault="0052383B" w:rsidP="0052383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F0900">
        <w:rPr>
          <w:bCs/>
          <w:sz w:val="26"/>
          <w:szCs w:val="26"/>
        </w:rPr>
        <w:t>1</w:t>
      </w:r>
      <w:r w:rsidR="002E2BA8" w:rsidRPr="00AF0900">
        <w:rPr>
          <w:bCs/>
          <w:sz w:val="26"/>
          <w:szCs w:val="26"/>
        </w:rPr>
        <w:t>2</w:t>
      </w:r>
      <w:r w:rsidRPr="00AF0900">
        <w:rPr>
          <w:bCs/>
          <w:sz w:val="26"/>
          <w:szCs w:val="26"/>
        </w:rPr>
        <w:t xml:space="preserve">.5. Родители (законные представители) несовершеннолетних </w:t>
      </w:r>
      <w:r w:rsidR="000C3196" w:rsidRPr="00AF0900">
        <w:rPr>
          <w:bCs/>
          <w:sz w:val="26"/>
          <w:szCs w:val="26"/>
        </w:rPr>
        <w:t>обучающихся</w:t>
      </w:r>
      <w:r w:rsidRPr="00AF0900">
        <w:rPr>
          <w:bCs/>
          <w:sz w:val="26"/>
          <w:szCs w:val="26"/>
        </w:rPr>
        <w:t xml:space="preserve"> обязаны:</w:t>
      </w:r>
    </w:p>
    <w:p w:rsidR="0052383B" w:rsidRPr="00AF0900" w:rsidRDefault="00257D48" w:rsidP="0052383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F0900">
        <w:rPr>
          <w:bCs/>
          <w:sz w:val="26"/>
          <w:szCs w:val="26"/>
        </w:rPr>
        <w:t>1</w:t>
      </w:r>
      <w:r w:rsidR="0052383B" w:rsidRPr="00AF0900">
        <w:rPr>
          <w:bCs/>
          <w:sz w:val="26"/>
          <w:szCs w:val="26"/>
        </w:rPr>
        <w:t>) обеспечить получение детьми общего образования;</w:t>
      </w:r>
    </w:p>
    <w:p w:rsidR="0052383B" w:rsidRPr="00AF0900" w:rsidRDefault="00257D48" w:rsidP="0052383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F0900">
        <w:rPr>
          <w:bCs/>
          <w:sz w:val="26"/>
          <w:szCs w:val="26"/>
        </w:rPr>
        <w:t>2</w:t>
      </w:r>
      <w:r w:rsidR="0052383B" w:rsidRPr="00AF0900">
        <w:rPr>
          <w:bCs/>
          <w:sz w:val="26"/>
          <w:szCs w:val="26"/>
        </w:rPr>
        <w:t xml:space="preserve">) соблюдать настоящие Правила, требования локальных нормативных актов, которые устанавливают режим занятий </w:t>
      </w:r>
      <w:r w:rsidR="000C3196" w:rsidRPr="00AF0900">
        <w:rPr>
          <w:bCs/>
          <w:sz w:val="26"/>
          <w:szCs w:val="26"/>
        </w:rPr>
        <w:t>обучающихся</w:t>
      </w:r>
      <w:r w:rsidR="0052383B" w:rsidRPr="00AF0900">
        <w:rPr>
          <w:bCs/>
          <w:sz w:val="26"/>
          <w:szCs w:val="26"/>
        </w:rPr>
        <w:t xml:space="preserve">, порядок регламентации образовательных отношений между Учреждением и </w:t>
      </w:r>
      <w:r w:rsidR="00941DEF" w:rsidRPr="00AF0900">
        <w:rPr>
          <w:bCs/>
          <w:sz w:val="26"/>
          <w:szCs w:val="26"/>
        </w:rPr>
        <w:t>обучающимися</w:t>
      </w:r>
      <w:r w:rsidR="0052383B" w:rsidRPr="00AF0900">
        <w:rPr>
          <w:bCs/>
          <w:sz w:val="26"/>
          <w:szCs w:val="26"/>
        </w:rPr>
        <w:t xml:space="preserve">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2383B" w:rsidRPr="00AF0900" w:rsidRDefault="00257D48" w:rsidP="0052383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F0900">
        <w:rPr>
          <w:bCs/>
          <w:sz w:val="26"/>
          <w:szCs w:val="26"/>
        </w:rPr>
        <w:t>3</w:t>
      </w:r>
      <w:r w:rsidR="0052383B" w:rsidRPr="00AF0900">
        <w:rPr>
          <w:bCs/>
          <w:sz w:val="26"/>
          <w:szCs w:val="26"/>
        </w:rPr>
        <w:t xml:space="preserve">) уважать честь и достоинство </w:t>
      </w:r>
      <w:r w:rsidR="000C3196" w:rsidRPr="00AF0900">
        <w:rPr>
          <w:bCs/>
          <w:sz w:val="26"/>
          <w:szCs w:val="26"/>
        </w:rPr>
        <w:t>обучающихся</w:t>
      </w:r>
      <w:r w:rsidR="0052383B" w:rsidRPr="00AF0900">
        <w:rPr>
          <w:bCs/>
          <w:sz w:val="26"/>
          <w:szCs w:val="26"/>
        </w:rPr>
        <w:t xml:space="preserve"> и работников Учреждения.</w:t>
      </w:r>
    </w:p>
    <w:p w:rsidR="0040788D" w:rsidRPr="00AF0900" w:rsidRDefault="00426F53" w:rsidP="0040788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1</w:t>
      </w:r>
      <w:r w:rsidR="002E2BA8" w:rsidRPr="00AF0900">
        <w:rPr>
          <w:rFonts w:ascii="Times New Roman" w:hAnsi="Times New Roman" w:cs="Times New Roman"/>
          <w:sz w:val="26"/>
          <w:szCs w:val="26"/>
        </w:rPr>
        <w:t>2</w:t>
      </w:r>
      <w:r w:rsidRPr="00AF0900">
        <w:rPr>
          <w:rFonts w:ascii="Times New Roman" w:hAnsi="Times New Roman" w:cs="Times New Roman"/>
          <w:sz w:val="26"/>
          <w:szCs w:val="26"/>
        </w:rPr>
        <w:t xml:space="preserve">.6. </w:t>
      </w:r>
      <w:r w:rsidR="0040788D" w:rsidRPr="00AF0900">
        <w:rPr>
          <w:rFonts w:ascii="Times New Roman" w:hAnsi="Times New Roman" w:cs="Times New Roman"/>
          <w:sz w:val="26"/>
          <w:szCs w:val="26"/>
        </w:rPr>
        <w:t xml:space="preserve">В целях защиты своих прав </w:t>
      </w:r>
      <w:r w:rsidR="00941DEF" w:rsidRPr="00AF0900">
        <w:rPr>
          <w:rFonts w:ascii="Times New Roman" w:hAnsi="Times New Roman" w:cs="Times New Roman"/>
          <w:sz w:val="26"/>
          <w:szCs w:val="26"/>
        </w:rPr>
        <w:t>обучающиеся</w:t>
      </w:r>
      <w:r w:rsidR="0040788D" w:rsidRPr="00AF0900">
        <w:rPr>
          <w:rFonts w:ascii="Times New Roman" w:hAnsi="Times New Roman" w:cs="Times New Roman"/>
          <w:sz w:val="26"/>
          <w:szCs w:val="26"/>
        </w:rPr>
        <w:t xml:space="preserve">, родители </w:t>
      </w:r>
      <w:hyperlink r:id="rId10" w:history="1">
        <w:r w:rsidR="0040788D" w:rsidRPr="00AF0900">
          <w:rPr>
            <w:rFonts w:ascii="Times New Roman" w:hAnsi="Times New Roman" w:cs="Times New Roman"/>
            <w:sz w:val="26"/>
            <w:szCs w:val="26"/>
          </w:rPr>
          <w:t>(законные представители)</w:t>
        </w:r>
      </w:hyperlink>
      <w:r w:rsidR="0040788D" w:rsidRPr="00AF0900">
        <w:rPr>
          <w:rFonts w:ascii="Times New Roman" w:hAnsi="Times New Roman" w:cs="Times New Roman"/>
          <w:sz w:val="26"/>
          <w:szCs w:val="26"/>
        </w:rPr>
        <w:t xml:space="preserve"> несовершеннолетних </w:t>
      </w:r>
      <w:r w:rsidR="000C3196" w:rsidRPr="00AF0900">
        <w:rPr>
          <w:rFonts w:ascii="Times New Roman" w:hAnsi="Times New Roman" w:cs="Times New Roman"/>
          <w:sz w:val="26"/>
          <w:szCs w:val="26"/>
        </w:rPr>
        <w:t>обучающихся</w:t>
      </w:r>
      <w:r w:rsidR="0040788D" w:rsidRPr="00AF0900">
        <w:rPr>
          <w:rFonts w:ascii="Times New Roman" w:hAnsi="Times New Roman" w:cs="Times New Roman"/>
          <w:sz w:val="26"/>
          <w:szCs w:val="26"/>
        </w:rPr>
        <w:t xml:space="preserve"> самостоятельно или через своих представителей вправе:</w:t>
      </w:r>
    </w:p>
    <w:p w:rsidR="0040788D" w:rsidRPr="00AF0900" w:rsidRDefault="00257D48" w:rsidP="0040788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1</w:t>
      </w:r>
      <w:r w:rsidR="0040788D" w:rsidRPr="00AF0900">
        <w:rPr>
          <w:rFonts w:ascii="Times New Roman" w:hAnsi="Times New Roman" w:cs="Times New Roman"/>
          <w:sz w:val="26"/>
          <w:szCs w:val="26"/>
        </w:rPr>
        <w:t xml:space="preserve">) направлять в органы управления Учреждением обращения о применении к работникам Учреждения, нарушающим и (или) ущемляющим права </w:t>
      </w:r>
      <w:r w:rsidR="000C3196" w:rsidRPr="00AF0900">
        <w:rPr>
          <w:rFonts w:ascii="Times New Roman" w:hAnsi="Times New Roman" w:cs="Times New Roman"/>
          <w:sz w:val="26"/>
          <w:szCs w:val="26"/>
        </w:rPr>
        <w:t>обучающихся</w:t>
      </w:r>
      <w:r w:rsidR="0040788D" w:rsidRPr="00AF0900">
        <w:rPr>
          <w:rFonts w:ascii="Times New Roman" w:hAnsi="Times New Roman" w:cs="Times New Roman"/>
          <w:sz w:val="26"/>
          <w:szCs w:val="26"/>
        </w:rPr>
        <w:t xml:space="preserve">, родителей (законных представителей) несовершеннолетних </w:t>
      </w:r>
      <w:r w:rsidR="000C3196" w:rsidRPr="00AF0900">
        <w:rPr>
          <w:rFonts w:ascii="Times New Roman" w:hAnsi="Times New Roman" w:cs="Times New Roman"/>
          <w:sz w:val="26"/>
          <w:szCs w:val="26"/>
        </w:rPr>
        <w:t>обучающихся</w:t>
      </w:r>
      <w:r w:rsidR="0040788D" w:rsidRPr="00AF0900">
        <w:rPr>
          <w:rFonts w:ascii="Times New Roman" w:hAnsi="Times New Roman" w:cs="Times New Roman"/>
          <w:sz w:val="26"/>
          <w:szCs w:val="26"/>
        </w:rPr>
        <w:t xml:space="preserve">, дисциплинарных взысканий. Такие обращения подлежат обязательному рассмотрению указанными органами с привлечением </w:t>
      </w:r>
      <w:r w:rsidR="000C3196" w:rsidRPr="00AF0900">
        <w:rPr>
          <w:rFonts w:ascii="Times New Roman" w:hAnsi="Times New Roman" w:cs="Times New Roman"/>
          <w:sz w:val="26"/>
          <w:szCs w:val="26"/>
        </w:rPr>
        <w:t>обучающихся</w:t>
      </w:r>
      <w:r w:rsidR="0040788D" w:rsidRPr="00AF0900">
        <w:rPr>
          <w:rFonts w:ascii="Times New Roman" w:hAnsi="Times New Roman" w:cs="Times New Roman"/>
          <w:sz w:val="26"/>
          <w:szCs w:val="26"/>
        </w:rPr>
        <w:t xml:space="preserve">, родителей (законных представителей) несовершеннолетних </w:t>
      </w:r>
      <w:r w:rsidR="000C3196" w:rsidRPr="00AF0900">
        <w:rPr>
          <w:rFonts w:ascii="Times New Roman" w:hAnsi="Times New Roman" w:cs="Times New Roman"/>
          <w:sz w:val="26"/>
          <w:szCs w:val="26"/>
        </w:rPr>
        <w:t>обучающихся</w:t>
      </w:r>
      <w:r w:rsidR="0040788D" w:rsidRPr="00AF0900">
        <w:rPr>
          <w:rFonts w:ascii="Times New Roman" w:hAnsi="Times New Roman" w:cs="Times New Roman"/>
          <w:sz w:val="26"/>
          <w:szCs w:val="26"/>
        </w:rPr>
        <w:t>;</w:t>
      </w:r>
    </w:p>
    <w:p w:rsidR="0040788D" w:rsidRPr="00AF0900" w:rsidRDefault="00257D48" w:rsidP="0040788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2</w:t>
      </w:r>
      <w:r w:rsidR="0040788D" w:rsidRPr="00AF0900">
        <w:rPr>
          <w:rFonts w:ascii="Times New Roman" w:hAnsi="Times New Roman" w:cs="Times New Roman"/>
          <w:sz w:val="26"/>
          <w:szCs w:val="26"/>
        </w:rPr>
        <w:t>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40788D" w:rsidRPr="00AF0900" w:rsidRDefault="00257D48" w:rsidP="0040788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900">
        <w:rPr>
          <w:rFonts w:ascii="Times New Roman" w:hAnsi="Times New Roman" w:cs="Times New Roman"/>
          <w:sz w:val="26"/>
          <w:szCs w:val="26"/>
        </w:rPr>
        <w:t>3</w:t>
      </w:r>
      <w:r w:rsidR="0040788D" w:rsidRPr="00AF0900">
        <w:rPr>
          <w:rFonts w:ascii="Times New Roman" w:hAnsi="Times New Roman" w:cs="Times New Roman"/>
          <w:sz w:val="26"/>
          <w:szCs w:val="26"/>
        </w:rPr>
        <w:t>) использовать не запрещенные законодательством Российской Федерации иные способы защиты прав и законных интересов.</w:t>
      </w:r>
    </w:p>
    <w:p w:rsidR="0052383B" w:rsidRPr="00AF0900" w:rsidRDefault="00426F53" w:rsidP="00426F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</w:t>
      </w:r>
      <w:r w:rsidR="002E2BA8" w:rsidRPr="00AF0900">
        <w:rPr>
          <w:sz w:val="26"/>
          <w:szCs w:val="26"/>
        </w:rPr>
        <w:t>2</w:t>
      </w:r>
      <w:r w:rsidRPr="00AF0900">
        <w:rPr>
          <w:sz w:val="26"/>
          <w:szCs w:val="26"/>
        </w:rPr>
        <w:t>.7. В целях реализации своих прав и свобод п</w:t>
      </w:r>
      <w:r w:rsidR="0052383B" w:rsidRPr="00AF0900">
        <w:rPr>
          <w:sz w:val="26"/>
          <w:szCs w:val="26"/>
        </w:rPr>
        <w:t xml:space="preserve">едагогические работники </w:t>
      </w:r>
      <w:r w:rsidRPr="00AF0900">
        <w:rPr>
          <w:sz w:val="26"/>
          <w:szCs w:val="26"/>
        </w:rPr>
        <w:t>Учреждения имеют право</w:t>
      </w:r>
      <w:r w:rsidR="0052383B" w:rsidRPr="00AF0900">
        <w:rPr>
          <w:sz w:val="26"/>
          <w:szCs w:val="26"/>
        </w:rPr>
        <w:t>:</w:t>
      </w:r>
    </w:p>
    <w:p w:rsidR="0052383B" w:rsidRPr="00AF0900" w:rsidRDefault="00257D48" w:rsidP="00426F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</w:t>
      </w:r>
      <w:r w:rsidR="00426F53" w:rsidRPr="00AF0900">
        <w:rPr>
          <w:sz w:val="26"/>
          <w:szCs w:val="26"/>
        </w:rPr>
        <w:t>) обращаться</w:t>
      </w:r>
      <w:r w:rsidR="0052383B" w:rsidRPr="00AF0900">
        <w:rPr>
          <w:sz w:val="26"/>
          <w:szCs w:val="26"/>
        </w:rPr>
        <w:t xml:space="preserve"> в комиссию по урегулированию споров между участниками образовательных отношений;</w:t>
      </w:r>
    </w:p>
    <w:p w:rsidR="0052383B" w:rsidRPr="00AF0900" w:rsidRDefault="0052383B" w:rsidP="005238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 </w:t>
      </w:r>
      <w:r w:rsidR="00426F53" w:rsidRPr="00AF0900">
        <w:rPr>
          <w:sz w:val="26"/>
          <w:szCs w:val="26"/>
        </w:rPr>
        <w:tab/>
      </w:r>
      <w:r w:rsidR="00257D48" w:rsidRPr="00AF0900">
        <w:rPr>
          <w:sz w:val="26"/>
          <w:szCs w:val="26"/>
        </w:rPr>
        <w:t>2</w:t>
      </w:r>
      <w:r w:rsidR="00426F53" w:rsidRPr="00AF0900">
        <w:rPr>
          <w:sz w:val="26"/>
          <w:szCs w:val="26"/>
        </w:rPr>
        <w:t xml:space="preserve">) </w:t>
      </w:r>
      <w:r w:rsidRPr="00AF0900">
        <w:rPr>
          <w:sz w:val="26"/>
          <w:szCs w:val="26"/>
        </w:rPr>
        <w:t>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52383B" w:rsidRPr="00AF0900" w:rsidRDefault="00426F53" w:rsidP="00426F5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F0900">
        <w:rPr>
          <w:bCs/>
          <w:sz w:val="26"/>
          <w:szCs w:val="26"/>
        </w:rPr>
        <w:t>1</w:t>
      </w:r>
      <w:r w:rsidR="002E2BA8" w:rsidRPr="00AF0900">
        <w:rPr>
          <w:bCs/>
          <w:sz w:val="26"/>
          <w:szCs w:val="26"/>
        </w:rPr>
        <w:t>2</w:t>
      </w:r>
      <w:r w:rsidRPr="00AF0900">
        <w:rPr>
          <w:bCs/>
          <w:sz w:val="26"/>
          <w:szCs w:val="26"/>
        </w:rPr>
        <w:t>.8.</w:t>
      </w:r>
      <w:r w:rsidR="0052383B" w:rsidRPr="00AF0900">
        <w:rPr>
          <w:bCs/>
          <w:sz w:val="26"/>
          <w:szCs w:val="26"/>
        </w:rPr>
        <w:t xml:space="preserve"> Иные права и обязанности </w:t>
      </w:r>
      <w:r w:rsidRPr="00AF0900">
        <w:rPr>
          <w:bCs/>
          <w:sz w:val="26"/>
          <w:szCs w:val="26"/>
        </w:rPr>
        <w:t>участников образовательных отношений</w:t>
      </w:r>
      <w:r w:rsidR="0052383B" w:rsidRPr="00AF0900">
        <w:rPr>
          <w:bCs/>
          <w:sz w:val="26"/>
          <w:szCs w:val="26"/>
        </w:rPr>
        <w:t xml:space="preserve"> устанавливаются </w:t>
      </w:r>
      <w:r w:rsidRPr="00AF0900">
        <w:rPr>
          <w:bCs/>
          <w:sz w:val="26"/>
          <w:szCs w:val="26"/>
        </w:rPr>
        <w:t>законодательством об образовании</w:t>
      </w:r>
      <w:r w:rsidR="0052383B" w:rsidRPr="00AF0900">
        <w:rPr>
          <w:bCs/>
          <w:sz w:val="26"/>
          <w:szCs w:val="26"/>
        </w:rPr>
        <w:t>, иными федеральными законами, договором об образовании (при его наличии).</w:t>
      </w:r>
    </w:p>
    <w:bookmarkEnd w:id="11"/>
    <w:p w:rsidR="0040788D" w:rsidRPr="00AF0900" w:rsidRDefault="0040788D" w:rsidP="00EC6532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86B13" w:rsidRPr="00AF0900" w:rsidRDefault="006E23B0" w:rsidP="00F86B13">
      <w:pPr>
        <w:jc w:val="center"/>
        <w:rPr>
          <w:b/>
          <w:bCs/>
          <w:sz w:val="26"/>
          <w:szCs w:val="26"/>
        </w:rPr>
      </w:pPr>
      <w:r w:rsidRPr="00AF0900">
        <w:rPr>
          <w:bCs/>
          <w:sz w:val="26"/>
          <w:szCs w:val="26"/>
        </w:rPr>
        <w:t>13. Сотрудничество</w:t>
      </w:r>
    </w:p>
    <w:p w:rsidR="00F86B13" w:rsidRPr="00AF0900" w:rsidRDefault="00F86B13" w:rsidP="00F86B13">
      <w:pPr>
        <w:jc w:val="both"/>
      </w:pPr>
    </w:p>
    <w:p w:rsidR="00F86B13" w:rsidRPr="00AF0900" w:rsidRDefault="00F86B13" w:rsidP="00F86B1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</w:t>
      </w:r>
      <w:r w:rsidR="002E2BA8" w:rsidRPr="00AF0900">
        <w:rPr>
          <w:sz w:val="26"/>
          <w:szCs w:val="26"/>
        </w:rPr>
        <w:t>3</w:t>
      </w:r>
      <w:r w:rsidRPr="00AF0900">
        <w:rPr>
          <w:sz w:val="26"/>
          <w:szCs w:val="26"/>
        </w:rPr>
        <w:t xml:space="preserve">.1. Педагогические работники, администрация Учреждения обязаны тесно сотрудничать с </w:t>
      </w:r>
      <w:r w:rsidR="00941DEF" w:rsidRPr="00AF0900">
        <w:rPr>
          <w:sz w:val="26"/>
          <w:szCs w:val="26"/>
        </w:rPr>
        <w:t>обучающимися</w:t>
      </w:r>
      <w:r w:rsidR="00426F53" w:rsidRPr="00AF0900">
        <w:rPr>
          <w:sz w:val="26"/>
          <w:szCs w:val="26"/>
        </w:rPr>
        <w:t xml:space="preserve">, </w:t>
      </w:r>
      <w:r w:rsidRPr="00AF0900">
        <w:rPr>
          <w:sz w:val="26"/>
          <w:szCs w:val="26"/>
        </w:rPr>
        <w:t xml:space="preserve">родителями (законными представителями) </w:t>
      </w:r>
      <w:r w:rsidR="00426F53" w:rsidRPr="00AF0900">
        <w:rPr>
          <w:sz w:val="26"/>
          <w:szCs w:val="26"/>
        </w:rPr>
        <w:lastRenderedPageBreak/>
        <w:t xml:space="preserve">несовершеннолетних </w:t>
      </w:r>
      <w:r w:rsidR="000C3196" w:rsidRPr="00AF0900">
        <w:rPr>
          <w:sz w:val="26"/>
          <w:szCs w:val="26"/>
        </w:rPr>
        <w:t>обучающихся</w:t>
      </w:r>
      <w:r w:rsidR="00426F53" w:rsidRPr="00AF0900">
        <w:rPr>
          <w:sz w:val="26"/>
          <w:szCs w:val="26"/>
        </w:rPr>
        <w:t xml:space="preserve"> </w:t>
      </w:r>
      <w:r w:rsidR="00FE3A44" w:rsidRPr="00AF0900">
        <w:rPr>
          <w:sz w:val="26"/>
          <w:szCs w:val="26"/>
        </w:rPr>
        <w:t>в целях</w:t>
      </w:r>
      <w:r w:rsidRPr="00AF0900">
        <w:rPr>
          <w:sz w:val="26"/>
          <w:szCs w:val="26"/>
        </w:rPr>
        <w:t xml:space="preserve"> создания условий для успешной </w:t>
      </w:r>
      <w:bookmarkStart w:id="12" w:name="_Hlk63770264"/>
      <w:r w:rsidR="00426F53" w:rsidRPr="00AF0900">
        <w:rPr>
          <w:sz w:val="26"/>
          <w:szCs w:val="26"/>
        </w:rPr>
        <w:t>учебной деятельности</w:t>
      </w:r>
      <w:r w:rsidRPr="00AF0900">
        <w:rPr>
          <w:sz w:val="26"/>
          <w:szCs w:val="26"/>
        </w:rPr>
        <w:t xml:space="preserve"> </w:t>
      </w:r>
      <w:bookmarkEnd w:id="12"/>
      <w:r w:rsidRPr="00AF0900">
        <w:rPr>
          <w:sz w:val="26"/>
          <w:szCs w:val="26"/>
        </w:rPr>
        <w:t xml:space="preserve">и обеспечения безопасной среды </w:t>
      </w:r>
      <w:r w:rsidR="00426F53" w:rsidRPr="00AF0900">
        <w:rPr>
          <w:sz w:val="26"/>
          <w:szCs w:val="26"/>
        </w:rPr>
        <w:t>пребывания в Учреждении</w:t>
      </w:r>
      <w:r w:rsidRPr="00AF0900">
        <w:rPr>
          <w:sz w:val="26"/>
          <w:szCs w:val="26"/>
        </w:rPr>
        <w:t>.</w:t>
      </w:r>
    </w:p>
    <w:p w:rsidR="00F86B13" w:rsidRPr="00AF0900" w:rsidRDefault="00F86B13" w:rsidP="00F86B1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</w:t>
      </w:r>
      <w:r w:rsidR="002E2BA8" w:rsidRPr="00AF0900">
        <w:rPr>
          <w:sz w:val="26"/>
          <w:szCs w:val="26"/>
        </w:rPr>
        <w:t>3</w:t>
      </w:r>
      <w:r w:rsidRPr="00AF0900">
        <w:rPr>
          <w:sz w:val="26"/>
          <w:szCs w:val="26"/>
        </w:rPr>
        <w:t xml:space="preserve">.2. Родитель (законный представитель) имеет право получать педагогическую поддержку </w:t>
      </w:r>
      <w:r w:rsidR="00426F53" w:rsidRPr="00AF0900">
        <w:rPr>
          <w:sz w:val="26"/>
          <w:szCs w:val="26"/>
        </w:rPr>
        <w:t>педагогов Учреждения</w:t>
      </w:r>
      <w:r w:rsidRPr="00AF0900">
        <w:rPr>
          <w:sz w:val="26"/>
          <w:szCs w:val="26"/>
        </w:rPr>
        <w:t xml:space="preserve">, администрации во всех вопросах, касающихся </w:t>
      </w:r>
      <w:bookmarkStart w:id="13" w:name="_Hlk63770296"/>
      <w:r w:rsidR="00426F53" w:rsidRPr="00AF0900">
        <w:rPr>
          <w:sz w:val="26"/>
          <w:szCs w:val="26"/>
        </w:rPr>
        <w:t>обучения ребенка в Учреждении</w:t>
      </w:r>
      <w:bookmarkEnd w:id="13"/>
      <w:r w:rsidRPr="00AF0900">
        <w:rPr>
          <w:sz w:val="26"/>
          <w:szCs w:val="26"/>
        </w:rPr>
        <w:t>.</w:t>
      </w:r>
    </w:p>
    <w:p w:rsidR="00F86B13" w:rsidRPr="00AF0900" w:rsidRDefault="00F86B13" w:rsidP="00F86B13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</w:t>
      </w:r>
      <w:r w:rsidR="002E2BA8" w:rsidRPr="00AF0900">
        <w:rPr>
          <w:sz w:val="26"/>
          <w:szCs w:val="26"/>
        </w:rPr>
        <w:t>3</w:t>
      </w:r>
      <w:r w:rsidRPr="00AF0900">
        <w:rPr>
          <w:sz w:val="26"/>
          <w:szCs w:val="26"/>
        </w:rPr>
        <w:t xml:space="preserve">.3. </w:t>
      </w:r>
      <w:bookmarkStart w:id="14" w:name="_Hlk63770327"/>
      <w:r w:rsidRPr="00AF0900">
        <w:rPr>
          <w:sz w:val="26"/>
          <w:szCs w:val="26"/>
        </w:rPr>
        <w:t xml:space="preserve">Каждый родитель (законный представитель) имеет право принимать активное участие в </w:t>
      </w:r>
      <w:r w:rsidR="00B87A4C" w:rsidRPr="00AF0900">
        <w:rPr>
          <w:sz w:val="26"/>
          <w:szCs w:val="26"/>
        </w:rPr>
        <w:t>организации образовательного</w:t>
      </w:r>
      <w:r w:rsidRPr="00AF0900">
        <w:rPr>
          <w:sz w:val="26"/>
          <w:szCs w:val="26"/>
        </w:rPr>
        <w:t xml:space="preserve"> процесс</w:t>
      </w:r>
      <w:r w:rsidR="00ED48A8" w:rsidRPr="00AF0900">
        <w:rPr>
          <w:sz w:val="26"/>
          <w:szCs w:val="26"/>
        </w:rPr>
        <w:t>а</w:t>
      </w:r>
      <w:r w:rsidRPr="00AF0900">
        <w:rPr>
          <w:sz w:val="26"/>
          <w:szCs w:val="26"/>
        </w:rPr>
        <w:t>, участвовать в работе органов управления Учреждением в соответствии с уставом Учреждения и локальными нормативными актами Учреждения</w:t>
      </w:r>
      <w:bookmarkEnd w:id="14"/>
      <w:r w:rsidRPr="00AF0900">
        <w:rPr>
          <w:sz w:val="26"/>
          <w:szCs w:val="26"/>
        </w:rPr>
        <w:t>.</w:t>
      </w:r>
    </w:p>
    <w:p w:rsidR="00B87A4C" w:rsidRPr="00AF0900" w:rsidRDefault="00B87A4C" w:rsidP="00F86B13">
      <w:pPr>
        <w:ind w:firstLine="708"/>
        <w:jc w:val="both"/>
        <w:rPr>
          <w:sz w:val="26"/>
          <w:szCs w:val="26"/>
        </w:rPr>
      </w:pPr>
    </w:p>
    <w:p w:rsidR="00426F53" w:rsidRPr="00AF0900" w:rsidRDefault="006E23B0" w:rsidP="00426F53">
      <w:pPr>
        <w:jc w:val="center"/>
        <w:rPr>
          <w:bCs/>
          <w:sz w:val="26"/>
          <w:szCs w:val="26"/>
        </w:rPr>
      </w:pPr>
      <w:r w:rsidRPr="00AF0900">
        <w:rPr>
          <w:bCs/>
          <w:sz w:val="26"/>
          <w:szCs w:val="26"/>
        </w:rPr>
        <w:t>14. Заключительные положения</w:t>
      </w:r>
    </w:p>
    <w:p w:rsidR="00426F53" w:rsidRPr="00AF0900" w:rsidRDefault="00426F53" w:rsidP="00426F53">
      <w:pPr>
        <w:jc w:val="center"/>
        <w:rPr>
          <w:bCs/>
        </w:rPr>
      </w:pPr>
    </w:p>
    <w:p w:rsidR="00DC0246" w:rsidRPr="00AF0900" w:rsidRDefault="00DC0246" w:rsidP="00DC02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</w:t>
      </w:r>
      <w:r w:rsidR="002E2BA8" w:rsidRPr="00AF0900">
        <w:rPr>
          <w:sz w:val="26"/>
          <w:szCs w:val="26"/>
        </w:rPr>
        <w:t>4</w:t>
      </w:r>
      <w:r w:rsidRPr="00AF0900">
        <w:rPr>
          <w:sz w:val="26"/>
          <w:szCs w:val="26"/>
        </w:rPr>
        <w:t xml:space="preserve">.1. </w:t>
      </w:r>
      <w:proofErr w:type="gramStart"/>
      <w:r w:rsidRPr="00AF0900">
        <w:rPr>
          <w:sz w:val="26"/>
          <w:szCs w:val="26"/>
        </w:rPr>
        <w:t xml:space="preserve">Вопросы, касающиеся режима образовательного процесса, прав и обязанностей </w:t>
      </w:r>
      <w:r w:rsidR="000C3196" w:rsidRPr="00AF0900">
        <w:rPr>
          <w:sz w:val="26"/>
          <w:szCs w:val="26"/>
        </w:rPr>
        <w:t>обучающихся</w:t>
      </w:r>
      <w:r w:rsidRPr="00AF0900">
        <w:rPr>
          <w:sz w:val="26"/>
          <w:szCs w:val="26"/>
        </w:rPr>
        <w:t xml:space="preserve">, </w:t>
      </w:r>
      <w:r w:rsidR="00792A1F" w:rsidRPr="00AF0900">
        <w:rPr>
          <w:sz w:val="26"/>
          <w:szCs w:val="26"/>
        </w:rPr>
        <w:t>правил поведения</w:t>
      </w:r>
      <w:r w:rsidRPr="00AF0900">
        <w:rPr>
          <w:sz w:val="26"/>
          <w:szCs w:val="26"/>
        </w:rPr>
        <w:t xml:space="preserve"> </w:t>
      </w:r>
      <w:r w:rsidR="000C3196" w:rsidRPr="00AF0900">
        <w:rPr>
          <w:sz w:val="26"/>
          <w:szCs w:val="26"/>
        </w:rPr>
        <w:t>обучающихся</w:t>
      </w:r>
      <w:r w:rsidRPr="00AF0900">
        <w:rPr>
          <w:sz w:val="26"/>
          <w:szCs w:val="26"/>
        </w:rPr>
        <w:t xml:space="preserve"> в </w:t>
      </w:r>
      <w:r w:rsidR="00792A1F" w:rsidRPr="00AF0900">
        <w:rPr>
          <w:sz w:val="26"/>
          <w:szCs w:val="26"/>
        </w:rPr>
        <w:t>Учреждении, не</w:t>
      </w:r>
      <w:r w:rsidRPr="00AF0900">
        <w:rPr>
          <w:sz w:val="26"/>
          <w:szCs w:val="26"/>
        </w:rPr>
        <w:t xml:space="preserve"> нашедшие отражения в настоящих Правилах, регламентируются действующим законодательством, уставом Учреждения, локальными нормативными актами Учреждения. </w:t>
      </w:r>
      <w:proofErr w:type="gramEnd"/>
    </w:p>
    <w:p w:rsidR="00DC0246" w:rsidRPr="00AF0900" w:rsidRDefault="00DC0246" w:rsidP="00DC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AF0900">
        <w:rPr>
          <w:rFonts w:eastAsia="Courier New"/>
          <w:sz w:val="26"/>
          <w:szCs w:val="26"/>
        </w:rPr>
        <w:t>1</w:t>
      </w:r>
      <w:r w:rsidR="002E2BA8" w:rsidRPr="00AF0900">
        <w:rPr>
          <w:rFonts w:eastAsia="Courier New"/>
          <w:sz w:val="26"/>
          <w:szCs w:val="26"/>
        </w:rPr>
        <w:t>4</w:t>
      </w:r>
      <w:r w:rsidRPr="00AF0900">
        <w:rPr>
          <w:rFonts w:eastAsia="Courier New"/>
          <w:sz w:val="26"/>
          <w:szCs w:val="26"/>
        </w:rPr>
        <w:t xml:space="preserve">.2. </w:t>
      </w:r>
      <w:bookmarkStart w:id="15" w:name="_Hlk63770482"/>
      <w:r w:rsidRPr="00AF0900">
        <w:rPr>
          <w:rFonts w:eastAsia="Courier New"/>
          <w:sz w:val="26"/>
          <w:szCs w:val="26"/>
        </w:rPr>
        <w:t xml:space="preserve">Учреждение обеспечивает ознакомление </w:t>
      </w:r>
      <w:r w:rsidR="000C3196" w:rsidRPr="00AF0900">
        <w:rPr>
          <w:rFonts w:eastAsia="Courier New"/>
          <w:sz w:val="26"/>
          <w:szCs w:val="26"/>
        </w:rPr>
        <w:t>обучающихся</w:t>
      </w:r>
      <w:r w:rsidRPr="00AF0900">
        <w:rPr>
          <w:rFonts w:eastAsia="Courier New"/>
          <w:sz w:val="26"/>
          <w:szCs w:val="26"/>
        </w:rPr>
        <w:t xml:space="preserve">, родителей (законных представителей) несовершеннолетних </w:t>
      </w:r>
      <w:r w:rsidR="000C3196" w:rsidRPr="00AF0900">
        <w:rPr>
          <w:rFonts w:eastAsia="Courier New"/>
          <w:sz w:val="26"/>
          <w:szCs w:val="26"/>
        </w:rPr>
        <w:t>обучающихся</w:t>
      </w:r>
      <w:r w:rsidRPr="00AF0900">
        <w:rPr>
          <w:rFonts w:eastAsia="Courier New"/>
          <w:sz w:val="26"/>
          <w:szCs w:val="26"/>
        </w:rPr>
        <w:t xml:space="preserve"> с настоящими Правилами, а также внесенными в них изменениями и дополнениями путем их размещения </w:t>
      </w:r>
      <w:r w:rsidRPr="00AF0900">
        <w:rPr>
          <w:sz w:val="26"/>
          <w:szCs w:val="26"/>
        </w:rPr>
        <w:t xml:space="preserve">на информационных стендах, а также на официальном сайте </w:t>
      </w:r>
      <w:r w:rsidR="00DF5686" w:rsidRPr="00AF0900">
        <w:rPr>
          <w:sz w:val="26"/>
          <w:szCs w:val="26"/>
        </w:rPr>
        <w:t>У</w:t>
      </w:r>
      <w:r w:rsidRPr="00AF0900">
        <w:rPr>
          <w:sz w:val="26"/>
          <w:szCs w:val="26"/>
        </w:rPr>
        <w:t>чреждения в сети «Интернет».</w:t>
      </w:r>
    </w:p>
    <w:bookmarkEnd w:id="15"/>
    <w:p w:rsidR="00C800FD" w:rsidRPr="00AF0900" w:rsidRDefault="00C800FD" w:rsidP="00C800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14.3. </w:t>
      </w:r>
      <w:bookmarkStart w:id="16" w:name="_Hlk63770571"/>
      <w:r w:rsidRPr="00AF0900">
        <w:rPr>
          <w:sz w:val="26"/>
          <w:szCs w:val="26"/>
        </w:rPr>
        <w:t xml:space="preserve">Факты нарушения </w:t>
      </w:r>
      <w:proofErr w:type="gramStart"/>
      <w:r w:rsidR="00941DEF" w:rsidRPr="00AF0900">
        <w:rPr>
          <w:sz w:val="26"/>
          <w:szCs w:val="26"/>
        </w:rPr>
        <w:t>обучающимися</w:t>
      </w:r>
      <w:proofErr w:type="gramEnd"/>
      <w:r w:rsidRPr="00AF0900">
        <w:rPr>
          <w:sz w:val="26"/>
          <w:szCs w:val="26"/>
        </w:rPr>
        <w:t xml:space="preserve"> настоящих Правил фиксируются административным и педагогическим персоналом Учреждения в докладных на имя директора Учреждения.</w:t>
      </w:r>
    </w:p>
    <w:p w:rsidR="00C800FD" w:rsidRPr="00AF0900" w:rsidRDefault="00C800FD" w:rsidP="00C800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0900">
        <w:rPr>
          <w:sz w:val="26"/>
          <w:szCs w:val="26"/>
        </w:rPr>
        <w:t xml:space="preserve">В отношении </w:t>
      </w:r>
      <w:r w:rsidR="000C3196" w:rsidRPr="00AF0900">
        <w:rPr>
          <w:sz w:val="26"/>
          <w:szCs w:val="26"/>
        </w:rPr>
        <w:t>обучающихся</w:t>
      </w:r>
      <w:r w:rsidRPr="00AF0900">
        <w:rPr>
          <w:sz w:val="26"/>
          <w:szCs w:val="26"/>
        </w:rPr>
        <w:t>, допустивших нарушения настоящих Правил, принимаются необходимые профилактические меры, в том числе:</w:t>
      </w:r>
    </w:p>
    <w:bookmarkEnd w:id="16"/>
    <w:p w:rsidR="00C800FD" w:rsidRPr="00AF0900" w:rsidRDefault="00257D48" w:rsidP="00C800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</w:t>
      </w:r>
      <w:r w:rsidR="00C800FD" w:rsidRPr="00AF0900">
        <w:rPr>
          <w:sz w:val="26"/>
          <w:szCs w:val="26"/>
        </w:rPr>
        <w:t>) профилактические беседы с участием учителя и специалистов;</w:t>
      </w:r>
    </w:p>
    <w:p w:rsidR="00C800FD" w:rsidRPr="00AF0900" w:rsidRDefault="00257D48" w:rsidP="00C800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2</w:t>
      </w:r>
      <w:r w:rsidR="00C800FD" w:rsidRPr="00AF0900">
        <w:rPr>
          <w:sz w:val="26"/>
          <w:szCs w:val="26"/>
        </w:rPr>
        <w:t>) приглашение родителей (законных представителей) для бесед;</w:t>
      </w:r>
    </w:p>
    <w:p w:rsidR="00C800FD" w:rsidRPr="00AF0900" w:rsidRDefault="00257D48" w:rsidP="00C800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3</w:t>
      </w:r>
      <w:r w:rsidR="00C800FD" w:rsidRPr="00AF0900">
        <w:rPr>
          <w:sz w:val="26"/>
          <w:szCs w:val="26"/>
        </w:rPr>
        <w:t>) постановка на внутришкольный учет;</w:t>
      </w:r>
    </w:p>
    <w:p w:rsidR="00C800FD" w:rsidRPr="00AF0900" w:rsidRDefault="00257D48" w:rsidP="00C800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4</w:t>
      </w:r>
      <w:r w:rsidR="00C800FD" w:rsidRPr="00AF0900">
        <w:rPr>
          <w:sz w:val="26"/>
          <w:szCs w:val="26"/>
        </w:rPr>
        <w:t>) меры дисциплинарного взыскания;</w:t>
      </w:r>
    </w:p>
    <w:p w:rsidR="00EB6C06" w:rsidRPr="00AF0900" w:rsidRDefault="00257D48" w:rsidP="00257D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5</w:t>
      </w:r>
      <w:r w:rsidR="00C800FD" w:rsidRPr="00AF0900">
        <w:rPr>
          <w:sz w:val="26"/>
          <w:szCs w:val="26"/>
        </w:rPr>
        <w:t>) меры, предусмотренные Федеральным законом от 23.06.2016 № 182-ФЗ «Об основах системы профилактики правонарушений в Российской Федерации», Законом Тюменской области от 06.10.2000 № 205 «О системе профилактики безнадзорности и правонарушений</w:t>
      </w:r>
      <w:r w:rsidR="002D00AA" w:rsidRPr="00AF0900">
        <w:rPr>
          <w:sz w:val="26"/>
          <w:szCs w:val="26"/>
        </w:rPr>
        <w:t>.</w:t>
      </w:r>
    </w:p>
    <w:p w:rsidR="002D00AA" w:rsidRPr="00AF0900" w:rsidRDefault="002D00AA" w:rsidP="002D00AA">
      <w:pPr>
        <w:ind w:firstLine="708"/>
        <w:jc w:val="both"/>
        <w:rPr>
          <w:sz w:val="26"/>
          <w:szCs w:val="26"/>
        </w:rPr>
      </w:pPr>
      <w:r w:rsidRPr="00AF0900">
        <w:rPr>
          <w:sz w:val="26"/>
          <w:szCs w:val="26"/>
        </w:rPr>
        <w:t>14.4. В случае принятия нормативных правовых актов по вопросам, отраженным в настоящих Правилах, содержащих иные нормы, в части возникающего противоречия применяются указанные нормативные правовые акты, а Правила подлежат приведению в соответствие с ними в кратчайшие сроки.</w:t>
      </w:r>
    </w:p>
    <w:p w:rsidR="002D00AA" w:rsidRPr="00AF0900" w:rsidRDefault="002D00AA" w:rsidP="00257D48">
      <w:pPr>
        <w:widowControl w:val="0"/>
        <w:autoSpaceDE w:val="0"/>
        <w:autoSpaceDN w:val="0"/>
        <w:adjustRightInd w:val="0"/>
        <w:ind w:firstLine="709"/>
        <w:jc w:val="both"/>
      </w:pPr>
    </w:p>
    <w:sectPr w:rsidR="002D00AA" w:rsidRPr="00AF0900" w:rsidSect="006E23B0">
      <w:headerReference w:type="defaul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1A8418A" w15:done="0"/>
  <w15:commentEx w15:paraId="2939F50E" w15:done="0"/>
  <w15:commentEx w15:paraId="3F457D88" w15:done="0"/>
  <w15:commentEx w15:paraId="77579D8D" w15:done="0"/>
  <w15:commentEx w15:paraId="355FCB84" w15:done="0"/>
  <w15:commentEx w15:paraId="0658F67F" w15:done="0"/>
  <w15:commentEx w15:paraId="302A65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2A1E" w16cex:dateUtc="2021-02-09T10:34:00Z"/>
  <w16cex:commentExtensible w16cex:durableId="23CCBD37" w16cex:dateUtc="2021-02-09T02:50:00Z"/>
  <w16cex:commentExtensible w16cex:durableId="23CCBB21" w16cex:dateUtc="2021-02-09T02:41:00Z"/>
  <w16cex:commentExtensible w16cex:durableId="23CCBBE6" w16cex:dateUtc="2021-02-09T02:44:00Z"/>
  <w16cex:commentExtensible w16cex:durableId="23CCD7F1" w16cex:dateUtc="2021-02-09T04:44:00Z"/>
  <w16cex:commentExtensible w16cex:durableId="23CCD896" w16cex:dateUtc="2021-02-09T04:47:00Z"/>
  <w16cex:commentExtensible w16cex:durableId="23CCD887" w16cex:dateUtc="2021-02-09T0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A8418A" w16cid:durableId="23CD2A1E"/>
  <w16cid:commentId w16cid:paraId="2939F50E" w16cid:durableId="23CCBD37"/>
  <w16cid:commentId w16cid:paraId="3F457D88" w16cid:durableId="23CCBB21"/>
  <w16cid:commentId w16cid:paraId="77579D8D" w16cid:durableId="23CCBBE6"/>
  <w16cid:commentId w16cid:paraId="355FCB84" w16cid:durableId="23CCD7F1"/>
  <w16cid:commentId w16cid:paraId="0658F67F" w16cid:durableId="23CCD896"/>
  <w16cid:commentId w16cid:paraId="302A6520" w16cid:durableId="23CCD8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6B" w:rsidRDefault="005F426B" w:rsidP="006E23B0">
      <w:r>
        <w:separator/>
      </w:r>
    </w:p>
  </w:endnote>
  <w:endnote w:type="continuationSeparator" w:id="0">
    <w:p w:rsidR="005F426B" w:rsidRDefault="005F426B" w:rsidP="006E2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6B" w:rsidRDefault="005F426B" w:rsidP="006E23B0">
      <w:r>
        <w:separator/>
      </w:r>
    </w:p>
  </w:footnote>
  <w:footnote w:type="continuationSeparator" w:id="0">
    <w:p w:rsidR="005F426B" w:rsidRDefault="005F426B" w:rsidP="006E2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3380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C3196" w:rsidRPr="006E23B0" w:rsidRDefault="00517E04">
        <w:pPr>
          <w:pStyle w:val="af7"/>
          <w:jc w:val="center"/>
          <w:rPr>
            <w:sz w:val="26"/>
            <w:szCs w:val="26"/>
          </w:rPr>
        </w:pPr>
        <w:r w:rsidRPr="006E23B0">
          <w:rPr>
            <w:sz w:val="26"/>
            <w:szCs w:val="26"/>
          </w:rPr>
          <w:fldChar w:fldCharType="begin"/>
        </w:r>
        <w:r w:rsidR="000C3196" w:rsidRPr="006E23B0">
          <w:rPr>
            <w:sz w:val="26"/>
            <w:szCs w:val="26"/>
          </w:rPr>
          <w:instrText>PAGE   \* MERGEFORMAT</w:instrText>
        </w:r>
        <w:r w:rsidRPr="006E23B0">
          <w:rPr>
            <w:sz w:val="26"/>
            <w:szCs w:val="26"/>
          </w:rPr>
          <w:fldChar w:fldCharType="separate"/>
        </w:r>
        <w:r w:rsidR="00606ABD">
          <w:rPr>
            <w:noProof/>
            <w:sz w:val="26"/>
            <w:szCs w:val="26"/>
          </w:rPr>
          <w:t>6</w:t>
        </w:r>
        <w:r w:rsidRPr="006E23B0">
          <w:rPr>
            <w:sz w:val="26"/>
            <w:szCs w:val="26"/>
          </w:rPr>
          <w:fldChar w:fldCharType="end"/>
        </w:r>
      </w:p>
    </w:sdtContent>
  </w:sdt>
  <w:p w:rsidR="000C3196" w:rsidRDefault="000C319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C8D7E4"/>
    <w:lvl w:ilvl="0">
      <w:numFmt w:val="bullet"/>
      <w:lvlText w:val="*"/>
      <w:lvlJc w:val="left"/>
    </w:lvl>
  </w:abstractNum>
  <w:abstractNum w:abstractNumId="1">
    <w:nsid w:val="08A00965"/>
    <w:multiLevelType w:val="hybridMultilevel"/>
    <w:tmpl w:val="3560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005D"/>
    <w:multiLevelType w:val="hybridMultilevel"/>
    <w:tmpl w:val="A4C48030"/>
    <w:lvl w:ilvl="0" w:tplc="634A94BE">
      <w:start w:val="10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982005E"/>
    <w:multiLevelType w:val="hybridMultilevel"/>
    <w:tmpl w:val="AC82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2E52"/>
    <w:multiLevelType w:val="multilevel"/>
    <w:tmpl w:val="9B5A4F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4070040"/>
    <w:multiLevelType w:val="hybridMultilevel"/>
    <w:tmpl w:val="83FE0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80205"/>
    <w:multiLevelType w:val="multilevel"/>
    <w:tmpl w:val="7C04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C676DB"/>
    <w:multiLevelType w:val="hybridMultilevel"/>
    <w:tmpl w:val="B4D8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C2680"/>
    <w:multiLevelType w:val="hybridMultilevel"/>
    <w:tmpl w:val="9D2E78F4"/>
    <w:lvl w:ilvl="0" w:tplc="AC70C5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E84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C46B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08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07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6E8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ED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8BD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801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0734F0"/>
    <w:multiLevelType w:val="singleLevel"/>
    <w:tmpl w:val="4E76552C"/>
    <w:lvl w:ilvl="0">
      <w:start w:val="1"/>
      <w:numFmt w:val="decimal"/>
      <w:lvlText w:val="4.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1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3611759"/>
    <w:multiLevelType w:val="hybridMultilevel"/>
    <w:tmpl w:val="B850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121DE"/>
    <w:multiLevelType w:val="singleLevel"/>
    <w:tmpl w:val="19BA63C2"/>
    <w:lvl w:ilvl="0">
      <w:start w:val="2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4">
    <w:nsid w:val="54BA211B"/>
    <w:multiLevelType w:val="hybridMultilevel"/>
    <w:tmpl w:val="909AE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8D5824"/>
    <w:multiLevelType w:val="multilevel"/>
    <w:tmpl w:val="290E744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16">
    <w:nsid w:val="5B3268EB"/>
    <w:multiLevelType w:val="multilevel"/>
    <w:tmpl w:val="ADE0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18">
    <w:nsid w:val="6D6E7187"/>
    <w:multiLevelType w:val="multilevel"/>
    <w:tmpl w:val="5528590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9">
    <w:nsid w:val="6E1D0D7D"/>
    <w:multiLevelType w:val="multilevel"/>
    <w:tmpl w:val="7C04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5FB7CEE"/>
    <w:multiLevelType w:val="hybridMultilevel"/>
    <w:tmpl w:val="C540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D22A8D"/>
    <w:multiLevelType w:val="hybridMultilevel"/>
    <w:tmpl w:val="966C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08EC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8"/>
  </w:num>
  <w:num w:numId="5">
    <w:abstractNumId w:val="21"/>
  </w:num>
  <w:num w:numId="6">
    <w:abstractNumId w:val="2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"/>
  </w:num>
  <w:num w:numId="11">
    <w:abstractNumId w:val="14"/>
  </w:num>
  <w:num w:numId="12">
    <w:abstractNumId w:val="12"/>
  </w:num>
  <w:num w:numId="13">
    <w:abstractNumId w:val="15"/>
  </w:num>
  <w:num w:numId="14">
    <w:abstractNumId w:val="4"/>
  </w:num>
  <w:num w:numId="15">
    <w:abstractNumId w:val="7"/>
  </w:num>
  <w:num w:numId="16">
    <w:abstractNumId w:val="19"/>
  </w:num>
  <w:num w:numId="17">
    <w:abstractNumId w:val="13"/>
  </w:num>
  <w:num w:numId="18">
    <w:abstractNumId w:val="13"/>
    <w:lvlOverride w:ilvl="0">
      <w:lvl w:ilvl="0">
        <w:start w:val="2"/>
        <w:numFmt w:val="decimal"/>
        <w:lvlText w:val="3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5">
    <w:abstractNumId w:val="22"/>
  </w:num>
  <w:num w:numId="2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ЮРИС">
    <w15:presenceInfo w15:providerId="None" w15:userId="ЮРИС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97D"/>
    <w:rsid w:val="000023F7"/>
    <w:rsid w:val="00002447"/>
    <w:rsid w:val="00005063"/>
    <w:rsid w:val="00005D92"/>
    <w:rsid w:val="00006B5E"/>
    <w:rsid w:val="00006D4E"/>
    <w:rsid w:val="000070FD"/>
    <w:rsid w:val="00011543"/>
    <w:rsid w:val="00013C85"/>
    <w:rsid w:val="00030E6F"/>
    <w:rsid w:val="00034BD7"/>
    <w:rsid w:val="00034DC8"/>
    <w:rsid w:val="000357DC"/>
    <w:rsid w:val="00040FC5"/>
    <w:rsid w:val="00042D0A"/>
    <w:rsid w:val="0004317C"/>
    <w:rsid w:val="00050936"/>
    <w:rsid w:val="00052AE2"/>
    <w:rsid w:val="00053485"/>
    <w:rsid w:val="00056EA5"/>
    <w:rsid w:val="00060F02"/>
    <w:rsid w:val="00061427"/>
    <w:rsid w:val="00061D56"/>
    <w:rsid w:val="00074B1D"/>
    <w:rsid w:val="00077E54"/>
    <w:rsid w:val="000850E0"/>
    <w:rsid w:val="00085143"/>
    <w:rsid w:val="00090A13"/>
    <w:rsid w:val="0009201D"/>
    <w:rsid w:val="00097D41"/>
    <w:rsid w:val="000A3A84"/>
    <w:rsid w:val="000A418D"/>
    <w:rsid w:val="000A6B1C"/>
    <w:rsid w:val="000B7504"/>
    <w:rsid w:val="000C3196"/>
    <w:rsid w:val="000C4F21"/>
    <w:rsid w:val="000D2428"/>
    <w:rsid w:val="000E0780"/>
    <w:rsid w:val="000E0CD2"/>
    <w:rsid w:val="000E473E"/>
    <w:rsid w:val="000E59A1"/>
    <w:rsid w:val="000E6993"/>
    <w:rsid w:val="000E740A"/>
    <w:rsid w:val="000F2B9A"/>
    <w:rsid w:val="00100598"/>
    <w:rsid w:val="001014BE"/>
    <w:rsid w:val="00101E5D"/>
    <w:rsid w:val="001039E5"/>
    <w:rsid w:val="00110D4D"/>
    <w:rsid w:val="001360C0"/>
    <w:rsid w:val="00136EAE"/>
    <w:rsid w:val="00142357"/>
    <w:rsid w:val="00142CE2"/>
    <w:rsid w:val="001506AA"/>
    <w:rsid w:val="00151506"/>
    <w:rsid w:val="00155E5A"/>
    <w:rsid w:val="00164483"/>
    <w:rsid w:val="00175213"/>
    <w:rsid w:val="0017525B"/>
    <w:rsid w:val="001760CD"/>
    <w:rsid w:val="001775FE"/>
    <w:rsid w:val="00177B09"/>
    <w:rsid w:val="0018171D"/>
    <w:rsid w:val="00182A88"/>
    <w:rsid w:val="00182B12"/>
    <w:rsid w:val="00183013"/>
    <w:rsid w:val="0018608B"/>
    <w:rsid w:val="00190603"/>
    <w:rsid w:val="00193E52"/>
    <w:rsid w:val="0019618D"/>
    <w:rsid w:val="0019630F"/>
    <w:rsid w:val="001A43E6"/>
    <w:rsid w:val="001A655C"/>
    <w:rsid w:val="001B32EB"/>
    <w:rsid w:val="001B4A15"/>
    <w:rsid w:val="001B4ECF"/>
    <w:rsid w:val="001C2C80"/>
    <w:rsid w:val="001C7331"/>
    <w:rsid w:val="001C7884"/>
    <w:rsid w:val="001D10CA"/>
    <w:rsid w:val="001E1B4C"/>
    <w:rsid w:val="001E3D01"/>
    <w:rsid w:val="001E5CD5"/>
    <w:rsid w:val="001E76C8"/>
    <w:rsid w:val="001F1FBF"/>
    <w:rsid w:val="001F737C"/>
    <w:rsid w:val="001F7949"/>
    <w:rsid w:val="002002E5"/>
    <w:rsid w:val="00205490"/>
    <w:rsid w:val="00207E3B"/>
    <w:rsid w:val="00210B19"/>
    <w:rsid w:val="00222963"/>
    <w:rsid w:val="00222D75"/>
    <w:rsid w:val="00232D4A"/>
    <w:rsid w:val="002430D1"/>
    <w:rsid w:val="002526B4"/>
    <w:rsid w:val="0025351F"/>
    <w:rsid w:val="00256A3C"/>
    <w:rsid w:val="00257D48"/>
    <w:rsid w:val="002627C4"/>
    <w:rsid w:val="0026745E"/>
    <w:rsid w:val="0027023B"/>
    <w:rsid w:val="002709C2"/>
    <w:rsid w:val="0027254A"/>
    <w:rsid w:val="00273ADB"/>
    <w:rsid w:val="00274E07"/>
    <w:rsid w:val="00276003"/>
    <w:rsid w:val="002834FD"/>
    <w:rsid w:val="002A2E34"/>
    <w:rsid w:val="002A529F"/>
    <w:rsid w:val="002B299D"/>
    <w:rsid w:val="002B76E2"/>
    <w:rsid w:val="002B7837"/>
    <w:rsid w:val="002C3EB0"/>
    <w:rsid w:val="002C656C"/>
    <w:rsid w:val="002D00AA"/>
    <w:rsid w:val="002D29A8"/>
    <w:rsid w:val="002D34E8"/>
    <w:rsid w:val="002D6596"/>
    <w:rsid w:val="002E1694"/>
    <w:rsid w:val="002E2BA8"/>
    <w:rsid w:val="002E5F3D"/>
    <w:rsid w:val="002E7740"/>
    <w:rsid w:val="002E7950"/>
    <w:rsid w:val="002F08E2"/>
    <w:rsid w:val="002F1723"/>
    <w:rsid w:val="002F5003"/>
    <w:rsid w:val="002F541E"/>
    <w:rsid w:val="002F5D36"/>
    <w:rsid w:val="00310815"/>
    <w:rsid w:val="00312E46"/>
    <w:rsid w:val="00314D4C"/>
    <w:rsid w:val="00320414"/>
    <w:rsid w:val="00322575"/>
    <w:rsid w:val="003238D9"/>
    <w:rsid w:val="003300FC"/>
    <w:rsid w:val="003328EC"/>
    <w:rsid w:val="00333DEA"/>
    <w:rsid w:val="00334E84"/>
    <w:rsid w:val="003357FE"/>
    <w:rsid w:val="00335A2C"/>
    <w:rsid w:val="0034141A"/>
    <w:rsid w:val="003430E6"/>
    <w:rsid w:val="003463F8"/>
    <w:rsid w:val="00350BE1"/>
    <w:rsid w:val="0035243E"/>
    <w:rsid w:val="00361E82"/>
    <w:rsid w:val="00362466"/>
    <w:rsid w:val="003702ED"/>
    <w:rsid w:val="00372F36"/>
    <w:rsid w:val="00375ADD"/>
    <w:rsid w:val="00376D31"/>
    <w:rsid w:val="00377F32"/>
    <w:rsid w:val="00387CE9"/>
    <w:rsid w:val="00395C77"/>
    <w:rsid w:val="003967C2"/>
    <w:rsid w:val="003A1499"/>
    <w:rsid w:val="003B0718"/>
    <w:rsid w:val="003B3136"/>
    <w:rsid w:val="003B77D4"/>
    <w:rsid w:val="003C1254"/>
    <w:rsid w:val="003C5375"/>
    <w:rsid w:val="003D2B26"/>
    <w:rsid w:val="003D4B9E"/>
    <w:rsid w:val="003D5186"/>
    <w:rsid w:val="003D552D"/>
    <w:rsid w:val="003D66A4"/>
    <w:rsid w:val="003E14E7"/>
    <w:rsid w:val="003E1B3F"/>
    <w:rsid w:val="003E512F"/>
    <w:rsid w:val="003F0036"/>
    <w:rsid w:val="003F043E"/>
    <w:rsid w:val="003F0A53"/>
    <w:rsid w:val="003F2920"/>
    <w:rsid w:val="003F3153"/>
    <w:rsid w:val="003F3BAA"/>
    <w:rsid w:val="003F5481"/>
    <w:rsid w:val="003F5DAE"/>
    <w:rsid w:val="00402538"/>
    <w:rsid w:val="00406097"/>
    <w:rsid w:val="0040614F"/>
    <w:rsid w:val="00406E2C"/>
    <w:rsid w:val="0040788D"/>
    <w:rsid w:val="00414ADF"/>
    <w:rsid w:val="00420321"/>
    <w:rsid w:val="004247A4"/>
    <w:rsid w:val="00425460"/>
    <w:rsid w:val="00425BAE"/>
    <w:rsid w:val="00426F53"/>
    <w:rsid w:val="00432C5D"/>
    <w:rsid w:val="004336D3"/>
    <w:rsid w:val="00440E4B"/>
    <w:rsid w:val="0044704D"/>
    <w:rsid w:val="00450548"/>
    <w:rsid w:val="0045138D"/>
    <w:rsid w:val="0045150B"/>
    <w:rsid w:val="004517F3"/>
    <w:rsid w:val="00454E20"/>
    <w:rsid w:val="0045645F"/>
    <w:rsid w:val="0046547F"/>
    <w:rsid w:val="004740C8"/>
    <w:rsid w:val="004767AD"/>
    <w:rsid w:val="00481987"/>
    <w:rsid w:val="00491E30"/>
    <w:rsid w:val="004921D3"/>
    <w:rsid w:val="00492FAE"/>
    <w:rsid w:val="004A671B"/>
    <w:rsid w:val="004B0B17"/>
    <w:rsid w:val="004B52BC"/>
    <w:rsid w:val="004D0B3B"/>
    <w:rsid w:val="004D1137"/>
    <w:rsid w:val="004D2D1A"/>
    <w:rsid w:val="004D7F6E"/>
    <w:rsid w:val="004E062F"/>
    <w:rsid w:val="004E09E5"/>
    <w:rsid w:val="004E1D18"/>
    <w:rsid w:val="004E39ED"/>
    <w:rsid w:val="004E416F"/>
    <w:rsid w:val="004E5405"/>
    <w:rsid w:val="004F1DD9"/>
    <w:rsid w:val="004F5838"/>
    <w:rsid w:val="00502CA2"/>
    <w:rsid w:val="00504E05"/>
    <w:rsid w:val="0050593B"/>
    <w:rsid w:val="00507DC2"/>
    <w:rsid w:val="00510A94"/>
    <w:rsid w:val="00511BDC"/>
    <w:rsid w:val="00517E04"/>
    <w:rsid w:val="0052383B"/>
    <w:rsid w:val="00527299"/>
    <w:rsid w:val="00531E2E"/>
    <w:rsid w:val="00534479"/>
    <w:rsid w:val="0053459D"/>
    <w:rsid w:val="005470AB"/>
    <w:rsid w:val="00553D39"/>
    <w:rsid w:val="00554140"/>
    <w:rsid w:val="00554C69"/>
    <w:rsid w:val="005562F1"/>
    <w:rsid w:val="005607C0"/>
    <w:rsid w:val="005631A3"/>
    <w:rsid w:val="005636F7"/>
    <w:rsid w:val="00565565"/>
    <w:rsid w:val="00565FEB"/>
    <w:rsid w:val="00582A87"/>
    <w:rsid w:val="00582DBE"/>
    <w:rsid w:val="005A594E"/>
    <w:rsid w:val="005A5E54"/>
    <w:rsid w:val="005B156B"/>
    <w:rsid w:val="005C2A17"/>
    <w:rsid w:val="005C72AD"/>
    <w:rsid w:val="005D3344"/>
    <w:rsid w:val="005D6DDA"/>
    <w:rsid w:val="005E33EA"/>
    <w:rsid w:val="005E766A"/>
    <w:rsid w:val="005F426B"/>
    <w:rsid w:val="005F6234"/>
    <w:rsid w:val="005F7F5E"/>
    <w:rsid w:val="00604514"/>
    <w:rsid w:val="00606ABD"/>
    <w:rsid w:val="00623D01"/>
    <w:rsid w:val="006256CB"/>
    <w:rsid w:val="00627B88"/>
    <w:rsid w:val="00641CF6"/>
    <w:rsid w:val="006519E0"/>
    <w:rsid w:val="00651F72"/>
    <w:rsid w:val="00654F76"/>
    <w:rsid w:val="00666AD4"/>
    <w:rsid w:val="00675919"/>
    <w:rsid w:val="00680C12"/>
    <w:rsid w:val="006878D1"/>
    <w:rsid w:val="00687DB8"/>
    <w:rsid w:val="00690810"/>
    <w:rsid w:val="006A0DA1"/>
    <w:rsid w:val="006A17F0"/>
    <w:rsid w:val="006A25DB"/>
    <w:rsid w:val="006A294D"/>
    <w:rsid w:val="006B1448"/>
    <w:rsid w:val="006B34A2"/>
    <w:rsid w:val="006C19CC"/>
    <w:rsid w:val="006C2531"/>
    <w:rsid w:val="006C35F3"/>
    <w:rsid w:val="006C7A03"/>
    <w:rsid w:val="006D074D"/>
    <w:rsid w:val="006D56AA"/>
    <w:rsid w:val="006D61E3"/>
    <w:rsid w:val="006D7874"/>
    <w:rsid w:val="006E168C"/>
    <w:rsid w:val="006E1C91"/>
    <w:rsid w:val="006E23B0"/>
    <w:rsid w:val="006E25BF"/>
    <w:rsid w:val="006F4C6A"/>
    <w:rsid w:val="00711F4E"/>
    <w:rsid w:val="00714C3D"/>
    <w:rsid w:val="007200F4"/>
    <w:rsid w:val="007212BB"/>
    <w:rsid w:val="007216AC"/>
    <w:rsid w:val="00721C8A"/>
    <w:rsid w:val="007221A1"/>
    <w:rsid w:val="00722E35"/>
    <w:rsid w:val="00723FD4"/>
    <w:rsid w:val="00724B61"/>
    <w:rsid w:val="00727C87"/>
    <w:rsid w:val="00732F52"/>
    <w:rsid w:val="00734025"/>
    <w:rsid w:val="00735A2C"/>
    <w:rsid w:val="00736800"/>
    <w:rsid w:val="00741630"/>
    <w:rsid w:val="00741AEF"/>
    <w:rsid w:val="00743421"/>
    <w:rsid w:val="0075532A"/>
    <w:rsid w:val="0076087A"/>
    <w:rsid w:val="00761271"/>
    <w:rsid w:val="00764104"/>
    <w:rsid w:val="007648E6"/>
    <w:rsid w:val="007706A2"/>
    <w:rsid w:val="007778E7"/>
    <w:rsid w:val="00786C44"/>
    <w:rsid w:val="00792A1F"/>
    <w:rsid w:val="00796CF9"/>
    <w:rsid w:val="007A2424"/>
    <w:rsid w:val="007B0047"/>
    <w:rsid w:val="007B029F"/>
    <w:rsid w:val="007B6660"/>
    <w:rsid w:val="007C1A86"/>
    <w:rsid w:val="007C34E8"/>
    <w:rsid w:val="007C5244"/>
    <w:rsid w:val="007D2A02"/>
    <w:rsid w:val="007D2E02"/>
    <w:rsid w:val="007D67FE"/>
    <w:rsid w:val="007D6C27"/>
    <w:rsid w:val="007F14CD"/>
    <w:rsid w:val="00801305"/>
    <w:rsid w:val="00805719"/>
    <w:rsid w:val="008126F2"/>
    <w:rsid w:val="0082044C"/>
    <w:rsid w:val="008252ED"/>
    <w:rsid w:val="00832808"/>
    <w:rsid w:val="008365E2"/>
    <w:rsid w:val="00840FB1"/>
    <w:rsid w:val="00844C3E"/>
    <w:rsid w:val="008466DA"/>
    <w:rsid w:val="00856FCA"/>
    <w:rsid w:val="00863FE5"/>
    <w:rsid w:val="00864964"/>
    <w:rsid w:val="008652CF"/>
    <w:rsid w:val="008729DD"/>
    <w:rsid w:val="008878FB"/>
    <w:rsid w:val="00891A29"/>
    <w:rsid w:val="00891DC2"/>
    <w:rsid w:val="0089254E"/>
    <w:rsid w:val="008A6811"/>
    <w:rsid w:val="008C21B3"/>
    <w:rsid w:val="008C38CA"/>
    <w:rsid w:val="008C397D"/>
    <w:rsid w:val="008C3CA0"/>
    <w:rsid w:val="008F2421"/>
    <w:rsid w:val="008F6EA2"/>
    <w:rsid w:val="00901B9F"/>
    <w:rsid w:val="0090465E"/>
    <w:rsid w:val="00915A9F"/>
    <w:rsid w:val="0092255C"/>
    <w:rsid w:val="00922A31"/>
    <w:rsid w:val="00941DEF"/>
    <w:rsid w:val="009452A8"/>
    <w:rsid w:val="00945F74"/>
    <w:rsid w:val="00950863"/>
    <w:rsid w:val="00951686"/>
    <w:rsid w:val="00951847"/>
    <w:rsid w:val="00954455"/>
    <w:rsid w:val="00955F29"/>
    <w:rsid w:val="00966B20"/>
    <w:rsid w:val="00970819"/>
    <w:rsid w:val="00971025"/>
    <w:rsid w:val="0098301D"/>
    <w:rsid w:val="00985C4D"/>
    <w:rsid w:val="00986E34"/>
    <w:rsid w:val="009A0730"/>
    <w:rsid w:val="009A241D"/>
    <w:rsid w:val="009A5135"/>
    <w:rsid w:val="009A790D"/>
    <w:rsid w:val="009B4E7B"/>
    <w:rsid w:val="009B7C23"/>
    <w:rsid w:val="009D1CA2"/>
    <w:rsid w:val="009D2C9A"/>
    <w:rsid w:val="009D427A"/>
    <w:rsid w:val="009D6D93"/>
    <w:rsid w:val="009D729F"/>
    <w:rsid w:val="009D7735"/>
    <w:rsid w:val="009E5AE1"/>
    <w:rsid w:val="009E5B5D"/>
    <w:rsid w:val="009E72A1"/>
    <w:rsid w:val="009F0F5B"/>
    <w:rsid w:val="009F7E2A"/>
    <w:rsid w:val="00A01E38"/>
    <w:rsid w:val="00A02C1B"/>
    <w:rsid w:val="00A036BD"/>
    <w:rsid w:val="00A10927"/>
    <w:rsid w:val="00A1492C"/>
    <w:rsid w:val="00A153E4"/>
    <w:rsid w:val="00A275BB"/>
    <w:rsid w:val="00A303BF"/>
    <w:rsid w:val="00A362BA"/>
    <w:rsid w:val="00A372C5"/>
    <w:rsid w:val="00A43368"/>
    <w:rsid w:val="00A4484B"/>
    <w:rsid w:val="00A4793A"/>
    <w:rsid w:val="00A523B6"/>
    <w:rsid w:val="00A625E0"/>
    <w:rsid w:val="00A63185"/>
    <w:rsid w:val="00A87D8F"/>
    <w:rsid w:val="00A90CE9"/>
    <w:rsid w:val="00A920C7"/>
    <w:rsid w:val="00A93FD6"/>
    <w:rsid w:val="00A9530C"/>
    <w:rsid w:val="00A954B1"/>
    <w:rsid w:val="00A955CC"/>
    <w:rsid w:val="00AA063A"/>
    <w:rsid w:val="00AA17C9"/>
    <w:rsid w:val="00AA2319"/>
    <w:rsid w:val="00AA6AE4"/>
    <w:rsid w:val="00AB03B6"/>
    <w:rsid w:val="00AB1B5C"/>
    <w:rsid w:val="00AB688C"/>
    <w:rsid w:val="00AC3A99"/>
    <w:rsid w:val="00AC413F"/>
    <w:rsid w:val="00AD6906"/>
    <w:rsid w:val="00AE14CD"/>
    <w:rsid w:val="00AE2D2E"/>
    <w:rsid w:val="00AE6AF7"/>
    <w:rsid w:val="00AE7B3C"/>
    <w:rsid w:val="00AE7CD5"/>
    <w:rsid w:val="00AF0900"/>
    <w:rsid w:val="00AF2A41"/>
    <w:rsid w:val="00B00EAA"/>
    <w:rsid w:val="00B02615"/>
    <w:rsid w:val="00B03047"/>
    <w:rsid w:val="00B03B00"/>
    <w:rsid w:val="00B05666"/>
    <w:rsid w:val="00B06260"/>
    <w:rsid w:val="00B15509"/>
    <w:rsid w:val="00B174D4"/>
    <w:rsid w:val="00B223CA"/>
    <w:rsid w:val="00B26B70"/>
    <w:rsid w:val="00B27EFE"/>
    <w:rsid w:val="00B33EBE"/>
    <w:rsid w:val="00B413B1"/>
    <w:rsid w:val="00B41D6A"/>
    <w:rsid w:val="00B4437E"/>
    <w:rsid w:val="00B5103D"/>
    <w:rsid w:val="00B52309"/>
    <w:rsid w:val="00B5693B"/>
    <w:rsid w:val="00B62D42"/>
    <w:rsid w:val="00B63F2F"/>
    <w:rsid w:val="00B67D69"/>
    <w:rsid w:val="00B70398"/>
    <w:rsid w:val="00B708F1"/>
    <w:rsid w:val="00B71625"/>
    <w:rsid w:val="00B7305D"/>
    <w:rsid w:val="00B86306"/>
    <w:rsid w:val="00B86387"/>
    <w:rsid w:val="00B86B87"/>
    <w:rsid w:val="00B87A4C"/>
    <w:rsid w:val="00BA0E4A"/>
    <w:rsid w:val="00BA1112"/>
    <w:rsid w:val="00BA4E42"/>
    <w:rsid w:val="00BA5A9B"/>
    <w:rsid w:val="00BA5EE8"/>
    <w:rsid w:val="00BB0DA0"/>
    <w:rsid w:val="00BC55B5"/>
    <w:rsid w:val="00BC5B58"/>
    <w:rsid w:val="00BC61E0"/>
    <w:rsid w:val="00BD3C08"/>
    <w:rsid w:val="00BD6F7D"/>
    <w:rsid w:val="00BE2176"/>
    <w:rsid w:val="00BE6334"/>
    <w:rsid w:val="00BF7675"/>
    <w:rsid w:val="00C15D5F"/>
    <w:rsid w:val="00C2115A"/>
    <w:rsid w:val="00C3101B"/>
    <w:rsid w:val="00C41E4A"/>
    <w:rsid w:val="00C45BDF"/>
    <w:rsid w:val="00C51D53"/>
    <w:rsid w:val="00C60C9B"/>
    <w:rsid w:val="00C60F68"/>
    <w:rsid w:val="00C60F86"/>
    <w:rsid w:val="00C61E43"/>
    <w:rsid w:val="00C62C06"/>
    <w:rsid w:val="00C63BAB"/>
    <w:rsid w:val="00C70245"/>
    <w:rsid w:val="00C73E7E"/>
    <w:rsid w:val="00C800FD"/>
    <w:rsid w:val="00C81295"/>
    <w:rsid w:val="00C84386"/>
    <w:rsid w:val="00CA6CC6"/>
    <w:rsid w:val="00CB26F4"/>
    <w:rsid w:val="00CB29C1"/>
    <w:rsid w:val="00CB3DCA"/>
    <w:rsid w:val="00CB5ACB"/>
    <w:rsid w:val="00CB7698"/>
    <w:rsid w:val="00CC2403"/>
    <w:rsid w:val="00CC3CEE"/>
    <w:rsid w:val="00CD0B66"/>
    <w:rsid w:val="00CD1AC5"/>
    <w:rsid w:val="00CD2C7E"/>
    <w:rsid w:val="00CD4F86"/>
    <w:rsid w:val="00CF4B06"/>
    <w:rsid w:val="00CF4E69"/>
    <w:rsid w:val="00CF70E4"/>
    <w:rsid w:val="00D051DD"/>
    <w:rsid w:val="00D05A75"/>
    <w:rsid w:val="00D05C12"/>
    <w:rsid w:val="00D10110"/>
    <w:rsid w:val="00D16AA0"/>
    <w:rsid w:val="00D2437C"/>
    <w:rsid w:val="00D33852"/>
    <w:rsid w:val="00D3582D"/>
    <w:rsid w:val="00D3589A"/>
    <w:rsid w:val="00D37B9D"/>
    <w:rsid w:val="00D473A0"/>
    <w:rsid w:val="00D51C43"/>
    <w:rsid w:val="00D61604"/>
    <w:rsid w:val="00D61AF5"/>
    <w:rsid w:val="00D708CF"/>
    <w:rsid w:val="00D7288B"/>
    <w:rsid w:val="00D752EF"/>
    <w:rsid w:val="00D82B0B"/>
    <w:rsid w:val="00D831A1"/>
    <w:rsid w:val="00D86344"/>
    <w:rsid w:val="00D90638"/>
    <w:rsid w:val="00D91276"/>
    <w:rsid w:val="00D929F5"/>
    <w:rsid w:val="00D93036"/>
    <w:rsid w:val="00D9450E"/>
    <w:rsid w:val="00DA258A"/>
    <w:rsid w:val="00DA43BB"/>
    <w:rsid w:val="00DA777E"/>
    <w:rsid w:val="00DB0E75"/>
    <w:rsid w:val="00DB1C84"/>
    <w:rsid w:val="00DC0246"/>
    <w:rsid w:val="00DC096B"/>
    <w:rsid w:val="00DC1D46"/>
    <w:rsid w:val="00DD02BC"/>
    <w:rsid w:val="00DD08FE"/>
    <w:rsid w:val="00DD5316"/>
    <w:rsid w:val="00DD5D43"/>
    <w:rsid w:val="00DE16C3"/>
    <w:rsid w:val="00DF0749"/>
    <w:rsid w:val="00DF1D64"/>
    <w:rsid w:val="00DF5686"/>
    <w:rsid w:val="00E001F4"/>
    <w:rsid w:val="00E00A78"/>
    <w:rsid w:val="00E0701D"/>
    <w:rsid w:val="00E14FE7"/>
    <w:rsid w:val="00E176DC"/>
    <w:rsid w:val="00E27062"/>
    <w:rsid w:val="00E31F28"/>
    <w:rsid w:val="00E35408"/>
    <w:rsid w:val="00E36419"/>
    <w:rsid w:val="00E416F8"/>
    <w:rsid w:val="00E4381D"/>
    <w:rsid w:val="00E44485"/>
    <w:rsid w:val="00E46130"/>
    <w:rsid w:val="00E61485"/>
    <w:rsid w:val="00E65DF2"/>
    <w:rsid w:val="00E7602F"/>
    <w:rsid w:val="00E77745"/>
    <w:rsid w:val="00E8260E"/>
    <w:rsid w:val="00E916EC"/>
    <w:rsid w:val="00E930CD"/>
    <w:rsid w:val="00EA44AB"/>
    <w:rsid w:val="00EA49C1"/>
    <w:rsid w:val="00EB3671"/>
    <w:rsid w:val="00EB6C06"/>
    <w:rsid w:val="00EB7F42"/>
    <w:rsid w:val="00EC0EA3"/>
    <w:rsid w:val="00EC3177"/>
    <w:rsid w:val="00EC4E30"/>
    <w:rsid w:val="00EC6532"/>
    <w:rsid w:val="00ED0E15"/>
    <w:rsid w:val="00ED48A8"/>
    <w:rsid w:val="00ED5FD7"/>
    <w:rsid w:val="00EE5BF8"/>
    <w:rsid w:val="00EF0046"/>
    <w:rsid w:val="00F02730"/>
    <w:rsid w:val="00F07748"/>
    <w:rsid w:val="00F12F3A"/>
    <w:rsid w:val="00F21E01"/>
    <w:rsid w:val="00F301F6"/>
    <w:rsid w:val="00F31D06"/>
    <w:rsid w:val="00F34017"/>
    <w:rsid w:val="00F362C1"/>
    <w:rsid w:val="00F37991"/>
    <w:rsid w:val="00F442E3"/>
    <w:rsid w:val="00F461FA"/>
    <w:rsid w:val="00F6048A"/>
    <w:rsid w:val="00F604C9"/>
    <w:rsid w:val="00F61152"/>
    <w:rsid w:val="00F62C62"/>
    <w:rsid w:val="00F67D7C"/>
    <w:rsid w:val="00F70D90"/>
    <w:rsid w:val="00F73EDE"/>
    <w:rsid w:val="00F74A81"/>
    <w:rsid w:val="00F77EC1"/>
    <w:rsid w:val="00F82739"/>
    <w:rsid w:val="00F86460"/>
    <w:rsid w:val="00F86B13"/>
    <w:rsid w:val="00F90003"/>
    <w:rsid w:val="00F94216"/>
    <w:rsid w:val="00F94734"/>
    <w:rsid w:val="00FA4CE4"/>
    <w:rsid w:val="00FA529B"/>
    <w:rsid w:val="00FA6AD8"/>
    <w:rsid w:val="00FA76F6"/>
    <w:rsid w:val="00FA7766"/>
    <w:rsid w:val="00FB1982"/>
    <w:rsid w:val="00FB3BB7"/>
    <w:rsid w:val="00FB5B16"/>
    <w:rsid w:val="00FC77CB"/>
    <w:rsid w:val="00FD1063"/>
    <w:rsid w:val="00FD4FAB"/>
    <w:rsid w:val="00FE2F22"/>
    <w:rsid w:val="00FE3A44"/>
    <w:rsid w:val="00FE541A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CA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45150B"/>
    <w:pPr>
      <w:ind w:left="720"/>
      <w:contextualSpacing/>
    </w:pPr>
  </w:style>
  <w:style w:type="paragraph" w:styleId="aa">
    <w:name w:val="Body Text Indent"/>
    <w:basedOn w:val="a"/>
    <w:link w:val="ab"/>
    <w:rsid w:val="0040614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0614F"/>
    <w:rPr>
      <w:sz w:val="24"/>
      <w:szCs w:val="24"/>
    </w:rPr>
  </w:style>
  <w:style w:type="paragraph" w:customStyle="1" w:styleId="ConsPlusCell">
    <w:name w:val="ConsPlusCell"/>
    <w:rsid w:val="004061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annotation reference"/>
    <w:rsid w:val="00D10110"/>
    <w:rPr>
      <w:sz w:val="16"/>
      <w:szCs w:val="16"/>
    </w:rPr>
  </w:style>
  <w:style w:type="paragraph" w:styleId="ad">
    <w:name w:val="annotation text"/>
    <w:basedOn w:val="a"/>
    <w:link w:val="ae"/>
    <w:rsid w:val="00D1011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10110"/>
  </w:style>
  <w:style w:type="character" w:styleId="af">
    <w:name w:val="Hyperlink"/>
    <w:basedOn w:val="a0"/>
    <w:unhideWhenUsed/>
    <w:rsid w:val="00D10110"/>
    <w:rPr>
      <w:color w:val="0000FF" w:themeColor="hyperlink"/>
      <w:u w:val="single"/>
    </w:rPr>
  </w:style>
  <w:style w:type="paragraph" w:styleId="af0">
    <w:name w:val="annotation subject"/>
    <w:basedOn w:val="ad"/>
    <w:next w:val="ad"/>
    <w:link w:val="af1"/>
    <w:semiHidden/>
    <w:unhideWhenUsed/>
    <w:rsid w:val="00D10110"/>
    <w:rPr>
      <w:b/>
      <w:bCs/>
    </w:rPr>
  </w:style>
  <w:style w:type="character" w:customStyle="1" w:styleId="af1">
    <w:name w:val="Тема примечания Знак"/>
    <w:basedOn w:val="ae"/>
    <w:link w:val="af0"/>
    <w:semiHidden/>
    <w:rsid w:val="00D10110"/>
    <w:rPr>
      <w:b/>
      <w:bCs/>
    </w:rPr>
  </w:style>
  <w:style w:type="paragraph" w:styleId="af2">
    <w:name w:val="No Spacing"/>
    <w:link w:val="af3"/>
    <w:uiPriority w:val="99"/>
    <w:qFormat/>
    <w:rsid w:val="00D33852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uiPriority w:val="99"/>
    <w:locked/>
    <w:rsid w:val="00D33852"/>
    <w:rPr>
      <w:rFonts w:ascii="Calibri" w:hAnsi="Calibri"/>
      <w:sz w:val="22"/>
      <w:szCs w:val="22"/>
    </w:rPr>
  </w:style>
  <w:style w:type="paragraph" w:customStyle="1" w:styleId="consplustitle">
    <w:name w:val="consplustitle"/>
    <w:basedOn w:val="a"/>
    <w:uiPriority w:val="99"/>
    <w:rsid w:val="00D33852"/>
    <w:pPr>
      <w:spacing w:before="100" w:beforeAutospacing="1" w:after="100" w:afterAutospacing="1"/>
    </w:pPr>
    <w:rPr>
      <w:rFonts w:ascii="Calibri" w:hAnsi="Calibri" w:cs="Calibri"/>
    </w:rPr>
  </w:style>
  <w:style w:type="paragraph" w:styleId="af4">
    <w:name w:val="Title"/>
    <w:basedOn w:val="a"/>
    <w:link w:val="af5"/>
    <w:uiPriority w:val="99"/>
    <w:qFormat/>
    <w:rsid w:val="00EC6532"/>
    <w:pPr>
      <w:jc w:val="center"/>
    </w:pPr>
    <w:rPr>
      <w:rFonts w:ascii="Calibri" w:hAnsi="Calibri"/>
      <w:b/>
      <w:bCs/>
    </w:rPr>
  </w:style>
  <w:style w:type="character" w:customStyle="1" w:styleId="af5">
    <w:name w:val="Название Знак"/>
    <w:basedOn w:val="a0"/>
    <w:link w:val="af4"/>
    <w:uiPriority w:val="99"/>
    <w:rsid w:val="00EC6532"/>
    <w:rPr>
      <w:rFonts w:ascii="Calibri" w:hAnsi="Calibri"/>
      <w:b/>
      <w:bCs/>
      <w:sz w:val="24"/>
      <w:szCs w:val="24"/>
    </w:rPr>
  </w:style>
  <w:style w:type="paragraph" w:styleId="af6">
    <w:name w:val="Normal (Web)"/>
    <w:basedOn w:val="a"/>
    <w:uiPriority w:val="99"/>
    <w:rsid w:val="00EC6532"/>
    <w:pPr>
      <w:spacing w:before="100" w:beforeAutospacing="1" w:after="100" w:afterAutospacing="1"/>
    </w:pPr>
    <w:rPr>
      <w:rFonts w:ascii="Calibri" w:hAnsi="Calibri" w:cs="Calibri"/>
    </w:rPr>
  </w:style>
  <w:style w:type="paragraph" w:styleId="af7">
    <w:name w:val="header"/>
    <w:basedOn w:val="a"/>
    <w:link w:val="af8"/>
    <w:uiPriority w:val="99"/>
    <w:unhideWhenUsed/>
    <w:rsid w:val="006E23B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E23B0"/>
    <w:rPr>
      <w:sz w:val="24"/>
      <w:szCs w:val="24"/>
    </w:rPr>
  </w:style>
  <w:style w:type="paragraph" w:styleId="af9">
    <w:name w:val="footer"/>
    <w:basedOn w:val="a"/>
    <w:link w:val="afa"/>
    <w:unhideWhenUsed/>
    <w:rsid w:val="006E23B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6E23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30677FC3DC8EAFDABBC4A167C325341EE725238789EAB0E0DB48A39CDEC9DA7D2FB98A24333w4w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C8B8CF7A5189D80687F4FF731D66A5B5E1D408E9DFD527E6F29949C46Ba8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consultantplus://offline/ref=819CBD74BF09C69987494ECD048357BF2AED5D7D558A642549DD537ACC028592289545B3563E2108YAE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F1ADF1D33B83770ED7C162060C8F465EC0E5BA4039094023A6E50FF903541DE3A1F333622D8023m5E" TargetMode="Externa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9</TotalTime>
  <Pages>19</Pages>
  <Words>7931</Words>
  <Characters>45209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Марина</cp:lastModifiedBy>
  <cp:revision>3</cp:revision>
  <cp:lastPrinted>2021-03-10T09:17:00Z</cp:lastPrinted>
  <dcterms:created xsi:type="dcterms:W3CDTF">2021-03-10T09:20:00Z</dcterms:created>
  <dcterms:modified xsi:type="dcterms:W3CDTF">2021-03-15T04:26:00Z</dcterms:modified>
</cp:coreProperties>
</file>